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F" w:rsidRDefault="00ED3A6A" w:rsidP="009B6920">
      <w:pPr>
        <w:jc w:val="center"/>
        <w:rPr>
          <w:sz w:val="24"/>
          <w:szCs w:val="24"/>
        </w:rPr>
      </w:pPr>
      <w:r>
        <w:rPr>
          <w:sz w:val="40"/>
          <w:szCs w:val="40"/>
        </w:rPr>
        <w:t>DRAMATIS PERSONAE &amp; ARTISTIC PROGRAM</w:t>
      </w:r>
      <w:r w:rsidR="00E8601A">
        <w:rPr>
          <w:sz w:val="40"/>
          <w:szCs w:val="40"/>
        </w:rPr>
        <w:t xml:space="preserve"> </w:t>
      </w:r>
      <w:r w:rsidR="00EB65F0">
        <w:rPr>
          <w:sz w:val="40"/>
          <w:szCs w:val="40"/>
        </w:rPr>
        <w:t xml:space="preserve">IN THE PLAY </w:t>
      </w:r>
      <w:r w:rsidR="00EB65F0" w:rsidRPr="00ED3A6A">
        <w:rPr>
          <w:sz w:val="40"/>
          <w:szCs w:val="40"/>
        </w:rPr>
        <w:t>“NEW CENTURY’S EVE WITH THE CREATIVE PARAGONS</w:t>
      </w:r>
      <w:r>
        <w:rPr>
          <w:sz w:val="40"/>
          <w:szCs w:val="40"/>
        </w:rPr>
        <w:t>”</w:t>
      </w:r>
      <w:r w:rsidR="001C4BD7">
        <w:rPr>
          <w:sz w:val="40"/>
          <w:szCs w:val="40"/>
        </w:rPr>
        <w:t xml:space="preserve"> BY JACQUES CORY</w:t>
      </w:r>
      <w:r>
        <w:rPr>
          <w:sz w:val="40"/>
          <w:szCs w:val="40"/>
        </w:rPr>
        <w:t xml:space="preserve"> </w:t>
      </w:r>
    </w:p>
    <w:p w:rsidR="00917E47" w:rsidRDefault="00917E47" w:rsidP="00917E47">
      <w:pPr>
        <w:bidi w:val="0"/>
        <w:rPr>
          <w:sz w:val="24"/>
          <w:szCs w:val="24"/>
        </w:rPr>
      </w:pPr>
    </w:p>
    <w:p w:rsidR="00EB65F0" w:rsidRDefault="00EB65F0" w:rsidP="00E2326B">
      <w:pPr>
        <w:bidi w:val="0"/>
        <w:rPr>
          <w:sz w:val="24"/>
          <w:szCs w:val="24"/>
        </w:rPr>
      </w:pPr>
      <w:r w:rsidRPr="00CA42D1">
        <w:rPr>
          <w:b/>
          <w:bCs/>
          <w:sz w:val="24"/>
          <w:szCs w:val="24"/>
          <w:u w:val="single"/>
        </w:rPr>
        <w:t>PROTAGONISTS GUESTS:</w:t>
      </w:r>
      <w:r>
        <w:rPr>
          <w:sz w:val="24"/>
          <w:szCs w:val="24"/>
        </w:rPr>
        <w:t xml:space="preserve"> 18 FRENCH, 3 BRITISH, </w:t>
      </w:r>
      <w:r w:rsidR="00002446">
        <w:rPr>
          <w:sz w:val="24"/>
          <w:szCs w:val="24"/>
        </w:rPr>
        <w:t>2</w:t>
      </w:r>
      <w:r>
        <w:rPr>
          <w:sz w:val="24"/>
          <w:szCs w:val="24"/>
        </w:rPr>
        <w:t xml:space="preserve"> AMERICAN</w:t>
      </w:r>
      <w:r w:rsidR="00002446">
        <w:rPr>
          <w:sz w:val="24"/>
          <w:szCs w:val="24"/>
        </w:rPr>
        <w:t>S</w:t>
      </w:r>
      <w:r>
        <w:rPr>
          <w:sz w:val="24"/>
          <w:szCs w:val="24"/>
        </w:rPr>
        <w:t>, 2 RUSSIANS,</w:t>
      </w:r>
      <w:r w:rsidR="00002446">
        <w:rPr>
          <w:sz w:val="24"/>
          <w:szCs w:val="24"/>
        </w:rPr>
        <w:t xml:space="preserve"> 2 ITALIANS, 2 AUSTRIANS, 2 GERMANS, 1 SPANISH, 1 SWEDISH, 1 PORTUGUESE, 1 HUNGARIAN, 1 NORWEGIAN, IN TOTAL – 36</w:t>
      </w:r>
      <w:r w:rsidR="001F2685">
        <w:rPr>
          <w:sz w:val="24"/>
          <w:szCs w:val="24"/>
        </w:rPr>
        <w:t xml:space="preserve"> GUESTS FROM 12 NATIONALITIES</w:t>
      </w:r>
      <w:r w:rsidR="00E2326B">
        <w:rPr>
          <w:sz w:val="24"/>
          <w:szCs w:val="24"/>
        </w:rPr>
        <w:t>, HALF FRENCH</w:t>
      </w:r>
      <w:r w:rsidR="00002446">
        <w:rPr>
          <w:sz w:val="24"/>
          <w:szCs w:val="24"/>
        </w:rPr>
        <w:t xml:space="preserve">. </w:t>
      </w:r>
      <w:r w:rsidR="001F2685">
        <w:rPr>
          <w:sz w:val="24"/>
          <w:szCs w:val="24"/>
        </w:rPr>
        <w:t>THE MAIN PROTAGONISTS ARE</w:t>
      </w:r>
      <w:r w:rsidR="00002446">
        <w:rPr>
          <w:sz w:val="24"/>
          <w:szCs w:val="24"/>
        </w:rPr>
        <w:t xml:space="preserve"> – 2 FRENCH </w:t>
      </w:r>
      <w:r w:rsidR="001F2685">
        <w:rPr>
          <w:sz w:val="24"/>
          <w:szCs w:val="24"/>
        </w:rPr>
        <w:t>–</w:t>
      </w:r>
      <w:r w:rsidR="00002446">
        <w:rPr>
          <w:sz w:val="24"/>
          <w:szCs w:val="24"/>
        </w:rPr>
        <w:t xml:space="preserve"> </w:t>
      </w:r>
      <w:r w:rsidR="001F2685">
        <w:rPr>
          <w:sz w:val="24"/>
          <w:szCs w:val="24"/>
        </w:rPr>
        <w:t xml:space="preserve">1 </w:t>
      </w:r>
      <w:r w:rsidR="00002446">
        <w:rPr>
          <w:sz w:val="24"/>
          <w:szCs w:val="24"/>
        </w:rPr>
        <w:t xml:space="preserve">HOST, </w:t>
      </w:r>
      <w:r w:rsidR="001F2685">
        <w:rPr>
          <w:sz w:val="24"/>
          <w:szCs w:val="24"/>
        </w:rPr>
        <w:t xml:space="preserve">1 </w:t>
      </w:r>
      <w:r w:rsidR="00002446">
        <w:rPr>
          <w:sz w:val="24"/>
          <w:szCs w:val="24"/>
        </w:rPr>
        <w:t>CHORUS.</w:t>
      </w:r>
    </w:p>
    <w:p w:rsidR="009B6920" w:rsidRDefault="009B6920" w:rsidP="00ED3A6A">
      <w:pPr>
        <w:bidi w:val="0"/>
        <w:rPr>
          <w:color w:val="000000" w:themeColor="text1"/>
          <w:sz w:val="24"/>
          <w:szCs w:val="24"/>
        </w:rPr>
      </w:pPr>
      <w:r w:rsidRPr="009B6920">
        <w:rPr>
          <w:sz w:val="24"/>
          <w:szCs w:val="24"/>
        </w:rPr>
        <w:t>IN ORDER OF APPEARANCE</w:t>
      </w:r>
      <w:r w:rsidR="001C4BD7">
        <w:rPr>
          <w:sz w:val="24"/>
          <w:szCs w:val="24"/>
        </w:rPr>
        <w:t>:</w:t>
      </w:r>
      <w:r w:rsidRPr="000A2950">
        <w:rPr>
          <w:color w:val="000000" w:themeColor="text1"/>
          <w:sz w:val="24"/>
          <w:szCs w:val="24"/>
        </w:rPr>
        <w:t xml:space="preserve"> </w:t>
      </w:r>
    </w:p>
    <w:p w:rsidR="00ED3A6A" w:rsidRPr="000A2950" w:rsidRDefault="00ED3A6A" w:rsidP="009B6920">
      <w:pPr>
        <w:bidi w:val="0"/>
        <w:rPr>
          <w:color w:val="000000" w:themeColor="text1"/>
          <w:sz w:val="24"/>
          <w:szCs w:val="24"/>
        </w:rPr>
      </w:pPr>
      <w:r w:rsidRPr="000A2950">
        <w:rPr>
          <w:color w:val="000000" w:themeColor="text1"/>
          <w:sz w:val="24"/>
          <w:szCs w:val="24"/>
        </w:rPr>
        <w:t xml:space="preserve">Ernesta Stern, 45, French, Salonniere, Author – Host 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Jacque Corot, 80, French, Witness – (Greek) Chorus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  <w:shd w:val="clear" w:color="auto" w:fill="F8F9FA"/>
        </w:rPr>
        <w:t>É</w:t>
      </w:r>
      <w:r w:rsidRPr="00B04E2D">
        <w:rPr>
          <w:color w:val="000000" w:themeColor="text1"/>
          <w:sz w:val="24"/>
          <w:szCs w:val="24"/>
        </w:rPr>
        <w:t>mile Zola, 59, French, Author and Journalist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Lev Tolstoy, 71, Russian, Author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Henrik Ibsen, 71, Norwegian, Playwright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Georges Clemenceau, 58, French, Statesman and Journalist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Oscar Wilde, 45, Irish/British, Playwright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 xml:space="preserve">George Bernard Shaw, 43, Irish/British, Playwright and Polemicist 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Claude Monet, 59, French, Painter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Claude Debussy, 37, French, Composer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Giacomo Puccini, 41, Italian, Composer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Enrico Caruso, 26, Italian, Operatic Tenor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Edmond Rostand, 31, French, Playwright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Sarah Bernhardt, 55, French, Stage Actress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Louis Lumi</w:t>
      </w:r>
      <w:r w:rsidRPr="00B04E2D">
        <w:rPr>
          <w:color w:val="000000" w:themeColor="text1"/>
          <w:sz w:val="24"/>
          <w:szCs w:val="24"/>
          <w:shd w:val="clear" w:color="auto" w:fill="F8F9FA"/>
        </w:rPr>
        <w:t>è</w:t>
      </w:r>
      <w:r w:rsidRPr="00B04E2D">
        <w:rPr>
          <w:color w:val="000000" w:themeColor="text1"/>
          <w:sz w:val="24"/>
          <w:szCs w:val="24"/>
        </w:rPr>
        <w:t>re, 35, French, Engineer, Industrialist, Inventor of the Cinematograph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Theodor Herzl, 39, Austrian Jewish Journalist, Playwright, Writer, Father of Political Zionism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Jos</w:t>
      </w:r>
      <w:r w:rsidRPr="00B04E2D">
        <w:rPr>
          <w:color w:val="000000" w:themeColor="text1"/>
          <w:sz w:val="24"/>
          <w:szCs w:val="24"/>
          <w:shd w:val="clear" w:color="auto" w:fill="FFFFFF"/>
        </w:rPr>
        <w:t>é</w:t>
      </w:r>
      <w:r w:rsidRPr="00B04E2D">
        <w:rPr>
          <w:color w:val="000000" w:themeColor="text1"/>
          <w:sz w:val="24"/>
          <w:szCs w:val="24"/>
        </w:rPr>
        <w:t xml:space="preserve"> Echegaray, 67, Spanish, Civil Engineer, Mathematician, Statesman, Playwright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Gustave Eiffel, 67, French, Civil Engineer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Jules Ch</w:t>
      </w:r>
      <w:r w:rsidRPr="00B04E2D">
        <w:rPr>
          <w:color w:val="000000" w:themeColor="text1"/>
          <w:sz w:val="24"/>
          <w:szCs w:val="24"/>
          <w:shd w:val="clear" w:color="auto" w:fill="FFFFFF"/>
        </w:rPr>
        <w:t>é</w:t>
      </w:r>
      <w:r>
        <w:rPr>
          <w:color w:val="000000" w:themeColor="text1"/>
          <w:sz w:val="24"/>
          <w:szCs w:val="24"/>
        </w:rPr>
        <w:t>ret, 63, French, Painter,</w:t>
      </w:r>
      <w:r w:rsidRPr="00B04E2D">
        <w:rPr>
          <w:color w:val="000000" w:themeColor="text1"/>
          <w:sz w:val="24"/>
          <w:szCs w:val="24"/>
        </w:rPr>
        <w:t xml:space="preserve"> Lithographer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Marcel Proust, 28, French, Author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Marie Curie, 3</w:t>
      </w:r>
      <w:r>
        <w:rPr>
          <w:color w:val="000000" w:themeColor="text1"/>
          <w:sz w:val="24"/>
          <w:szCs w:val="24"/>
        </w:rPr>
        <w:t xml:space="preserve">2, Polish/French, Physicist, </w:t>
      </w:r>
      <w:r w:rsidRPr="00B04E2D">
        <w:rPr>
          <w:color w:val="000000" w:themeColor="text1"/>
          <w:sz w:val="24"/>
          <w:szCs w:val="24"/>
        </w:rPr>
        <w:t>Chemist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lastRenderedPageBreak/>
        <w:t>Ragnar Sohlman, 29, Swedish, Chemical Engineer, Manager, Creator of Nobel Foundation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Wilhelm R</w:t>
      </w:r>
      <w:r w:rsidRPr="00B04E2D">
        <w:rPr>
          <w:color w:val="000000" w:themeColor="text1"/>
          <w:sz w:val="24"/>
          <w:szCs w:val="24"/>
          <w:shd w:val="clear" w:color="auto" w:fill="F8F9FA"/>
        </w:rPr>
        <w:t>ö</w:t>
      </w:r>
      <w:r w:rsidRPr="00B04E2D">
        <w:rPr>
          <w:color w:val="000000" w:themeColor="text1"/>
          <w:sz w:val="24"/>
          <w:szCs w:val="24"/>
        </w:rPr>
        <w:t>ntgen, 54, German, Mechanical Engineer, Physicist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Sigmund Freud, 43, Austrian, Neurologist and Founder of Psychoanalysis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Mark Twain (Samuel Langhorne Clemens), 64, American, Author and Humorist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Yvette Guilbert, 34, French, Cabaret Sing</w:t>
      </w:r>
      <w:r>
        <w:rPr>
          <w:color w:val="000000" w:themeColor="text1"/>
          <w:sz w:val="24"/>
          <w:szCs w:val="24"/>
        </w:rPr>
        <w:t xml:space="preserve">er, </w:t>
      </w:r>
      <w:r w:rsidRPr="00B04E2D">
        <w:rPr>
          <w:color w:val="000000" w:themeColor="text1"/>
          <w:sz w:val="24"/>
          <w:szCs w:val="24"/>
        </w:rPr>
        <w:t>Actress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Henri de Toulouse-Lautrec, 35, French, Painter, Printmaker and Caricaturist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W.S. (William Schwenck) Gilbert, 63, English, Dramatist, Librettist, collaborated with composer Arthur Sullivan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Jules Verne, 71, French, Author and Futurist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</w:rPr>
      </w:pPr>
      <w:r w:rsidRPr="00B04E2D">
        <w:rPr>
          <w:color w:val="000000" w:themeColor="text1"/>
          <w:sz w:val="24"/>
          <w:szCs w:val="24"/>
        </w:rPr>
        <w:t>Isadora Duncan, 22, American, Dancer, Mother of Modern Dance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Eça de Queirós, 54, Portuguese, Author and Diplomat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Richard Strauss, 35, German, Composer and Conductor</w:t>
      </w:r>
    </w:p>
    <w:p w:rsidR="00ED3A6A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Camille Saint-Saens, 64, French, Composer, Conductor, Or</w:t>
      </w:r>
      <w:r>
        <w:rPr>
          <w:color w:val="202122"/>
          <w:sz w:val="24"/>
          <w:szCs w:val="24"/>
          <w:shd w:val="clear" w:color="auto" w:fill="FFFFFF"/>
        </w:rPr>
        <w:t>ganist, Pianist, Writer, Critic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Joseph Joachim, 68, Hungarian, Violinist, Conductor, Composer and Teacher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Georges Feydeau, 37, French, Playwright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Auguste Rodin, 59, French, Sculptor</w:t>
      </w:r>
    </w:p>
    <w:p w:rsidR="00ED3A6A" w:rsidRPr="00B04E2D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Dmitri Mendeleev, 65, Russian, Chemist</w:t>
      </w:r>
    </w:p>
    <w:p w:rsidR="00ED3A6A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 w:rsidRPr="00B04E2D">
        <w:rPr>
          <w:color w:val="202122"/>
          <w:sz w:val="24"/>
          <w:szCs w:val="24"/>
          <w:shd w:val="clear" w:color="auto" w:fill="FFFFFF"/>
        </w:rPr>
        <w:t>Emile Durkheim, 41, French, Sociologist</w:t>
      </w:r>
    </w:p>
    <w:p w:rsidR="002B10C9" w:rsidRPr="00CA42D1" w:rsidRDefault="00002446" w:rsidP="00002446">
      <w:pPr>
        <w:bidi w:val="0"/>
        <w:rPr>
          <w:b/>
          <w:bCs/>
          <w:sz w:val="24"/>
          <w:szCs w:val="24"/>
          <w:u w:val="single"/>
        </w:rPr>
      </w:pPr>
      <w:r w:rsidRPr="00CA42D1">
        <w:rPr>
          <w:b/>
          <w:bCs/>
          <w:sz w:val="24"/>
          <w:szCs w:val="24"/>
          <w:u w:val="single"/>
        </w:rPr>
        <w:t>OTHERS</w:t>
      </w:r>
      <w:r w:rsidR="00917E47" w:rsidRPr="00CA42D1">
        <w:rPr>
          <w:b/>
          <w:bCs/>
          <w:sz w:val="24"/>
          <w:szCs w:val="24"/>
          <w:u w:val="single"/>
        </w:rPr>
        <w:t xml:space="preserve"> – GUESTS, ACTORS, MUSICIANS</w:t>
      </w:r>
      <w:r w:rsidR="00CA42D1">
        <w:rPr>
          <w:b/>
          <w:bCs/>
          <w:sz w:val="24"/>
          <w:szCs w:val="24"/>
          <w:u w:val="single"/>
        </w:rPr>
        <w:t>,</w:t>
      </w:r>
      <w:r w:rsidR="00917E47" w:rsidRPr="00CA42D1">
        <w:rPr>
          <w:b/>
          <w:bCs/>
          <w:sz w:val="24"/>
          <w:szCs w:val="24"/>
          <w:u w:val="single"/>
        </w:rPr>
        <w:t xml:space="preserve"> ET AL</w:t>
      </w:r>
      <w:r w:rsidRPr="00CA42D1">
        <w:rPr>
          <w:b/>
          <w:bCs/>
          <w:sz w:val="24"/>
          <w:szCs w:val="24"/>
          <w:u w:val="single"/>
        </w:rPr>
        <w:t>:</w:t>
      </w:r>
    </w:p>
    <w:p w:rsidR="00002446" w:rsidRDefault="002B10C9" w:rsidP="002B10C9">
      <w:pPr>
        <w:bidi w:val="0"/>
        <w:rPr>
          <w:sz w:val="24"/>
          <w:szCs w:val="24"/>
        </w:rPr>
      </w:pPr>
      <w:r>
        <w:rPr>
          <w:sz w:val="24"/>
          <w:szCs w:val="24"/>
        </w:rPr>
        <w:t>108 IN TOTAL FROM FRANCE, US, ROMANIA, NETHERLANDS</w:t>
      </w:r>
      <w:r w:rsidR="00854948">
        <w:rPr>
          <w:sz w:val="24"/>
          <w:szCs w:val="24"/>
        </w:rPr>
        <w:t xml:space="preserve"> (DUTCH)</w:t>
      </w:r>
      <w:r>
        <w:rPr>
          <w:sz w:val="24"/>
          <w:szCs w:val="24"/>
        </w:rPr>
        <w:t>, SWEDEN, NORWAY, ITALY, RUSSIA, AUSTRIA, FINLAND, POLAND, GERMANY, UKRAINE</w:t>
      </w:r>
      <w:r w:rsidR="00854948">
        <w:rPr>
          <w:sz w:val="24"/>
          <w:szCs w:val="24"/>
        </w:rPr>
        <w:t xml:space="preserve"> (YIDDISH, HEBREW)</w:t>
      </w:r>
      <w:r>
        <w:rPr>
          <w:sz w:val="24"/>
          <w:szCs w:val="24"/>
        </w:rPr>
        <w:t>, BRAZIL</w:t>
      </w:r>
      <w:r w:rsidR="00854948">
        <w:rPr>
          <w:sz w:val="24"/>
          <w:szCs w:val="24"/>
        </w:rPr>
        <w:t xml:space="preserve"> (PORTUGUESE)</w:t>
      </w:r>
      <w:r>
        <w:rPr>
          <w:sz w:val="24"/>
          <w:szCs w:val="24"/>
        </w:rPr>
        <w:t>, TURKEY</w:t>
      </w:r>
      <w:r w:rsidR="00854948">
        <w:rPr>
          <w:sz w:val="24"/>
          <w:szCs w:val="24"/>
        </w:rPr>
        <w:t xml:space="preserve"> (TURKISH, LADINO)</w:t>
      </w:r>
      <w:r>
        <w:rPr>
          <w:sz w:val="24"/>
          <w:szCs w:val="24"/>
        </w:rPr>
        <w:t>, VENEZUELA, SPAIN, UK, CROATIA, PUERTO RICO, DENMARK, GREECE, SWITZERLAND</w:t>
      </w:r>
      <w:r w:rsidR="00854948">
        <w:rPr>
          <w:sz w:val="24"/>
          <w:szCs w:val="24"/>
        </w:rPr>
        <w:t xml:space="preserve"> (GERMAN)</w:t>
      </w:r>
      <w:r>
        <w:rPr>
          <w:sz w:val="24"/>
          <w:szCs w:val="24"/>
        </w:rPr>
        <w:t>, INDIA,</w:t>
      </w:r>
      <w:r w:rsidR="00854948">
        <w:rPr>
          <w:sz w:val="24"/>
          <w:szCs w:val="24"/>
        </w:rPr>
        <w:t xml:space="preserve"> CUBA, CZECHIA, BELGIUM (FRENCH), JAPAN, CHINA, SERBIA, EGYPT (ARABIC), SYRIA (ARABIC), TUNISIA (JUDEO-ARABIC).</w:t>
      </w:r>
      <w:r w:rsidR="00002446">
        <w:rPr>
          <w:sz w:val="24"/>
          <w:szCs w:val="24"/>
        </w:rPr>
        <w:tab/>
      </w:r>
    </w:p>
    <w:p w:rsidR="00A935DE" w:rsidRPr="00A935DE" w:rsidRDefault="00A935DE" w:rsidP="00A935DE">
      <w:pPr>
        <w:bidi w:val="0"/>
        <w:rPr>
          <w:color w:val="000000" w:themeColor="text1"/>
          <w:sz w:val="24"/>
          <w:szCs w:val="24"/>
        </w:rPr>
      </w:pPr>
      <w:hyperlink r:id="rId6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Henry James</w:t>
        </w:r>
      </w:hyperlink>
      <w:r w:rsidRPr="00337E75">
        <w:rPr>
          <w:color w:val="000000" w:themeColor="text1"/>
          <w:sz w:val="24"/>
          <w:szCs w:val="24"/>
        </w:rPr>
        <w:t>,</w:t>
      </w:r>
      <w:r w:rsidR="00F50FCA">
        <w:rPr>
          <w:color w:val="000000" w:themeColor="text1"/>
          <w:sz w:val="24"/>
          <w:szCs w:val="24"/>
        </w:rPr>
        <w:t xml:space="preserve"> American/British, Author</w:t>
      </w:r>
      <w:r w:rsidRPr="00337E75">
        <w:rPr>
          <w:color w:val="000000" w:themeColor="text1"/>
          <w:sz w:val="24"/>
          <w:szCs w:val="24"/>
        </w:rPr>
        <w:t xml:space="preserve"> </w:t>
      </w:r>
    </w:p>
    <w:p w:rsidR="001C4BD7" w:rsidRPr="00E2326B" w:rsidRDefault="001C4BD7" w:rsidP="00A935DE">
      <w:pPr>
        <w:bidi w:val="0"/>
        <w:rPr>
          <w:sz w:val="24"/>
          <w:szCs w:val="24"/>
        </w:rPr>
      </w:pPr>
      <w:r w:rsidRPr="00E2326B">
        <w:rPr>
          <w:sz w:val="24"/>
          <w:szCs w:val="24"/>
        </w:rPr>
        <w:t>Hendrik Christian Andersen, Norwegian/American, Sculptor</w:t>
      </w:r>
    </w:p>
    <w:p w:rsidR="008359F2" w:rsidRDefault="008359F2" w:rsidP="001C4BD7">
      <w:pPr>
        <w:bidi w:val="0"/>
        <w:rPr>
          <w:color w:val="000000" w:themeColor="text1"/>
          <w:sz w:val="24"/>
          <w:szCs w:val="24"/>
        </w:rPr>
      </w:pPr>
      <w:hyperlink r:id="rId7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Gabriele d’Annunzio</w:t>
        </w:r>
      </w:hyperlink>
      <w:r w:rsidRPr="00337E75">
        <w:rPr>
          <w:color w:val="000000" w:themeColor="text1"/>
          <w:sz w:val="24"/>
          <w:szCs w:val="24"/>
        </w:rPr>
        <w:t>,</w:t>
      </w:r>
      <w:r w:rsidR="001C4BD7">
        <w:rPr>
          <w:color w:val="000000" w:themeColor="text1"/>
          <w:sz w:val="24"/>
          <w:szCs w:val="24"/>
        </w:rPr>
        <w:t xml:space="preserve"> Italian, Author</w:t>
      </w:r>
      <w:r w:rsidRPr="00337E75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8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Anton Chekhov</w:t>
        </w:r>
      </w:hyperlink>
      <w:r w:rsidRPr="00337E75">
        <w:rPr>
          <w:color w:val="000000" w:themeColor="text1"/>
          <w:sz w:val="24"/>
          <w:szCs w:val="24"/>
        </w:rPr>
        <w:t xml:space="preserve">, </w:t>
      </w:r>
      <w:r w:rsidR="001C4BD7">
        <w:rPr>
          <w:color w:val="000000" w:themeColor="text1"/>
          <w:sz w:val="24"/>
          <w:szCs w:val="24"/>
        </w:rPr>
        <w:t>Russian, Author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9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Konstantin Stanislavski</w:t>
        </w:r>
      </w:hyperlink>
      <w:r w:rsidRPr="00337E75">
        <w:rPr>
          <w:color w:val="000000" w:themeColor="text1"/>
          <w:sz w:val="24"/>
          <w:szCs w:val="24"/>
        </w:rPr>
        <w:t>,</w:t>
      </w:r>
      <w:r w:rsidR="00B77A62">
        <w:rPr>
          <w:color w:val="000000" w:themeColor="text1"/>
          <w:sz w:val="24"/>
          <w:szCs w:val="24"/>
        </w:rPr>
        <w:t xml:space="preserve"> Russian, Director, </w:t>
      </w:r>
      <w:r w:rsidR="001C4BD7">
        <w:rPr>
          <w:color w:val="000000" w:themeColor="text1"/>
          <w:sz w:val="24"/>
          <w:szCs w:val="24"/>
        </w:rPr>
        <w:t>Actor</w:t>
      </w:r>
      <w:r w:rsidRPr="00337E75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0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Olga Knipper</w:t>
        </w:r>
      </w:hyperlink>
      <w:r w:rsidRPr="00337E75">
        <w:rPr>
          <w:color w:val="000000" w:themeColor="text1"/>
          <w:sz w:val="24"/>
          <w:szCs w:val="24"/>
        </w:rPr>
        <w:t xml:space="preserve">, </w:t>
      </w:r>
      <w:r w:rsidR="00A935DE">
        <w:rPr>
          <w:color w:val="000000" w:themeColor="text1"/>
          <w:sz w:val="24"/>
          <w:szCs w:val="24"/>
        </w:rPr>
        <w:t>Russian, Actress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1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Arthur Schnitzler</w:t>
        </w:r>
      </w:hyperlink>
      <w:r w:rsidRPr="00337E75">
        <w:rPr>
          <w:color w:val="000000" w:themeColor="text1"/>
          <w:sz w:val="24"/>
          <w:szCs w:val="24"/>
        </w:rPr>
        <w:t>,</w:t>
      </w:r>
      <w:r w:rsidR="00A935DE">
        <w:rPr>
          <w:color w:val="000000" w:themeColor="text1"/>
          <w:sz w:val="24"/>
          <w:szCs w:val="24"/>
        </w:rPr>
        <w:t xml:space="preserve"> Austrian, Playwright</w:t>
      </w:r>
      <w:r w:rsidRPr="00337E75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2" w:history="1">
        <w:r w:rsidRPr="00337E75">
          <w:rPr>
            <w:rStyle w:val="Hyperlink"/>
            <w:color w:val="000000" w:themeColor="text1"/>
            <w:sz w:val="24"/>
            <w:szCs w:val="24"/>
            <w:u w:val="none"/>
          </w:rPr>
          <w:t>Arturo Toscanini</w:t>
        </w:r>
      </w:hyperlink>
      <w:r w:rsidRPr="00337E75">
        <w:rPr>
          <w:color w:val="000000" w:themeColor="text1"/>
          <w:sz w:val="24"/>
          <w:szCs w:val="24"/>
        </w:rPr>
        <w:t>,</w:t>
      </w:r>
      <w:r w:rsidR="00BA61B4">
        <w:rPr>
          <w:color w:val="000000" w:themeColor="text1"/>
          <w:sz w:val="24"/>
          <w:szCs w:val="24"/>
        </w:rPr>
        <w:t xml:space="preserve"> Italian, Conductor</w:t>
      </w:r>
      <w:r w:rsidRPr="00337E75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Constant Coquelin,</w:t>
      </w:r>
      <w:r w:rsidR="00BA61B4">
        <w:rPr>
          <w:color w:val="000000" w:themeColor="text1"/>
          <w:sz w:val="24"/>
          <w:szCs w:val="24"/>
        </w:rPr>
        <w:t xml:space="preserve"> French, Actor</w:t>
      </w:r>
      <w:r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DD5E83">
      <w:pPr>
        <w:bidi w:val="0"/>
        <w:rPr>
          <w:color w:val="000000" w:themeColor="text1"/>
          <w:sz w:val="24"/>
          <w:szCs w:val="24"/>
        </w:rPr>
      </w:pPr>
      <w:r w:rsidRPr="006E4094">
        <w:rPr>
          <w:color w:val="000000" w:themeColor="text1"/>
          <w:sz w:val="24"/>
          <w:szCs w:val="24"/>
        </w:rPr>
        <w:t>Rosemonde Gerard,</w:t>
      </w:r>
      <w:r w:rsidR="00BA61B4">
        <w:rPr>
          <w:color w:val="000000" w:themeColor="text1"/>
          <w:sz w:val="24"/>
          <w:szCs w:val="24"/>
        </w:rPr>
        <w:t xml:space="preserve"> French, Author, </w:t>
      </w:r>
      <w:r w:rsidR="00DD5E83">
        <w:rPr>
          <w:color w:val="000000" w:themeColor="text1"/>
          <w:sz w:val="24"/>
          <w:szCs w:val="24"/>
        </w:rPr>
        <w:t>W</w:t>
      </w:r>
      <w:r w:rsidR="00BA61B4">
        <w:rPr>
          <w:color w:val="000000" w:themeColor="text1"/>
          <w:sz w:val="24"/>
          <w:szCs w:val="24"/>
        </w:rPr>
        <w:t>ife of Edmond Rostand</w:t>
      </w:r>
      <w:r w:rsidRPr="006E4094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E4094">
        <w:rPr>
          <w:color w:val="000000" w:themeColor="text1"/>
          <w:sz w:val="24"/>
          <w:szCs w:val="24"/>
        </w:rPr>
        <w:t>Arthur Rubinstein,</w:t>
      </w:r>
      <w:r w:rsidR="00BA61B4">
        <w:rPr>
          <w:color w:val="000000" w:themeColor="text1"/>
          <w:sz w:val="24"/>
          <w:szCs w:val="24"/>
        </w:rPr>
        <w:t xml:space="preserve"> Polish, Pianist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61B4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13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John Philip Sousa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BA61B4">
        <w:rPr>
          <w:color w:val="000000" w:themeColor="text1"/>
          <w:sz w:val="24"/>
          <w:szCs w:val="24"/>
          <w:shd w:val="clear" w:color="auto" w:fill="FFFFFF"/>
        </w:rPr>
        <w:t xml:space="preserve"> American, Composer, Conductor</w:t>
      </w:r>
    </w:p>
    <w:p w:rsidR="008359F2" w:rsidRPr="00BA61B4" w:rsidRDefault="00BA61B4" w:rsidP="00BA61B4">
      <w:pPr>
        <w:bidi w:val="0"/>
        <w:rPr>
          <w:color w:val="000000" w:themeColor="text1"/>
          <w:sz w:val="24"/>
          <w:szCs w:val="24"/>
          <w:shd w:val="clear" w:color="auto" w:fill="FFFFFF"/>
          <w:lang w:val="fr-FR"/>
        </w:rPr>
      </w:pPr>
      <w:r w:rsidRPr="00BA61B4">
        <w:rPr>
          <w:color w:val="000000" w:themeColor="text1"/>
          <w:sz w:val="24"/>
          <w:szCs w:val="24"/>
          <w:shd w:val="clear" w:color="auto" w:fill="FFFFFF"/>
          <w:lang w:val="fr-FR"/>
        </w:rPr>
        <w:t xml:space="preserve">Jane Avril, French, Dancer </w:t>
      </w:r>
    </w:p>
    <w:p w:rsidR="008359F2" w:rsidRPr="00BA61B4" w:rsidRDefault="008359F2" w:rsidP="008359F2">
      <w:pPr>
        <w:bidi w:val="0"/>
        <w:rPr>
          <w:color w:val="000000" w:themeColor="text1"/>
          <w:sz w:val="24"/>
          <w:szCs w:val="24"/>
          <w:lang w:val="fr-FR"/>
        </w:rPr>
      </w:pPr>
      <w:hyperlink r:id="rId14" w:history="1">
        <w:r w:rsidRPr="00BA61B4">
          <w:rPr>
            <w:rStyle w:val="Hyperlink"/>
            <w:color w:val="000000" w:themeColor="text1"/>
            <w:sz w:val="24"/>
            <w:szCs w:val="24"/>
            <w:u w:val="none"/>
            <w:lang w:val="fr-FR"/>
          </w:rPr>
          <w:t>Charles Lecocq</w:t>
        </w:r>
      </w:hyperlink>
      <w:r w:rsidRPr="00BA61B4">
        <w:rPr>
          <w:color w:val="000000" w:themeColor="text1"/>
          <w:sz w:val="24"/>
          <w:szCs w:val="24"/>
          <w:lang w:val="fr-FR"/>
        </w:rPr>
        <w:t>,</w:t>
      </w:r>
      <w:r w:rsidR="00BA61B4" w:rsidRPr="00BA61B4">
        <w:rPr>
          <w:color w:val="000000" w:themeColor="text1"/>
          <w:sz w:val="24"/>
          <w:szCs w:val="24"/>
          <w:lang w:val="fr-FR"/>
        </w:rPr>
        <w:t xml:space="preserve"> French, Composer</w:t>
      </w:r>
      <w:r w:rsidRPr="00BA61B4">
        <w:rPr>
          <w:color w:val="000000" w:themeColor="text1"/>
          <w:sz w:val="24"/>
          <w:szCs w:val="24"/>
          <w:lang w:val="fr-FR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5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Robert Planquette</w:t>
        </w:r>
      </w:hyperlink>
      <w:r w:rsidRPr="006E4094">
        <w:rPr>
          <w:color w:val="000000" w:themeColor="text1"/>
          <w:sz w:val="24"/>
          <w:szCs w:val="24"/>
        </w:rPr>
        <w:t xml:space="preserve">, </w:t>
      </w:r>
      <w:r w:rsidR="00BA61B4" w:rsidRPr="00BA61B4">
        <w:rPr>
          <w:color w:val="000000" w:themeColor="text1"/>
          <w:sz w:val="24"/>
          <w:szCs w:val="24"/>
        </w:rPr>
        <w:t>French, Composer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6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Andre Messager</w:t>
        </w:r>
      </w:hyperlink>
      <w:r w:rsidRPr="006E4094">
        <w:rPr>
          <w:color w:val="000000" w:themeColor="text1"/>
          <w:sz w:val="24"/>
          <w:szCs w:val="24"/>
        </w:rPr>
        <w:t xml:space="preserve">, </w:t>
      </w:r>
      <w:r w:rsidR="00BA61B4" w:rsidRPr="00BA61B4">
        <w:rPr>
          <w:color w:val="000000" w:themeColor="text1"/>
          <w:sz w:val="24"/>
          <w:szCs w:val="24"/>
        </w:rPr>
        <w:t>French, Composer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17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Ludovic Halevy</w:t>
        </w:r>
      </w:hyperlink>
      <w:r w:rsidRPr="006E4094">
        <w:rPr>
          <w:color w:val="000000" w:themeColor="text1"/>
          <w:sz w:val="24"/>
          <w:szCs w:val="24"/>
        </w:rPr>
        <w:t xml:space="preserve">, </w:t>
      </w:r>
      <w:r w:rsidR="00BA61B4">
        <w:rPr>
          <w:color w:val="000000" w:themeColor="text1"/>
          <w:sz w:val="24"/>
          <w:szCs w:val="24"/>
        </w:rPr>
        <w:t>French, Author, Playwright, Librettist</w:t>
      </w:r>
    </w:p>
    <w:p w:rsidR="00BA61B4" w:rsidRPr="00F5538D" w:rsidRDefault="00BA61B4" w:rsidP="008359F2">
      <w:pPr>
        <w:bidi w:val="0"/>
        <w:rPr>
          <w:sz w:val="24"/>
          <w:szCs w:val="24"/>
        </w:rPr>
      </w:pPr>
      <w:r w:rsidRPr="00F5538D">
        <w:rPr>
          <w:sz w:val="24"/>
          <w:szCs w:val="24"/>
        </w:rPr>
        <w:t>Jules Barbier, French, Librettist</w:t>
      </w:r>
    </w:p>
    <w:p w:rsidR="004A7298" w:rsidRPr="00F5538D" w:rsidRDefault="004A7298" w:rsidP="00DD5E83">
      <w:pPr>
        <w:bidi w:val="0"/>
        <w:rPr>
          <w:sz w:val="24"/>
          <w:szCs w:val="24"/>
        </w:rPr>
      </w:pPr>
      <w:r w:rsidRPr="00F5538D">
        <w:rPr>
          <w:sz w:val="24"/>
          <w:szCs w:val="24"/>
        </w:rPr>
        <w:t>Pierre Curie, French, Physicist</w:t>
      </w:r>
      <w:r w:rsidR="00F50FCA" w:rsidRPr="00F5538D">
        <w:rPr>
          <w:sz w:val="24"/>
          <w:szCs w:val="24"/>
        </w:rPr>
        <w:t xml:space="preserve">, </w:t>
      </w:r>
      <w:r w:rsidR="00DD5E83">
        <w:rPr>
          <w:sz w:val="24"/>
          <w:szCs w:val="24"/>
        </w:rPr>
        <w:t>H</w:t>
      </w:r>
      <w:r w:rsidR="00F50FCA" w:rsidRPr="00F5538D">
        <w:rPr>
          <w:sz w:val="24"/>
          <w:szCs w:val="24"/>
        </w:rPr>
        <w:t>usband of Marie Curie</w:t>
      </w:r>
    </w:p>
    <w:p w:rsidR="004A7298" w:rsidRDefault="004A7298" w:rsidP="00DD5E83">
      <w:pPr>
        <w:bidi w:val="0"/>
        <w:rPr>
          <w:sz w:val="24"/>
          <w:szCs w:val="24"/>
        </w:rPr>
      </w:pPr>
      <w:r w:rsidRPr="00F5538D">
        <w:rPr>
          <w:sz w:val="24"/>
          <w:szCs w:val="24"/>
        </w:rPr>
        <w:t xml:space="preserve">Max Schiller, French, Impresario, </w:t>
      </w:r>
      <w:r w:rsidR="00DD5E83">
        <w:rPr>
          <w:sz w:val="24"/>
          <w:szCs w:val="24"/>
        </w:rPr>
        <w:t>H</w:t>
      </w:r>
      <w:r w:rsidRPr="00F5538D">
        <w:rPr>
          <w:sz w:val="24"/>
          <w:szCs w:val="24"/>
        </w:rPr>
        <w:t xml:space="preserve">usband of </w:t>
      </w:r>
      <w:r w:rsidR="00F50FCA" w:rsidRPr="00F5538D">
        <w:rPr>
          <w:sz w:val="24"/>
          <w:szCs w:val="24"/>
        </w:rPr>
        <w:t>Yvette Guilbert</w:t>
      </w:r>
      <w:r w:rsidRPr="00F5538D">
        <w:rPr>
          <w:sz w:val="24"/>
          <w:szCs w:val="24"/>
        </w:rPr>
        <w:t xml:space="preserve"> </w:t>
      </w:r>
    </w:p>
    <w:p w:rsidR="00F5538D" w:rsidRPr="00F5538D" w:rsidRDefault="00F5538D" w:rsidP="00A46FD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Aristide Bruant, French, </w:t>
      </w:r>
      <w:r w:rsidR="00A46FD0">
        <w:rPr>
          <w:sz w:val="24"/>
          <w:szCs w:val="24"/>
        </w:rPr>
        <w:t>Chansonnier/Singer/</w:t>
      </w:r>
      <w:r>
        <w:rPr>
          <w:sz w:val="24"/>
          <w:szCs w:val="24"/>
        </w:rPr>
        <w:t>Author</w:t>
      </w:r>
      <w:r w:rsidR="00A46FD0">
        <w:rPr>
          <w:sz w:val="24"/>
          <w:szCs w:val="24"/>
        </w:rPr>
        <w:t>/Composer,</w:t>
      </w:r>
      <w:r w:rsidR="00A46FD0" w:rsidRPr="00A46FD0">
        <w:rPr>
          <w:sz w:val="24"/>
          <w:szCs w:val="24"/>
        </w:rPr>
        <w:t xml:space="preserve"> </w:t>
      </w:r>
      <w:r w:rsidR="00A46FD0">
        <w:rPr>
          <w:sz w:val="24"/>
          <w:szCs w:val="24"/>
        </w:rPr>
        <w:t>Actor, Nightclub Owner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18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Reynaldo Hahn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F50FCA">
        <w:rPr>
          <w:color w:val="000000" w:themeColor="text1"/>
          <w:sz w:val="24"/>
          <w:szCs w:val="24"/>
          <w:shd w:val="clear" w:color="auto" w:fill="FFFFFF"/>
        </w:rPr>
        <w:t>Venezuelan/French, Composer, Conductor, Pianist, Singer</w:t>
      </w:r>
    </w:p>
    <w:p w:rsidR="000149FF" w:rsidRPr="000149FF" w:rsidRDefault="000149FF" w:rsidP="000149FF">
      <w:pPr>
        <w:bidi w:val="0"/>
        <w:rPr>
          <w:color w:val="000000" w:themeColor="text1"/>
          <w:sz w:val="24"/>
          <w:szCs w:val="24"/>
        </w:rPr>
      </w:pPr>
      <w:hyperlink r:id="rId19" w:history="1">
        <w:r>
          <w:rPr>
            <w:rStyle w:val="Hyperlink"/>
            <w:color w:val="000000" w:themeColor="text1"/>
            <w:sz w:val="24"/>
            <w:szCs w:val="24"/>
            <w:u w:val="none"/>
          </w:rPr>
          <w:t>Machado</w:t>
        </w:r>
      </w:hyperlink>
      <w:r>
        <w:t xml:space="preserve"> de Assis</w:t>
      </w:r>
      <w:r w:rsidRPr="00337E7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Brazilian, Author</w:t>
      </w:r>
      <w:r w:rsidRPr="00337E75">
        <w:rPr>
          <w:color w:val="000000" w:themeColor="text1"/>
          <w:sz w:val="24"/>
          <w:szCs w:val="24"/>
        </w:rPr>
        <w:t xml:space="preserve"> </w:t>
      </w:r>
      <w:r w:rsidR="00E2326B">
        <w:rPr>
          <w:color w:val="000000" w:themeColor="text1"/>
          <w:sz w:val="24"/>
          <w:szCs w:val="24"/>
        </w:rPr>
        <w:t>in Portuguese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20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Armand Silvestre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0149FF">
        <w:rPr>
          <w:color w:val="000000" w:themeColor="text1"/>
          <w:sz w:val="24"/>
          <w:szCs w:val="24"/>
          <w:shd w:val="clear" w:color="auto" w:fill="FFFFFF"/>
        </w:rPr>
        <w:t xml:space="preserve"> French, Poet</w:t>
      </w:r>
      <w:r w:rsidRPr="006E4094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21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Max Bruch</w:t>
        </w:r>
      </w:hyperlink>
      <w:r w:rsidRPr="006E4094">
        <w:rPr>
          <w:color w:val="000000" w:themeColor="text1"/>
          <w:sz w:val="24"/>
          <w:szCs w:val="24"/>
        </w:rPr>
        <w:t>,</w:t>
      </w:r>
      <w:r w:rsidR="00B92F04">
        <w:rPr>
          <w:color w:val="000000" w:themeColor="text1"/>
          <w:sz w:val="24"/>
          <w:szCs w:val="24"/>
        </w:rPr>
        <w:t xml:space="preserve"> German, Composer, Conductor</w:t>
      </w:r>
      <w:r w:rsidRPr="006E4094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22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Edvard Grieg</w:t>
        </w:r>
      </w:hyperlink>
      <w:r w:rsidRPr="006E4094">
        <w:rPr>
          <w:color w:val="000000" w:themeColor="text1"/>
          <w:sz w:val="24"/>
          <w:szCs w:val="24"/>
        </w:rPr>
        <w:t>,</w:t>
      </w:r>
      <w:r w:rsidR="00B92F04">
        <w:rPr>
          <w:color w:val="000000" w:themeColor="text1"/>
          <w:sz w:val="24"/>
          <w:szCs w:val="24"/>
        </w:rPr>
        <w:t xml:space="preserve"> Norwegian, Composer, Pianist</w:t>
      </w:r>
      <w:r w:rsidRPr="006E4094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23" w:history="1">
        <w:r w:rsidRPr="006E4094">
          <w:rPr>
            <w:rStyle w:val="Hyperlink"/>
            <w:color w:val="000000" w:themeColor="text1"/>
            <w:sz w:val="24"/>
            <w:szCs w:val="24"/>
            <w:u w:val="none"/>
          </w:rPr>
          <w:t>Georges Méliès</w:t>
        </w:r>
      </w:hyperlink>
      <w:r w:rsidRPr="006E4094">
        <w:rPr>
          <w:color w:val="000000" w:themeColor="text1"/>
          <w:sz w:val="24"/>
          <w:szCs w:val="24"/>
        </w:rPr>
        <w:t>,</w:t>
      </w:r>
      <w:r w:rsidR="00B92F04">
        <w:rPr>
          <w:color w:val="000000" w:themeColor="text1"/>
          <w:sz w:val="24"/>
          <w:szCs w:val="24"/>
        </w:rPr>
        <w:t xml:space="preserve"> French, Illusionist, Actor, Film Director</w:t>
      </w:r>
      <w:r w:rsidRPr="006E4094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E4094">
        <w:rPr>
          <w:color w:val="000000" w:themeColor="text1"/>
          <w:sz w:val="24"/>
          <w:szCs w:val="24"/>
        </w:rPr>
        <w:t>Bronislaw Huberman,</w:t>
      </w:r>
      <w:r w:rsidR="00B92F04">
        <w:rPr>
          <w:color w:val="000000" w:themeColor="text1"/>
          <w:sz w:val="24"/>
          <w:szCs w:val="24"/>
        </w:rPr>
        <w:t xml:space="preserve"> Polish, Violinist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24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Jeanne Hugo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B92F04">
        <w:rPr>
          <w:color w:val="000000" w:themeColor="text1"/>
          <w:sz w:val="24"/>
          <w:szCs w:val="24"/>
          <w:shd w:val="clear" w:color="auto" w:fill="FFFFFF"/>
        </w:rPr>
        <w:t xml:space="preserve"> French, </w:t>
      </w:r>
      <w:r w:rsidR="00690EF4">
        <w:rPr>
          <w:color w:val="000000" w:themeColor="text1"/>
          <w:sz w:val="24"/>
          <w:szCs w:val="24"/>
          <w:shd w:val="clear" w:color="auto" w:fill="FFFFFF"/>
        </w:rPr>
        <w:t>Socialite, Granddaughter of the Author Victor Hugo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DD5E83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25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Jean-Baptiste Charcot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B92F04">
        <w:rPr>
          <w:color w:val="000000" w:themeColor="text1"/>
          <w:sz w:val="24"/>
          <w:szCs w:val="24"/>
          <w:shd w:val="clear" w:color="auto" w:fill="FFFFFF"/>
        </w:rPr>
        <w:t xml:space="preserve">French, Scientist, Explorer, </w:t>
      </w:r>
      <w:r w:rsidR="00DD5E83">
        <w:rPr>
          <w:color w:val="000000" w:themeColor="text1"/>
          <w:sz w:val="24"/>
          <w:szCs w:val="24"/>
          <w:shd w:val="clear" w:color="auto" w:fill="FFFFFF"/>
        </w:rPr>
        <w:t>H</w:t>
      </w:r>
      <w:r w:rsidR="00B92F04">
        <w:rPr>
          <w:color w:val="000000" w:themeColor="text1"/>
          <w:sz w:val="24"/>
          <w:szCs w:val="24"/>
          <w:shd w:val="clear" w:color="auto" w:fill="FFFFFF"/>
        </w:rPr>
        <w:t>usband of Jeanne Hugo</w:t>
      </w:r>
    </w:p>
    <w:p w:rsidR="00690EF4" w:rsidRP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90EF4">
        <w:rPr>
          <w:color w:val="000000" w:themeColor="text1"/>
          <w:sz w:val="24"/>
          <w:szCs w:val="24"/>
          <w:shd w:val="clear" w:color="auto" w:fill="FFFFFF"/>
        </w:rPr>
        <w:t>Pablo Casals, Spanish, Cellist</w:t>
      </w:r>
    </w:p>
    <w:p w:rsidR="00690EF4" w:rsidRP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90EF4">
        <w:rPr>
          <w:color w:val="000000" w:themeColor="text1"/>
          <w:sz w:val="24"/>
          <w:szCs w:val="24"/>
          <w:shd w:val="clear" w:color="auto" w:fill="FFFFFF"/>
        </w:rPr>
        <w:t xml:space="preserve">Camille Chevillard, French,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Composer, </w:t>
      </w:r>
      <w:r w:rsidRPr="00690EF4">
        <w:rPr>
          <w:color w:val="000000" w:themeColor="text1"/>
          <w:sz w:val="24"/>
          <w:szCs w:val="24"/>
          <w:shd w:val="clear" w:color="auto" w:fill="FFFFFF"/>
        </w:rPr>
        <w:t>Conductor of Orchestre Lamoureux</w:t>
      </w:r>
    </w:p>
    <w:p w:rsidR="00690EF4" w:rsidRP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90EF4">
        <w:rPr>
          <w:color w:val="000000" w:themeColor="text1"/>
          <w:sz w:val="24"/>
          <w:szCs w:val="24"/>
          <w:shd w:val="clear" w:color="auto" w:fill="FFFFFF"/>
        </w:rPr>
        <w:t xml:space="preserve">Lionel Tertis, British, Violist </w:t>
      </w:r>
    </w:p>
    <w:p w:rsidR="00690EF4" w:rsidRP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90EF4">
        <w:rPr>
          <w:color w:val="000000" w:themeColor="text1"/>
          <w:sz w:val="24"/>
          <w:szCs w:val="24"/>
          <w:shd w:val="clear" w:color="auto" w:fill="FFFFFF"/>
        </w:rPr>
        <w:t xml:space="preserve">Maurice Ravel, French, Pianist </w:t>
      </w:r>
    </w:p>
    <w:p w:rsid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Adelina Patti, Italian, Opera Singer</w:t>
      </w:r>
    </w:p>
    <w:p w:rsid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lastRenderedPageBreak/>
        <w:t>Antonio Paoli, Puerto Rican, Opera Singer</w:t>
      </w:r>
    </w:p>
    <w:p w:rsid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Karl Mantzius,</w:t>
      </w:r>
      <w:r w:rsidR="00251476">
        <w:rPr>
          <w:color w:val="000000" w:themeColor="text1"/>
          <w:sz w:val="24"/>
          <w:szCs w:val="24"/>
          <w:shd w:val="clear" w:color="auto" w:fill="FFFFFF"/>
        </w:rPr>
        <w:t xml:space="preserve"> Danish, Actor, Opera Singer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0EF4" w:rsidRDefault="00690EF4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Luisa Tetrazzini,</w:t>
      </w:r>
      <w:r w:rsidR="00251476">
        <w:rPr>
          <w:color w:val="000000" w:themeColor="text1"/>
          <w:sz w:val="24"/>
          <w:szCs w:val="24"/>
          <w:shd w:val="clear" w:color="auto" w:fill="FFFFFF"/>
        </w:rPr>
        <w:t xml:space="preserve"> Italian, Opera Singer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0EF4" w:rsidRDefault="00251476" w:rsidP="00690EF4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Leon Rothier, French, Opera Singer</w:t>
      </w:r>
    </w:p>
    <w:p w:rsid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Edyth Walker, American, Opera Singer</w:t>
      </w:r>
    </w:p>
    <w:p w:rsid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Francesco Tamagno, Italian, Opera Singer</w:t>
      </w:r>
    </w:p>
    <w:p w:rsid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Clara Butt, British, Opera Singer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26" w:history="1">
        <w:r w:rsidRPr="0025147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Jose-Maria de Heredia</w:t>
        </w:r>
      </w:hyperlink>
      <w:r w:rsidRPr="00251476">
        <w:rPr>
          <w:color w:val="000000" w:themeColor="text1"/>
          <w:sz w:val="24"/>
          <w:szCs w:val="24"/>
          <w:shd w:val="clear" w:color="auto" w:fill="FFFFFF"/>
        </w:rPr>
        <w:t>, Cuban/French, Poet</w:t>
      </w:r>
      <w:r w:rsidR="00C90D86">
        <w:rPr>
          <w:color w:val="000000" w:themeColor="text1"/>
          <w:sz w:val="24"/>
          <w:szCs w:val="24"/>
          <w:shd w:val="clear" w:color="auto" w:fill="FFFFFF"/>
        </w:rPr>
        <w:t>, Translator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Carl Spitteler, </w:t>
      </w:r>
      <w:r>
        <w:rPr>
          <w:color w:val="000000" w:themeColor="text1"/>
          <w:sz w:val="24"/>
          <w:szCs w:val="24"/>
          <w:shd w:val="clear" w:color="auto" w:fill="FFFFFF"/>
        </w:rPr>
        <w:t>Swiss, Poet</w:t>
      </w:r>
      <w:r w:rsidR="00A479EF">
        <w:rPr>
          <w:color w:val="000000" w:themeColor="text1"/>
          <w:sz w:val="24"/>
          <w:szCs w:val="24"/>
          <w:shd w:val="clear" w:color="auto" w:fill="FFFFFF"/>
        </w:rPr>
        <w:t xml:space="preserve"> in German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>Janko Veselinovic,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Serbian, Writer</w:t>
      </w: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476" w:rsidRPr="00251476" w:rsidRDefault="00251476" w:rsidP="00DD5E83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>Rabindranath Tagore,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Indian, </w:t>
      </w:r>
      <w:r w:rsidR="00DD5E83">
        <w:rPr>
          <w:color w:val="000000" w:themeColor="text1"/>
          <w:sz w:val="24"/>
          <w:szCs w:val="24"/>
          <w:shd w:val="clear" w:color="auto" w:fill="FFFFFF"/>
        </w:rPr>
        <w:t>Writer</w:t>
      </w: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>Lie Kim Hok,</w:t>
      </w:r>
      <w:r w:rsidR="00DD5E83">
        <w:rPr>
          <w:color w:val="000000" w:themeColor="text1"/>
          <w:sz w:val="24"/>
          <w:szCs w:val="24"/>
          <w:shd w:val="clear" w:color="auto" w:fill="FFFFFF"/>
        </w:rPr>
        <w:t xml:space="preserve"> Chinese, Writer</w:t>
      </w: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>Koda Rohan,</w:t>
      </w:r>
      <w:r w:rsidR="00DD5E83">
        <w:rPr>
          <w:color w:val="000000" w:themeColor="text1"/>
          <w:sz w:val="24"/>
          <w:szCs w:val="24"/>
          <w:shd w:val="clear" w:color="auto" w:fill="FFFFFF"/>
        </w:rPr>
        <w:t xml:space="preserve"> Japanese, Writer</w:t>
      </w: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>Maurice Maeterlinck,</w:t>
      </w:r>
      <w:r w:rsidR="00DD5E83">
        <w:rPr>
          <w:color w:val="000000" w:themeColor="text1"/>
          <w:sz w:val="24"/>
          <w:szCs w:val="24"/>
          <w:shd w:val="clear" w:color="auto" w:fill="FFFFFF"/>
        </w:rPr>
        <w:t xml:space="preserve"> Belgian, Playwright</w:t>
      </w:r>
      <w:r w:rsidR="00A479EF">
        <w:rPr>
          <w:color w:val="000000" w:themeColor="text1"/>
          <w:sz w:val="24"/>
          <w:szCs w:val="24"/>
          <w:shd w:val="clear" w:color="auto" w:fill="FFFFFF"/>
        </w:rPr>
        <w:t xml:space="preserve"> in French</w:t>
      </w: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1476" w:rsidRPr="00251476" w:rsidRDefault="00251476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251476">
        <w:rPr>
          <w:color w:val="000000" w:themeColor="text1"/>
          <w:sz w:val="24"/>
          <w:szCs w:val="24"/>
          <w:shd w:val="clear" w:color="auto" w:fill="FFFFFF"/>
        </w:rPr>
        <w:t xml:space="preserve">Antun Gustav Matos, </w:t>
      </w:r>
      <w:r w:rsidR="00DD5E83">
        <w:rPr>
          <w:color w:val="000000" w:themeColor="text1"/>
          <w:sz w:val="24"/>
          <w:szCs w:val="24"/>
          <w:shd w:val="clear" w:color="auto" w:fill="FFFFFF"/>
        </w:rPr>
        <w:t>Cro</w:t>
      </w:r>
      <w:r w:rsidR="00917E47">
        <w:rPr>
          <w:color w:val="000000" w:themeColor="text1"/>
          <w:sz w:val="24"/>
          <w:szCs w:val="24"/>
          <w:shd w:val="clear" w:color="auto" w:fill="FFFFFF"/>
        </w:rPr>
        <w:t>a</w:t>
      </w:r>
      <w:r w:rsidR="00DD5E83">
        <w:rPr>
          <w:color w:val="000000" w:themeColor="text1"/>
          <w:sz w:val="24"/>
          <w:szCs w:val="24"/>
          <w:shd w:val="clear" w:color="auto" w:fill="FFFFFF"/>
        </w:rPr>
        <w:t>tian, Poet</w:t>
      </w:r>
    </w:p>
    <w:p w:rsidR="00251476" w:rsidRDefault="00DD5E83" w:rsidP="0025147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Louis Stern, French, Banker, Art Collector, Husband of Ernesta Stern</w:t>
      </w:r>
    </w:p>
    <w:p w:rsidR="00DD5E83" w:rsidRDefault="00DD5E83" w:rsidP="00DD5E83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Jean Stern, French, Banker, Fencer, Son of Ernesta and Louis Stern</w:t>
      </w:r>
    </w:p>
    <w:p w:rsidR="0094184C" w:rsidRDefault="0094184C" w:rsidP="0094184C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27" w:history="1">
        <w:r w:rsidRPr="0058644E">
          <w:rPr>
            <w:rStyle w:val="Hyperlink"/>
            <w:color w:val="000000" w:themeColor="text1"/>
            <w:sz w:val="24"/>
            <w:szCs w:val="24"/>
            <w:u w:val="none"/>
          </w:rPr>
          <w:t>Edmond de Rothschild</w:t>
        </w:r>
      </w:hyperlink>
      <w:r w:rsidRPr="0058644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French, Banker, Philanthropist, Donor and Supporter of Zionism</w:t>
      </w:r>
      <w:r w:rsidRPr="0058644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4184C" w:rsidRDefault="0094184C" w:rsidP="0094184C">
      <w:pPr>
        <w:bidi w:val="0"/>
        <w:rPr>
          <w:color w:val="000000" w:themeColor="text1"/>
          <w:sz w:val="24"/>
          <w:szCs w:val="24"/>
        </w:rPr>
      </w:pPr>
      <w:hyperlink r:id="rId28" w:history="1">
        <w:r w:rsidRPr="0058644E">
          <w:rPr>
            <w:rStyle w:val="Hyperlink"/>
            <w:color w:val="000000" w:themeColor="text1"/>
            <w:sz w:val="24"/>
            <w:szCs w:val="24"/>
            <w:u w:val="none"/>
          </w:rPr>
          <w:t>Maurice</w:t>
        </w:r>
      </w:hyperlink>
      <w:r w:rsidRPr="0058644E">
        <w:rPr>
          <w:color w:val="000000" w:themeColor="text1"/>
          <w:sz w:val="24"/>
          <w:szCs w:val="24"/>
        </w:rPr>
        <w:t xml:space="preserve"> de Rothschild, </w:t>
      </w:r>
      <w:r>
        <w:rPr>
          <w:color w:val="000000" w:themeColor="text1"/>
          <w:sz w:val="24"/>
          <w:szCs w:val="24"/>
        </w:rPr>
        <w:t>French, Financier, Philanthropist, Son of Edmond de Rothschild</w:t>
      </w:r>
    </w:p>
    <w:p w:rsidR="0094184C" w:rsidRDefault="0094184C" w:rsidP="0094184C">
      <w:pPr>
        <w:bidi w:val="0"/>
        <w:rPr>
          <w:color w:val="000000" w:themeColor="text1"/>
          <w:sz w:val="24"/>
          <w:szCs w:val="24"/>
        </w:rPr>
      </w:pPr>
      <w:hyperlink r:id="rId29" w:history="1">
        <w:r w:rsidRPr="0058644E">
          <w:rPr>
            <w:rStyle w:val="Hyperlink"/>
            <w:color w:val="000000" w:themeColor="text1"/>
            <w:sz w:val="24"/>
            <w:szCs w:val="24"/>
            <w:u w:val="none"/>
          </w:rPr>
          <w:t>Zoe de Rothschild</w:t>
        </w:r>
      </w:hyperlink>
      <w:r w:rsidRPr="0058644E">
        <w:rPr>
          <w:color w:val="000000" w:themeColor="text1"/>
          <w:sz w:val="24"/>
          <w:szCs w:val="24"/>
        </w:rPr>
        <w:t>,</w:t>
      </w:r>
      <w:r w:rsidR="00904BA5">
        <w:rPr>
          <w:color w:val="000000" w:themeColor="text1"/>
          <w:sz w:val="24"/>
          <w:szCs w:val="24"/>
        </w:rPr>
        <w:t xml:space="preserve"> French/Belgian, Painter, Niece of Edmond de Rothschild</w:t>
      </w:r>
      <w:r w:rsidRPr="0058644E">
        <w:rPr>
          <w:color w:val="000000" w:themeColor="text1"/>
          <w:sz w:val="24"/>
          <w:szCs w:val="24"/>
        </w:rPr>
        <w:t xml:space="preserve"> </w:t>
      </w:r>
    </w:p>
    <w:p w:rsidR="0094184C" w:rsidRDefault="0094184C" w:rsidP="0094184C">
      <w:pPr>
        <w:bidi w:val="0"/>
        <w:rPr>
          <w:color w:val="000000" w:themeColor="text1"/>
          <w:sz w:val="24"/>
          <w:szCs w:val="24"/>
        </w:rPr>
      </w:pPr>
      <w:hyperlink r:id="rId30" w:history="1">
        <w:r w:rsidRPr="0058644E">
          <w:rPr>
            <w:rStyle w:val="Hyperlink"/>
            <w:color w:val="000000" w:themeColor="text1"/>
            <w:sz w:val="24"/>
            <w:szCs w:val="24"/>
            <w:u w:val="none"/>
          </w:rPr>
          <w:t>Leon Lambert</w:t>
        </w:r>
      </w:hyperlink>
      <w:r w:rsidRPr="0058644E">
        <w:rPr>
          <w:color w:val="000000" w:themeColor="text1"/>
          <w:sz w:val="24"/>
          <w:szCs w:val="24"/>
        </w:rPr>
        <w:t xml:space="preserve">, </w:t>
      </w:r>
      <w:r w:rsidR="00904BA5">
        <w:rPr>
          <w:color w:val="000000" w:themeColor="text1"/>
          <w:sz w:val="24"/>
          <w:szCs w:val="24"/>
        </w:rPr>
        <w:t>Belgian, Banker, Husband of Zoe de Rothschild</w:t>
      </w:r>
    </w:p>
    <w:p w:rsidR="00904BA5" w:rsidRDefault="00904BA5" w:rsidP="00904BA5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Claude Lambert, Belgian, Daughter of Leon Lambert and Zoe de Rothschild</w:t>
      </w:r>
    </w:p>
    <w:p w:rsidR="00904BA5" w:rsidRDefault="00904BA5" w:rsidP="00904BA5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Henriette Stern, French, Sister of Louis Stern</w:t>
      </w:r>
    </w:p>
    <w:p w:rsidR="00904BA5" w:rsidRDefault="00904BA5" w:rsidP="00904BA5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Georges Halphen, French, Banker, Diamond Merchant, Husband of Henriette Stern</w:t>
      </w:r>
    </w:p>
    <w:p w:rsidR="0094184C" w:rsidRDefault="0094184C" w:rsidP="0094184C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1" w:history="1">
        <w:r w:rsidRPr="0058644E">
          <w:rPr>
            <w:rStyle w:val="Hyperlink"/>
            <w:color w:val="000000" w:themeColor="text1"/>
            <w:sz w:val="24"/>
            <w:szCs w:val="24"/>
            <w:u w:val="none"/>
          </w:rPr>
          <w:t>Fernand Halphen</w:t>
        </w:r>
      </w:hyperlink>
      <w:r w:rsidRPr="0058644E">
        <w:rPr>
          <w:color w:val="000000" w:themeColor="text1"/>
          <w:sz w:val="24"/>
          <w:szCs w:val="24"/>
          <w:shd w:val="clear" w:color="auto" w:fill="FFFFFF"/>
        </w:rPr>
        <w:t>,</w:t>
      </w:r>
      <w:r w:rsidR="00904BA5">
        <w:rPr>
          <w:color w:val="000000" w:themeColor="text1"/>
          <w:sz w:val="24"/>
          <w:szCs w:val="24"/>
          <w:shd w:val="clear" w:color="auto" w:fill="FFFFFF"/>
        </w:rPr>
        <w:t xml:space="preserve"> French, Composer, Son of Georges Halphen and Henriette Stern</w:t>
      </w:r>
      <w:r w:rsidRPr="0058644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E33F5" w:rsidRDefault="003E33F5" w:rsidP="003E33F5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Jacques Stern, French, Banker, Brother of Louis Stern</w:t>
      </w:r>
    </w:p>
    <w:p w:rsidR="0094184C" w:rsidRPr="00904BA5" w:rsidRDefault="0094184C" w:rsidP="0094184C">
      <w:pPr>
        <w:bidi w:val="0"/>
        <w:rPr>
          <w:color w:val="000000" w:themeColor="text1"/>
          <w:sz w:val="24"/>
          <w:szCs w:val="24"/>
        </w:rPr>
      </w:pPr>
      <w:hyperlink r:id="rId32" w:history="1">
        <w:r w:rsidRPr="00904BA5">
          <w:rPr>
            <w:rStyle w:val="Hyperlink"/>
            <w:color w:val="000000" w:themeColor="text1"/>
            <w:sz w:val="24"/>
            <w:szCs w:val="24"/>
            <w:u w:val="none"/>
          </w:rPr>
          <w:t>Sophie Croizette</w:t>
        </w:r>
      </w:hyperlink>
      <w:r w:rsidRPr="00904BA5">
        <w:rPr>
          <w:color w:val="000000" w:themeColor="text1"/>
          <w:sz w:val="24"/>
          <w:szCs w:val="24"/>
        </w:rPr>
        <w:t>,</w:t>
      </w:r>
      <w:r w:rsidR="003E33F5">
        <w:rPr>
          <w:color w:val="000000" w:themeColor="text1"/>
          <w:sz w:val="24"/>
          <w:szCs w:val="24"/>
        </w:rPr>
        <w:t xml:space="preserve"> French, Actress, Wife of Jacques Stern</w:t>
      </w:r>
      <w:r w:rsidRPr="00904BA5">
        <w:rPr>
          <w:color w:val="000000" w:themeColor="text1"/>
          <w:sz w:val="24"/>
          <w:szCs w:val="24"/>
        </w:rPr>
        <w:t xml:space="preserve"> </w:t>
      </w:r>
    </w:p>
    <w:p w:rsidR="003E33F5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3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Isaac Albeniz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E33F5">
        <w:rPr>
          <w:color w:val="000000" w:themeColor="text1"/>
          <w:sz w:val="24"/>
          <w:szCs w:val="24"/>
          <w:shd w:val="clear" w:color="auto" w:fill="FFFFFF"/>
        </w:rPr>
        <w:t xml:space="preserve"> Spanish, Composer, Pianist</w:t>
      </w:r>
    </w:p>
    <w:p w:rsidR="008359F2" w:rsidRDefault="003E33F5" w:rsidP="003E33F5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Manuel de Falla, Spanish, Composer, Pianist</w:t>
      </w:r>
      <w:r w:rsidR="008359F2"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</w:rPr>
      </w:pPr>
      <w:hyperlink r:id="rId34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Pablo de Sarasate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Pr="006E4094">
        <w:rPr>
          <w:color w:val="000000" w:themeColor="text1"/>
          <w:sz w:val="24"/>
          <w:szCs w:val="24"/>
        </w:rPr>
        <w:t xml:space="preserve"> </w:t>
      </w:r>
      <w:r w:rsidR="003E33F5">
        <w:rPr>
          <w:color w:val="000000" w:themeColor="text1"/>
          <w:sz w:val="24"/>
          <w:szCs w:val="24"/>
        </w:rPr>
        <w:t>Spanish, Composer, Violinist</w:t>
      </w:r>
    </w:p>
    <w:p w:rsidR="003E33F5" w:rsidRDefault="003E33F5" w:rsidP="003E33F5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Berthe Marx, French, Pianist</w:t>
      </w:r>
    </w:p>
    <w:p w:rsidR="003E33F5" w:rsidRDefault="008359F2" w:rsidP="008359F2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Francisco Tarrega,</w:t>
      </w:r>
      <w:r w:rsidR="003E33F5">
        <w:rPr>
          <w:color w:val="000000" w:themeColor="text1"/>
          <w:sz w:val="24"/>
          <w:szCs w:val="24"/>
        </w:rPr>
        <w:t xml:space="preserve"> Spanish, Composer, Guitarist</w:t>
      </w:r>
    </w:p>
    <w:p w:rsidR="008359F2" w:rsidRDefault="003E33F5" w:rsidP="003E33F5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Alfred Cottin, French, Guitarist, Composer</w:t>
      </w:r>
      <w:r w:rsidR="008359F2">
        <w:rPr>
          <w:color w:val="000000" w:themeColor="text1"/>
          <w:sz w:val="24"/>
          <w:szCs w:val="24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Camille Pissarro,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63494">
        <w:rPr>
          <w:color w:val="000000" w:themeColor="text1"/>
          <w:sz w:val="24"/>
          <w:szCs w:val="24"/>
          <w:shd w:val="clear" w:color="auto" w:fill="FFFFFF"/>
        </w:rPr>
        <w:t>Danish/French, Painter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5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Gustave Kahn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863494">
        <w:rPr>
          <w:color w:val="000000" w:themeColor="text1"/>
          <w:sz w:val="24"/>
          <w:szCs w:val="24"/>
          <w:shd w:val="clear" w:color="auto" w:fill="FFFFFF"/>
        </w:rPr>
        <w:t xml:space="preserve"> French, Poet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6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Alfred Jarry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863494">
        <w:rPr>
          <w:color w:val="000000" w:themeColor="text1"/>
          <w:sz w:val="24"/>
          <w:szCs w:val="24"/>
          <w:shd w:val="clear" w:color="auto" w:fill="FFFFFF"/>
        </w:rPr>
        <w:t>French, Playwright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7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Willy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863494">
        <w:rPr>
          <w:color w:val="000000" w:themeColor="text1"/>
          <w:sz w:val="24"/>
          <w:szCs w:val="24"/>
          <w:shd w:val="clear" w:color="auto" w:fill="FFFFFF"/>
        </w:rPr>
        <w:t xml:space="preserve"> Henry Gauthier-Villars, French, Author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C90D8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8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Colette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863494">
        <w:rPr>
          <w:color w:val="000000" w:themeColor="text1"/>
          <w:sz w:val="24"/>
          <w:szCs w:val="24"/>
          <w:shd w:val="clear" w:color="auto" w:fill="FFFFFF"/>
        </w:rPr>
        <w:t xml:space="preserve"> Sidonie</w:t>
      </w:r>
      <w:r w:rsidR="00C90D86">
        <w:rPr>
          <w:color w:val="000000" w:themeColor="text1"/>
          <w:sz w:val="24"/>
          <w:szCs w:val="24"/>
          <w:shd w:val="clear" w:color="auto" w:fill="FFFFFF"/>
        </w:rPr>
        <w:t>-</w:t>
      </w:r>
      <w:r w:rsidR="00863494">
        <w:rPr>
          <w:color w:val="000000" w:themeColor="text1"/>
          <w:sz w:val="24"/>
          <w:szCs w:val="24"/>
          <w:shd w:val="clear" w:color="auto" w:fill="FFFFFF"/>
        </w:rPr>
        <w:t>Gabrielle Colette, French, Author</w:t>
      </w:r>
      <w:r w:rsidR="009F77F0">
        <w:rPr>
          <w:color w:val="000000" w:themeColor="text1"/>
          <w:sz w:val="24"/>
          <w:szCs w:val="24"/>
          <w:shd w:val="clear" w:color="auto" w:fill="FFFFFF"/>
        </w:rPr>
        <w:t>, wife of Willy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39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Marguerite Durand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C90D86">
        <w:rPr>
          <w:color w:val="000000" w:themeColor="text1"/>
          <w:sz w:val="24"/>
          <w:szCs w:val="24"/>
          <w:shd w:val="clear" w:color="auto" w:fill="FFFFFF"/>
        </w:rPr>
        <w:t>French, Journalist, Feminist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0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Gustav Mahler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Austrian, Composer, Conductor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1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Alexander Glazunov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Russian, Composer, Professor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2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Antonin Dvorak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Czech, Composer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3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Tomas Masaryk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Czech, Philosopher, Humanist, Ethicist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4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Marcellus Emants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Dutch, Author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5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Ion Luca Caragiale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Romanian, Writer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6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Tevfik Fikret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3D6A56">
        <w:rPr>
          <w:color w:val="000000" w:themeColor="text1"/>
          <w:sz w:val="24"/>
          <w:szCs w:val="24"/>
          <w:shd w:val="clear" w:color="auto" w:fill="FFFFFF"/>
        </w:rPr>
        <w:t>Turkish, Writer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7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Ahmed Shawqi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3D6A56">
        <w:rPr>
          <w:color w:val="000000" w:themeColor="text1"/>
          <w:sz w:val="24"/>
          <w:szCs w:val="24"/>
          <w:shd w:val="clear" w:color="auto" w:fill="FFFFFF"/>
        </w:rPr>
        <w:t xml:space="preserve"> Egyptian, Poet</w:t>
      </w:r>
      <w:r w:rsidR="00B56268">
        <w:rPr>
          <w:color w:val="000000" w:themeColor="text1"/>
          <w:sz w:val="24"/>
          <w:szCs w:val="24"/>
          <w:shd w:val="clear" w:color="auto" w:fill="FFFFFF"/>
        </w:rPr>
        <w:t xml:space="preserve"> in Arabic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8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Khalil Mutran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Palestinian/Syrian/Egyptian, Writer</w:t>
      </w:r>
      <w:r w:rsidR="00B56268">
        <w:rPr>
          <w:color w:val="000000" w:themeColor="text1"/>
          <w:sz w:val="24"/>
          <w:szCs w:val="24"/>
          <w:shd w:val="clear" w:color="auto" w:fill="FFFFFF"/>
        </w:rPr>
        <w:t xml:space="preserve"> in Arabic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6E4094">
        <w:rPr>
          <w:color w:val="000000" w:themeColor="text1"/>
          <w:sz w:val="24"/>
          <w:szCs w:val="24"/>
          <w:shd w:val="clear" w:color="auto" w:fill="FFFFFF"/>
        </w:rPr>
        <w:t>Giuseppe Verdi,</w:t>
      </w:r>
      <w:r w:rsidR="002A5DA3">
        <w:rPr>
          <w:color w:val="000000" w:themeColor="text1"/>
          <w:sz w:val="24"/>
          <w:szCs w:val="24"/>
          <w:shd w:val="clear" w:color="auto" w:fill="FFFFFF"/>
        </w:rPr>
        <w:t xml:space="preserve"> Italian, Composer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49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Sholem Aleikhem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2A5DA3">
        <w:rPr>
          <w:color w:val="000000" w:themeColor="text1"/>
          <w:sz w:val="24"/>
          <w:szCs w:val="24"/>
          <w:shd w:val="clear" w:color="auto" w:fill="FFFFFF"/>
        </w:rPr>
        <w:t xml:space="preserve"> Ukrainian, Yiddish Author, Playwright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0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Hayim Nahman Bialik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Ukrainian, Hebrew Poet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1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Elia Carmona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Turkish, Ladino Judeo-Spanish Author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2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Jacob Chemla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Tunisian, Judeo-Arabic Author, Journalist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3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Kostis Palamas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2A5DA3">
        <w:rPr>
          <w:color w:val="000000" w:themeColor="text1"/>
          <w:sz w:val="24"/>
          <w:szCs w:val="24"/>
          <w:shd w:val="clear" w:color="auto" w:fill="FFFFFF"/>
        </w:rPr>
        <w:t xml:space="preserve"> Greek, Poet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4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Pierre de Coubertin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>,</w:t>
      </w:r>
      <w:r w:rsidR="002A5DA3">
        <w:rPr>
          <w:color w:val="000000" w:themeColor="text1"/>
          <w:sz w:val="24"/>
          <w:szCs w:val="24"/>
          <w:shd w:val="clear" w:color="auto" w:fill="FFFFFF"/>
        </w:rPr>
        <w:t xml:space="preserve"> French, Educator, Historian, Father of the Modern Olympic Games</w:t>
      </w:r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5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Henryk Sienkiewitcz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Polish, Author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6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Selma Lagerlof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Swedish, Author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7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Georg Brandes</w:t>
        </w:r>
      </w:hyperlink>
      <w:r w:rsidRPr="006E4094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A5DA3">
        <w:rPr>
          <w:color w:val="000000" w:themeColor="text1"/>
          <w:sz w:val="24"/>
          <w:szCs w:val="24"/>
          <w:shd w:val="clear" w:color="auto" w:fill="FFFFFF"/>
        </w:rPr>
        <w:t>Danish, Author</w:t>
      </w:r>
    </w:p>
    <w:p w:rsidR="008359F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8" w:history="1">
        <w:r w:rsidRPr="006E409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Johan Jacob Ahrenberg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="002A5DA3">
        <w:rPr>
          <w:color w:val="000000" w:themeColor="text1"/>
          <w:sz w:val="24"/>
          <w:szCs w:val="24"/>
          <w:shd w:val="clear" w:color="auto" w:fill="FFFFFF"/>
        </w:rPr>
        <w:t xml:space="preserve"> Finnish, Writer, Artist, Architect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Pr="00C90D86" w:rsidRDefault="008359F2" w:rsidP="00C90D8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59" w:history="1">
        <w:r w:rsidRPr="00C90D8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Anna de Noailles</w:t>
        </w:r>
      </w:hyperlink>
      <w:r w:rsidRPr="00C90D8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C90D86" w:rsidRPr="00C90D86">
        <w:rPr>
          <w:color w:val="000000" w:themeColor="text1"/>
          <w:sz w:val="24"/>
          <w:szCs w:val="24"/>
          <w:shd w:val="clear" w:color="auto" w:fill="FFFFFF"/>
        </w:rPr>
        <w:t>French, Author, Socialite</w:t>
      </w:r>
    </w:p>
    <w:p w:rsidR="008359F2" w:rsidRPr="00C90D86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0" w:history="1">
        <w:r w:rsidRPr="00C90D8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Leon Bonnat</w:t>
        </w:r>
      </w:hyperlink>
      <w:r w:rsidRPr="00C90D8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C90D86" w:rsidRPr="00C90D86">
        <w:rPr>
          <w:color w:val="000000" w:themeColor="text1"/>
          <w:sz w:val="24"/>
          <w:szCs w:val="24"/>
          <w:shd w:val="clear" w:color="auto" w:fill="FFFFFF"/>
        </w:rPr>
        <w:t>French, Painter</w:t>
      </w:r>
    </w:p>
    <w:p w:rsidR="00C90D86" w:rsidRPr="00C90D86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1" w:history="1">
        <w:r w:rsidRPr="00C90D8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Carolus-Duran</w:t>
        </w:r>
      </w:hyperlink>
      <w:r w:rsidRPr="00C90D86">
        <w:rPr>
          <w:color w:val="000000" w:themeColor="text1"/>
          <w:sz w:val="24"/>
          <w:szCs w:val="24"/>
          <w:shd w:val="clear" w:color="auto" w:fill="FFFFFF"/>
        </w:rPr>
        <w:t>,</w:t>
      </w:r>
      <w:r w:rsidR="00C90D86" w:rsidRPr="00C90D86">
        <w:rPr>
          <w:color w:val="000000" w:themeColor="text1"/>
          <w:sz w:val="24"/>
          <w:szCs w:val="24"/>
          <w:shd w:val="clear" w:color="auto" w:fill="FFFFFF"/>
        </w:rPr>
        <w:t xml:space="preserve"> French, Painter</w:t>
      </w:r>
    </w:p>
    <w:p w:rsidR="008359F2" w:rsidRPr="00C90D86" w:rsidRDefault="00C90D86" w:rsidP="00C90D8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C90D86">
        <w:rPr>
          <w:color w:val="000000" w:themeColor="text1"/>
          <w:sz w:val="24"/>
          <w:szCs w:val="24"/>
          <w:shd w:val="clear" w:color="auto" w:fill="FFFFFF"/>
        </w:rPr>
        <w:t>Pauline Croizette, French, Painter, Wife of Carolus-Duran and Sister of Sophie Croizette</w:t>
      </w:r>
      <w:r w:rsidR="008359F2" w:rsidRPr="00C90D8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Pr="00C90D86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2" w:history="1">
        <w:r w:rsidRPr="00C90D8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Paul Adam</w:t>
        </w:r>
      </w:hyperlink>
      <w:r w:rsidRPr="00C90D86">
        <w:rPr>
          <w:color w:val="000000" w:themeColor="text1"/>
          <w:sz w:val="24"/>
          <w:szCs w:val="24"/>
          <w:shd w:val="clear" w:color="auto" w:fill="FFFFFF"/>
        </w:rPr>
        <w:t>,</w:t>
      </w:r>
      <w:r w:rsidR="00C90D86" w:rsidRPr="00C90D86">
        <w:rPr>
          <w:color w:val="000000" w:themeColor="text1"/>
          <w:sz w:val="24"/>
          <w:szCs w:val="24"/>
          <w:shd w:val="clear" w:color="auto" w:fill="FFFFFF"/>
        </w:rPr>
        <w:t xml:space="preserve"> French, Novelist</w:t>
      </w:r>
      <w:r w:rsidRPr="00C90D8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Pr="00C90D86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3" w:history="1">
        <w:r w:rsidRPr="00C90D86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Camille Flammarion</w:t>
        </w:r>
      </w:hyperlink>
      <w:r w:rsidRPr="00C90D86">
        <w:rPr>
          <w:color w:val="000000" w:themeColor="text1"/>
          <w:sz w:val="24"/>
          <w:szCs w:val="24"/>
          <w:shd w:val="clear" w:color="auto" w:fill="FFFFFF"/>
        </w:rPr>
        <w:t>,</w:t>
      </w:r>
      <w:r w:rsidR="00C90D86" w:rsidRPr="00C90D86">
        <w:rPr>
          <w:color w:val="000000" w:themeColor="text1"/>
          <w:sz w:val="24"/>
          <w:szCs w:val="24"/>
          <w:shd w:val="clear" w:color="auto" w:fill="FFFFFF"/>
        </w:rPr>
        <w:t xml:space="preserve"> French, Astronomer, Author</w:t>
      </w:r>
      <w:r w:rsidRPr="00C90D8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59F2" w:rsidRPr="009012C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4" w:history="1">
        <w:r w:rsidRPr="009012C2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Joseph Reinach</w:t>
        </w:r>
      </w:hyperlink>
      <w:r w:rsidRPr="009012C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French, Writer, Politician</w:t>
      </w:r>
    </w:p>
    <w:p w:rsidR="008359F2" w:rsidRPr="009012C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5" w:history="1">
        <w:r w:rsidRPr="009012C2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Jean Richepin</w:t>
        </w:r>
      </w:hyperlink>
      <w:r w:rsidRPr="009012C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French, Poet, Novelist, Playwright</w:t>
      </w:r>
    </w:p>
    <w:p w:rsidR="008359F2" w:rsidRPr="009012C2" w:rsidRDefault="008359F2" w:rsidP="008359F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6" w:history="1">
        <w:r w:rsidRPr="009012C2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Henri de Regnier</w:t>
        </w:r>
      </w:hyperlink>
      <w:r w:rsidRPr="009012C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French, Poet</w:t>
      </w:r>
    </w:p>
    <w:p w:rsidR="008359F2" w:rsidRPr="009012C2" w:rsidRDefault="008359F2" w:rsidP="009012C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7" w:history="1">
        <w:r w:rsidRPr="009012C2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Marie de Regnier</w:t>
        </w:r>
      </w:hyperlink>
      <w:r w:rsidRPr="009012C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Fren</w:t>
      </w:r>
      <w:r w:rsidR="009012C2">
        <w:rPr>
          <w:color w:val="000000" w:themeColor="text1"/>
          <w:sz w:val="24"/>
          <w:szCs w:val="24"/>
          <w:shd w:val="clear" w:color="auto" w:fill="FFFFFF"/>
        </w:rPr>
        <w:t>ch, Author, Wife of Henri de Re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gn</w:t>
      </w:r>
      <w:r w:rsidR="009012C2">
        <w:rPr>
          <w:color w:val="000000" w:themeColor="text1"/>
          <w:sz w:val="24"/>
          <w:szCs w:val="24"/>
          <w:shd w:val="clear" w:color="auto" w:fill="FFFFFF"/>
        </w:rPr>
        <w:t>i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 xml:space="preserve">er, Daughter of </w:t>
      </w:r>
      <w:r w:rsidR="009012C2">
        <w:rPr>
          <w:color w:val="000000" w:themeColor="text1"/>
          <w:sz w:val="24"/>
          <w:szCs w:val="24"/>
          <w:shd w:val="clear" w:color="auto" w:fill="FFFFFF"/>
        </w:rPr>
        <w:t xml:space="preserve">J. M.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>de Heredia</w:t>
      </w:r>
    </w:p>
    <w:p w:rsidR="008359F2" w:rsidRDefault="008359F2" w:rsidP="009012C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hyperlink r:id="rId68" w:history="1">
        <w:r w:rsidRPr="009012C2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Pierre Louys</w:t>
        </w:r>
      </w:hyperlink>
      <w:r w:rsidRPr="009012C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012C2" w:rsidRPr="009012C2">
        <w:rPr>
          <w:color w:val="000000" w:themeColor="text1"/>
          <w:sz w:val="24"/>
          <w:szCs w:val="24"/>
          <w:shd w:val="clear" w:color="auto" w:fill="FFFFFF"/>
        </w:rPr>
        <w:t xml:space="preserve">French, Poet, Writer </w:t>
      </w:r>
    </w:p>
    <w:p w:rsidR="009012C2" w:rsidRPr="009012C2" w:rsidRDefault="009012C2" w:rsidP="009012C2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Louise de Heredia, French, Wife of Pierre Louys, Sister of Marie de Regnier</w:t>
      </w:r>
    </w:p>
    <w:p w:rsidR="008359F2" w:rsidRPr="003D6A56" w:rsidRDefault="008359F2" w:rsidP="003D6A56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 w:rsidRPr="003D6A56">
        <w:rPr>
          <w:color w:val="000000" w:themeColor="text1"/>
          <w:sz w:val="24"/>
          <w:szCs w:val="24"/>
          <w:shd w:val="clear" w:color="auto" w:fill="FFFFFF"/>
        </w:rPr>
        <w:t>Ferdinand von Zeppelin,</w:t>
      </w:r>
      <w:r w:rsidR="003D6A56" w:rsidRPr="003D6A56">
        <w:rPr>
          <w:color w:val="000000" w:themeColor="text1"/>
          <w:sz w:val="24"/>
          <w:szCs w:val="24"/>
          <w:shd w:val="clear" w:color="auto" w:fill="FFFFFF"/>
        </w:rPr>
        <w:t xml:space="preserve"> German, former General, Constructor of the </w:t>
      </w:r>
      <w:r w:rsidR="003D6A56">
        <w:rPr>
          <w:color w:val="000000" w:themeColor="text1"/>
          <w:sz w:val="24"/>
          <w:szCs w:val="24"/>
          <w:shd w:val="clear" w:color="auto" w:fill="FFFFFF"/>
        </w:rPr>
        <w:t>A</w:t>
      </w:r>
      <w:r w:rsidR="003D6A56" w:rsidRPr="003D6A56">
        <w:rPr>
          <w:color w:val="000000" w:themeColor="text1"/>
          <w:sz w:val="24"/>
          <w:szCs w:val="24"/>
          <w:shd w:val="clear" w:color="auto" w:fill="FFFFFF"/>
        </w:rPr>
        <w:t>irship Zeppelin</w:t>
      </w:r>
      <w:r w:rsidRPr="003D6A5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02446" w:rsidRPr="003D6A56" w:rsidRDefault="008359F2" w:rsidP="008359F2">
      <w:pPr>
        <w:bidi w:val="0"/>
      </w:pPr>
      <w:r w:rsidRPr="003D6A56">
        <w:rPr>
          <w:color w:val="000000" w:themeColor="text1"/>
          <w:sz w:val="24"/>
          <w:szCs w:val="24"/>
          <w:shd w:val="clear" w:color="auto" w:fill="FFFFFF"/>
        </w:rPr>
        <w:t>Camille Jenatzy</w:t>
      </w:r>
      <w:r w:rsidRPr="003D6A56">
        <w:t>,</w:t>
      </w:r>
      <w:r w:rsidR="003D6A56" w:rsidRPr="003D6A56">
        <w:t xml:space="preserve"> Belgian, Race Car Driver</w:t>
      </w:r>
    </w:p>
    <w:p w:rsidR="00A11FFB" w:rsidRPr="00CA42D1" w:rsidRDefault="008C447F" w:rsidP="00CA42D1">
      <w:pPr>
        <w:bidi w:val="0"/>
        <w:rPr>
          <w:sz w:val="24"/>
          <w:szCs w:val="24"/>
        </w:rPr>
      </w:pPr>
      <w:r w:rsidRPr="00CA42D1">
        <w:rPr>
          <w:b/>
          <w:bCs/>
          <w:sz w:val="24"/>
          <w:szCs w:val="24"/>
          <w:u w:val="single"/>
        </w:rPr>
        <w:t>AND</w:t>
      </w:r>
      <w:r w:rsidR="00CA42D1">
        <w:rPr>
          <w:sz w:val="24"/>
          <w:szCs w:val="24"/>
        </w:rPr>
        <w:t xml:space="preserve"> - </w:t>
      </w:r>
      <w:r w:rsidR="00A11FFB" w:rsidRPr="0058644E">
        <w:rPr>
          <w:color w:val="000000" w:themeColor="text1"/>
          <w:sz w:val="24"/>
          <w:szCs w:val="24"/>
        </w:rPr>
        <w:t xml:space="preserve">Moulin Rouge can-can show, </w:t>
      </w:r>
    </w:p>
    <w:p w:rsidR="00A11FFB" w:rsidRDefault="00A11FFB" w:rsidP="00A11FFB">
      <w:pPr>
        <w:bidi w:val="0"/>
        <w:rPr>
          <w:color w:val="000000" w:themeColor="text1"/>
          <w:sz w:val="24"/>
          <w:szCs w:val="24"/>
        </w:rPr>
      </w:pPr>
      <w:r w:rsidRPr="0058644E">
        <w:rPr>
          <w:color w:val="000000" w:themeColor="text1"/>
          <w:sz w:val="24"/>
          <w:szCs w:val="24"/>
        </w:rPr>
        <w:t xml:space="preserve">4 </w:t>
      </w:r>
      <w:r>
        <w:rPr>
          <w:color w:val="000000" w:themeColor="text1"/>
          <w:sz w:val="24"/>
          <w:szCs w:val="24"/>
        </w:rPr>
        <w:t>A</w:t>
      </w:r>
      <w:r w:rsidRPr="0058644E">
        <w:rPr>
          <w:color w:val="000000" w:themeColor="text1"/>
          <w:sz w:val="24"/>
          <w:szCs w:val="24"/>
        </w:rPr>
        <w:t xml:space="preserve">ctors of the Gilbert show, </w:t>
      </w:r>
    </w:p>
    <w:p w:rsidR="00A11FFB" w:rsidRDefault="00A11FFB" w:rsidP="00A11FFB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Pr="0058644E">
        <w:rPr>
          <w:color w:val="000000" w:themeColor="text1"/>
          <w:sz w:val="24"/>
          <w:szCs w:val="24"/>
        </w:rPr>
        <w:t>nsemble of</w:t>
      </w:r>
      <w:r>
        <w:rPr>
          <w:color w:val="000000" w:themeColor="text1"/>
          <w:sz w:val="24"/>
          <w:szCs w:val="24"/>
        </w:rPr>
        <w:t xml:space="preserve"> musicians from the Lamoureux Orchestra, </w:t>
      </w:r>
    </w:p>
    <w:p w:rsidR="00A11FFB" w:rsidRDefault="00A11FFB" w:rsidP="00A11FFB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Ensemble of singers and dancers from the Garnier Opera in Paris.</w:t>
      </w:r>
    </w:p>
    <w:p w:rsidR="006D6424" w:rsidRDefault="00854948" w:rsidP="00CA42D1">
      <w:pPr>
        <w:bidi w:val="0"/>
        <w:rPr>
          <w:sz w:val="24"/>
          <w:szCs w:val="24"/>
        </w:rPr>
      </w:pPr>
      <w:r>
        <w:rPr>
          <w:sz w:val="24"/>
          <w:szCs w:val="24"/>
        </w:rPr>
        <w:t>IN TOTAL – 180 GUESTS, ARTISTS,</w:t>
      </w:r>
      <w:r w:rsidR="00B05F0C">
        <w:rPr>
          <w:sz w:val="24"/>
          <w:szCs w:val="24"/>
        </w:rPr>
        <w:t xml:space="preserve"> WRITERS, COMPOSERS, SCIENTISTS, MUSICIANS, INVENTORS,</w:t>
      </w:r>
      <w:r>
        <w:rPr>
          <w:sz w:val="24"/>
          <w:szCs w:val="24"/>
        </w:rPr>
        <w:t xml:space="preserve"> ET AL</w:t>
      </w:r>
      <w:r w:rsidR="006D6424">
        <w:rPr>
          <w:sz w:val="24"/>
          <w:szCs w:val="24"/>
        </w:rPr>
        <w:t>, FROM 36 NATIONALI</w:t>
      </w:r>
      <w:r>
        <w:rPr>
          <w:sz w:val="24"/>
          <w:szCs w:val="24"/>
        </w:rPr>
        <w:t>TIES</w:t>
      </w:r>
      <w:r w:rsidR="006D6424">
        <w:rPr>
          <w:sz w:val="24"/>
          <w:szCs w:val="24"/>
        </w:rPr>
        <w:t>, IN 30 LANGUAGES</w:t>
      </w:r>
      <w:r w:rsidR="00B05F0C">
        <w:rPr>
          <w:sz w:val="24"/>
          <w:szCs w:val="24"/>
        </w:rPr>
        <w:t>.</w:t>
      </w:r>
    </w:p>
    <w:p w:rsidR="00ED3A6A" w:rsidRPr="00CA42D1" w:rsidRDefault="00ED3A6A" w:rsidP="00ED3A6A">
      <w:pPr>
        <w:bidi w:val="0"/>
        <w:rPr>
          <w:b/>
          <w:bCs/>
          <w:sz w:val="24"/>
          <w:szCs w:val="24"/>
          <w:u w:val="single"/>
        </w:rPr>
      </w:pPr>
      <w:r w:rsidRPr="00CA42D1">
        <w:rPr>
          <w:b/>
          <w:bCs/>
          <w:sz w:val="24"/>
          <w:szCs w:val="24"/>
          <w:u w:val="single"/>
        </w:rPr>
        <w:t>ARTISTIC PROGRAM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Pr="00B04E2D">
        <w:rPr>
          <w:color w:val="000000" w:themeColor="text1"/>
          <w:sz w:val="24"/>
          <w:szCs w:val="24"/>
        </w:rPr>
        <w:t xml:space="preserve"> Monet’s paintings </w:t>
      </w:r>
      <w:r>
        <w:rPr>
          <w:color w:val="000000" w:themeColor="text1"/>
          <w:sz w:val="24"/>
          <w:szCs w:val="24"/>
        </w:rPr>
        <w:t>are screened</w:t>
      </w:r>
      <w:r w:rsidRPr="00B04E2D">
        <w:rPr>
          <w:color w:val="000000" w:themeColor="text1"/>
          <w:sz w:val="24"/>
          <w:szCs w:val="24"/>
        </w:rPr>
        <w:t xml:space="preserve">, while </w:t>
      </w:r>
      <w:r>
        <w:rPr>
          <w:color w:val="000000" w:themeColor="text1"/>
          <w:sz w:val="24"/>
          <w:szCs w:val="24"/>
        </w:rPr>
        <w:t>Claude</w:t>
      </w:r>
      <w:r w:rsidRPr="00B04E2D">
        <w:rPr>
          <w:color w:val="000000" w:themeColor="text1"/>
          <w:sz w:val="24"/>
          <w:szCs w:val="24"/>
        </w:rPr>
        <w:t xml:space="preserve"> Debussy</w:t>
      </w:r>
      <w:r>
        <w:rPr>
          <w:color w:val="000000" w:themeColor="text1"/>
          <w:sz w:val="24"/>
          <w:szCs w:val="24"/>
        </w:rPr>
        <w:t xml:space="preserve"> plays on the</w:t>
      </w:r>
      <w:r w:rsidRPr="00B04E2D">
        <w:rPr>
          <w:color w:val="000000" w:themeColor="text1"/>
          <w:sz w:val="24"/>
          <w:szCs w:val="24"/>
        </w:rPr>
        <w:t xml:space="preserve"> piano</w:t>
      </w:r>
      <w:r>
        <w:rPr>
          <w:color w:val="000000" w:themeColor="text1"/>
          <w:sz w:val="24"/>
          <w:szCs w:val="24"/>
        </w:rPr>
        <w:t xml:space="preserve"> his</w:t>
      </w:r>
      <w:r w:rsidRPr="00B04E2D">
        <w:rPr>
          <w:color w:val="000000" w:themeColor="text1"/>
          <w:sz w:val="24"/>
          <w:szCs w:val="24"/>
        </w:rPr>
        <w:t xml:space="preserve"> Arabesques</w:t>
      </w:r>
    </w:p>
    <w:p w:rsidR="00ED3A6A" w:rsidRPr="00415E1D" w:rsidRDefault="00ED3A6A" w:rsidP="00ED3A6A">
      <w:pPr>
        <w:bidi w:val="0"/>
        <w:rPr>
          <w:color w:val="000000" w:themeColor="text1"/>
          <w:sz w:val="24"/>
          <w:szCs w:val="24"/>
        </w:rPr>
      </w:pPr>
      <w:r w:rsidRPr="00415E1D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Enrico Caruso sings</w:t>
      </w:r>
      <w:r w:rsidRPr="00415E1D">
        <w:rPr>
          <w:color w:val="000000" w:themeColor="text1"/>
          <w:sz w:val="24"/>
          <w:szCs w:val="24"/>
        </w:rPr>
        <w:t xml:space="preserve"> 12 opera arias by </w:t>
      </w:r>
      <w:r>
        <w:rPr>
          <w:color w:val="000000" w:themeColor="text1"/>
          <w:sz w:val="24"/>
          <w:szCs w:val="24"/>
        </w:rPr>
        <w:t xml:space="preserve">Puccini, Verdi, Donizetti, Leoncavallo, Gounod, Bizet </w:t>
      </w:r>
    </w:p>
    <w:p w:rsidR="00ED3A6A" w:rsidRPr="00C04863" w:rsidRDefault="00ED3A6A" w:rsidP="00ED3A6A">
      <w:pPr>
        <w:bidi w:val="0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C04863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Sarah Bernhardt plays Duke Reichstadt’s monologues from Edmond Rostand’s L’Aiglon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 10 short films by Lumiere are screened accompanied by Scott Joplin’s ragtime piano music played by Arthur Rubinstein, who continues with a recital by Chopin, Brahms, Mendelssohn 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Photos &amp; films of Paris around 1899 are screened, as well as Jules Cheret’s posters, with a performance of a Moulin Rouge can-can show and scenes from famous French operettes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Yvette Guilbert sings 10 French Belle Epoque’s songs, as well as traditional songs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4 actors play famous scenes from The Mikado, The Pirates of Penzance, H.M.S. Pinafore…</w:t>
      </w:r>
    </w:p>
    <w:p w:rsidR="00ED3A6A" w:rsidRPr="00B04E2D" w:rsidRDefault="00ED3A6A" w:rsidP="00ED3A6A">
      <w:pPr>
        <w:bidi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* Isadora Duncan dances, accompanied by the piano music of Reynaldo Hahn</w:t>
      </w:r>
    </w:p>
    <w:p w:rsidR="00ED3A6A" w:rsidRPr="00D42AF2" w:rsidRDefault="00ED3A6A" w:rsidP="00ED3A6A">
      <w:pPr>
        <w:bidi w:val="0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 xml:space="preserve">* Armand </w:t>
      </w:r>
      <w:r w:rsidRPr="00B04E2D">
        <w:rPr>
          <w:color w:val="202122"/>
          <w:sz w:val="24"/>
          <w:szCs w:val="24"/>
        </w:rPr>
        <w:t xml:space="preserve">Silvestre recites </w:t>
      </w:r>
      <w:r>
        <w:rPr>
          <w:color w:val="202122"/>
          <w:sz w:val="24"/>
          <w:szCs w:val="24"/>
        </w:rPr>
        <w:t>his</w:t>
      </w:r>
      <w:r w:rsidRPr="00B04E2D">
        <w:rPr>
          <w:color w:val="202122"/>
          <w:sz w:val="24"/>
          <w:szCs w:val="24"/>
        </w:rPr>
        <w:t xml:space="preserve"> poem Les fils de Promethee, accompanied</w:t>
      </w:r>
      <w:r>
        <w:rPr>
          <w:color w:val="202122"/>
          <w:sz w:val="24"/>
          <w:szCs w:val="24"/>
        </w:rPr>
        <w:t xml:space="preserve"> alternately</w:t>
      </w:r>
      <w:r w:rsidRPr="00B04E2D">
        <w:rPr>
          <w:color w:val="202122"/>
          <w:sz w:val="24"/>
          <w:szCs w:val="24"/>
        </w:rPr>
        <w:t xml:space="preserve"> </w:t>
      </w:r>
      <w:r>
        <w:rPr>
          <w:color w:val="202122"/>
          <w:sz w:val="24"/>
          <w:szCs w:val="24"/>
        </w:rPr>
        <w:t xml:space="preserve">by piano </w:t>
      </w:r>
      <w:r w:rsidRPr="00B04E2D">
        <w:rPr>
          <w:color w:val="202122"/>
          <w:sz w:val="24"/>
          <w:szCs w:val="24"/>
        </w:rPr>
        <w:t xml:space="preserve">extracts from Le feu celeste by Camille Saint-Saens, performed by </w:t>
      </w:r>
      <w:r>
        <w:rPr>
          <w:color w:val="202122"/>
          <w:sz w:val="24"/>
          <w:szCs w:val="24"/>
        </w:rPr>
        <w:t>him &amp;</w:t>
      </w:r>
      <w:r w:rsidRPr="00B04E2D">
        <w:rPr>
          <w:color w:val="202122"/>
          <w:sz w:val="24"/>
          <w:szCs w:val="24"/>
        </w:rPr>
        <w:t xml:space="preserve"> Arthur Rubinstein </w:t>
      </w:r>
    </w:p>
    <w:p w:rsidR="00ED3A6A" w:rsidRPr="00B04E2D" w:rsidRDefault="00ED3A6A" w:rsidP="00ED3A6A">
      <w:pPr>
        <w:shd w:val="clear" w:color="auto" w:fill="FFFFFF"/>
        <w:bidi w:val="0"/>
        <w:spacing w:before="100" w:beforeAutospacing="1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</w:rPr>
        <w:t xml:space="preserve">* </w:t>
      </w:r>
      <w:r w:rsidRPr="00B04E2D">
        <w:rPr>
          <w:color w:val="202122"/>
          <w:sz w:val="24"/>
          <w:szCs w:val="24"/>
        </w:rPr>
        <w:t xml:space="preserve">Joseph Joachim &amp; Edvard Grieg </w:t>
      </w:r>
      <w:r>
        <w:rPr>
          <w:color w:val="202122"/>
          <w:sz w:val="24"/>
          <w:szCs w:val="24"/>
        </w:rPr>
        <w:t>play</w:t>
      </w:r>
      <w:r w:rsidRPr="00B04E2D">
        <w:rPr>
          <w:color w:val="202122"/>
          <w:sz w:val="24"/>
          <w:szCs w:val="24"/>
        </w:rPr>
        <w:t xml:space="preserve"> a recital of piano and violin compositions by </w:t>
      </w:r>
      <w:r w:rsidRPr="00B04E2D">
        <w:rPr>
          <w:color w:val="202122"/>
          <w:sz w:val="24"/>
          <w:szCs w:val="24"/>
          <w:shd w:val="clear" w:color="auto" w:fill="FFFFFF"/>
        </w:rPr>
        <w:t xml:space="preserve">Chopin, Saint-Saens, </w:t>
      </w:r>
      <w:r w:rsidRPr="00B04E2D">
        <w:rPr>
          <w:color w:val="202122"/>
          <w:sz w:val="24"/>
          <w:szCs w:val="24"/>
        </w:rPr>
        <w:t xml:space="preserve">Grieg, </w:t>
      </w:r>
      <w:r w:rsidRPr="00B04E2D">
        <w:rPr>
          <w:color w:val="000000" w:themeColor="text1"/>
          <w:sz w:val="24"/>
          <w:szCs w:val="24"/>
          <w:shd w:val="clear" w:color="auto" w:fill="FFFFFF"/>
        </w:rPr>
        <w:t>Faur</w:t>
      </w:r>
      <w:r w:rsidRPr="00B04E2D">
        <w:rPr>
          <w:color w:val="202122"/>
          <w:sz w:val="24"/>
          <w:szCs w:val="24"/>
          <w:shd w:val="clear" w:color="auto" w:fill="FFFFFF"/>
        </w:rPr>
        <w:t>é, Brahms, Liszt, Beethoven, Schubert, Schumann &amp; Mendelssohn</w:t>
      </w:r>
    </w:p>
    <w:p w:rsidR="00ED3A6A" w:rsidRPr="00B04E2D" w:rsidRDefault="00ED3A6A" w:rsidP="00ED3A6A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* P</w:t>
      </w:r>
      <w:r w:rsidRPr="00B04E2D">
        <w:rPr>
          <w:color w:val="000000" w:themeColor="text1"/>
        </w:rPr>
        <w:t>otpour</w:t>
      </w:r>
      <w:r>
        <w:rPr>
          <w:color w:val="000000" w:themeColor="text1"/>
        </w:rPr>
        <w:t xml:space="preserve">ri of 1899 Georges Melies films, including a film </w:t>
      </w:r>
      <w:r w:rsidRPr="00B04E2D">
        <w:rPr>
          <w:color w:val="000000" w:themeColor="text1"/>
        </w:rPr>
        <w:t xml:space="preserve">on the Dreyfus Affair. Accompanied by Bronislaw Huberman on the violin in a classical, sacred </w:t>
      </w:r>
      <w:r>
        <w:rPr>
          <w:color w:val="000000" w:themeColor="text1"/>
        </w:rPr>
        <w:t>and</w:t>
      </w:r>
      <w:r w:rsidRPr="00B04E2D">
        <w:rPr>
          <w:color w:val="000000" w:themeColor="text1"/>
        </w:rPr>
        <w:t xml:space="preserve"> popular recital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* </w:t>
      </w:r>
      <w:r w:rsidRPr="00415E1D">
        <w:rPr>
          <w:color w:val="000000" w:themeColor="text1"/>
          <w:sz w:val="24"/>
          <w:szCs w:val="24"/>
          <w:shd w:val="clear" w:color="auto" w:fill="FFFFFF"/>
        </w:rPr>
        <w:t>Jeanne Hugo recites a poem from La Legende des Siecles by Victor Hugo, her grandfather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* Jose-Maria de Heredia recites poems by the Spanish poet Pedro Antonio de Alarcon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* Olga Knipper plays Tatiana writing to Eugene Onegin by Pushkin and Tchaikovsky’s opera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* A concert of compositions by composers who died recently, with Orchestre Lamoureux ensemble and soloists Pablo Casals, Bronislaw Huberman, Lionel Tertis and Maurice Ravel</w:t>
      </w:r>
    </w:p>
    <w:p w:rsidR="00ED3A6A" w:rsidRDefault="00ED3A6A" w:rsidP="00ED3A6A">
      <w:pPr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* Arias &amp; ballets with Garnier Opera group and Adelina Patti, Antonio Paoli, Karl Mantzius, Luisa Tetrazzini, Leon Rothir, Edyth Walker, Francesco Tamagno, Clara Butt </w:t>
      </w:r>
    </w:p>
    <w:p w:rsidR="00ED3A6A" w:rsidRPr="00E11A8E" w:rsidRDefault="00ED3A6A" w:rsidP="00ED3A6A">
      <w:pPr>
        <w:bidi w:val="0"/>
        <w:rPr>
          <w:sz w:val="24"/>
          <w:szCs w:val="24"/>
        </w:rPr>
      </w:pPr>
      <w:r>
        <w:rPr>
          <w:sz w:val="24"/>
          <w:szCs w:val="24"/>
        </w:rPr>
        <w:t>* Isaac Albeniz, Francisco Tarrega and Pablo de Sarasate give a recital of their compositions</w:t>
      </w:r>
    </w:p>
    <w:p w:rsidR="00ED3A6A" w:rsidRPr="00A81295" w:rsidRDefault="00ED3A6A" w:rsidP="00ED3A6A">
      <w:pPr>
        <w:shd w:val="clear" w:color="auto" w:fill="FFFFFF"/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* S</w:t>
      </w:r>
      <w:r w:rsidRPr="00B04E2D">
        <w:rPr>
          <w:color w:val="000000" w:themeColor="text1"/>
          <w:sz w:val="24"/>
          <w:szCs w:val="24"/>
          <w:shd w:val="clear" w:color="auto" w:fill="FFFFFF"/>
        </w:rPr>
        <w:t xml:space="preserve">tanding ovation to Giuseppe Verdi, while singing a cappella </w:t>
      </w:r>
      <w:r>
        <w:rPr>
          <w:color w:val="000000" w:themeColor="text1"/>
          <w:sz w:val="24"/>
          <w:szCs w:val="24"/>
          <w:shd w:val="clear" w:color="auto" w:fill="FFFFFF"/>
        </w:rPr>
        <w:t>Va Pensiero from Nabucco.</w:t>
      </w:r>
      <w:r w:rsidRPr="009E0AAB">
        <w:rPr>
          <w:color w:val="3C3C3C"/>
          <w:sz w:val="24"/>
          <w:szCs w:val="24"/>
          <w:shd w:val="clear" w:color="auto" w:fill="FFFFFF"/>
        </w:rPr>
        <w:t xml:space="preserve"> </w:t>
      </w:r>
      <w:r w:rsidRPr="00A81295">
        <w:rPr>
          <w:color w:val="000000" w:themeColor="text1"/>
          <w:sz w:val="24"/>
          <w:szCs w:val="24"/>
          <w:shd w:val="clear" w:color="auto" w:fill="FFFFFF"/>
        </w:rPr>
        <w:t>The opera singers sing arias from Verdi’s operas, ending with Triumphal March from Aida</w:t>
      </w:r>
    </w:p>
    <w:p w:rsidR="00ED3A6A" w:rsidRDefault="00ED3A6A" w:rsidP="00ED3A6A">
      <w:pPr>
        <w:shd w:val="clear" w:color="auto" w:fill="FFFFFF"/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* </w:t>
      </w:r>
      <w:r w:rsidRPr="00B04E2D">
        <w:rPr>
          <w:color w:val="000000" w:themeColor="text1"/>
          <w:sz w:val="24"/>
          <w:szCs w:val="24"/>
          <w:shd w:val="clear" w:color="auto" w:fill="FFFFFF"/>
        </w:rPr>
        <w:t xml:space="preserve">The actors, musicians and guests sing and play the Ode </w:t>
      </w:r>
      <w:r>
        <w:rPr>
          <w:color w:val="000000" w:themeColor="text1"/>
          <w:sz w:val="24"/>
          <w:szCs w:val="24"/>
          <w:shd w:val="clear" w:color="auto" w:fill="FFFFFF"/>
        </w:rPr>
        <w:t>to</w:t>
      </w:r>
      <w:r w:rsidRPr="00B04E2D">
        <w:rPr>
          <w:color w:val="000000" w:themeColor="text1"/>
          <w:sz w:val="24"/>
          <w:szCs w:val="24"/>
          <w:shd w:val="clear" w:color="auto" w:fill="FFFFFF"/>
        </w:rPr>
        <w:t xml:space="preserve"> Joy from Beethoven’s Ninth Symphony, while the Parisian New Century fireworks outside the windows are seen &amp; heard</w:t>
      </w:r>
    </w:p>
    <w:p w:rsidR="001D3892" w:rsidRPr="00B04E2D" w:rsidRDefault="001D3892" w:rsidP="001D3892">
      <w:pPr>
        <w:shd w:val="clear" w:color="auto" w:fill="FFFFFF"/>
        <w:bidi w:val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* Screening of </w:t>
      </w:r>
      <w:r>
        <w:rPr>
          <w:sz w:val="24"/>
          <w:szCs w:val="24"/>
        </w:rPr>
        <w:t xml:space="preserve">the 1900 Paris World Exposition’s new buildings/monuments, </w:t>
      </w:r>
      <w:r w:rsidRPr="00B04E2D">
        <w:rPr>
          <w:sz w:val="24"/>
          <w:szCs w:val="24"/>
        </w:rPr>
        <w:t xml:space="preserve">John Philip Sousa enters with his March Band performing American, English &amp; French military marches </w:t>
      </w:r>
    </w:p>
    <w:p w:rsidR="003209C5" w:rsidRDefault="001D3892" w:rsidP="00DD3379">
      <w:pPr>
        <w:bidi w:val="0"/>
        <w:rPr>
          <w:sz w:val="24"/>
          <w:szCs w:val="24"/>
        </w:rPr>
      </w:pPr>
      <w:r>
        <w:rPr>
          <w:sz w:val="24"/>
          <w:szCs w:val="24"/>
        </w:rPr>
        <w:t>IN TOTAL – 20</w:t>
      </w:r>
      <w:r w:rsidR="00E8601A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– POEMS, PLAYS,</w:t>
      </w:r>
      <w:r w:rsidR="009B126D">
        <w:rPr>
          <w:sz w:val="24"/>
          <w:szCs w:val="24"/>
        </w:rPr>
        <w:t xml:space="preserve"> FILMS</w:t>
      </w:r>
      <w:r w:rsidR="008723F9">
        <w:rPr>
          <w:sz w:val="24"/>
          <w:szCs w:val="24"/>
        </w:rPr>
        <w:t>;</w:t>
      </w:r>
      <w:r>
        <w:rPr>
          <w:sz w:val="24"/>
          <w:szCs w:val="24"/>
        </w:rPr>
        <w:t xml:space="preserve"> PAINTINGS, POSTERS,</w:t>
      </w:r>
      <w:r w:rsidR="009B126D">
        <w:rPr>
          <w:sz w:val="24"/>
          <w:szCs w:val="24"/>
        </w:rPr>
        <w:t xml:space="preserve"> PHOTOS</w:t>
      </w:r>
      <w:r w:rsidR="008723F9">
        <w:rPr>
          <w:sz w:val="24"/>
          <w:szCs w:val="24"/>
        </w:rPr>
        <w:t>, ARCHITECTURE</w:t>
      </w:r>
      <w:r w:rsidR="00E8601A">
        <w:rPr>
          <w:sz w:val="24"/>
          <w:szCs w:val="24"/>
        </w:rPr>
        <w:t>, SCULPTURES</w:t>
      </w:r>
      <w:r w:rsidR="008723F9">
        <w:rPr>
          <w:sz w:val="24"/>
          <w:szCs w:val="24"/>
        </w:rPr>
        <w:t>;</w:t>
      </w:r>
      <w:r>
        <w:rPr>
          <w:sz w:val="24"/>
          <w:szCs w:val="24"/>
        </w:rPr>
        <w:t xml:space="preserve"> RECITALS</w:t>
      </w:r>
      <w:r w:rsidR="008723F9">
        <w:rPr>
          <w:sz w:val="24"/>
          <w:szCs w:val="24"/>
        </w:rPr>
        <w:t xml:space="preserve"> - </w:t>
      </w:r>
      <w:r w:rsidR="009B126D">
        <w:rPr>
          <w:sz w:val="24"/>
          <w:szCs w:val="24"/>
        </w:rPr>
        <w:t>PIANO, VIOLIN, GUITAR</w:t>
      </w:r>
      <w:r w:rsidR="008723F9">
        <w:rPr>
          <w:sz w:val="24"/>
          <w:szCs w:val="24"/>
        </w:rPr>
        <w:t>, CELLO, VIOLA;</w:t>
      </w:r>
      <w:r>
        <w:rPr>
          <w:sz w:val="24"/>
          <w:szCs w:val="24"/>
        </w:rPr>
        <w:t xml:space="preserve"> CHAMBER MUSIC, SYMPHONIES, CONCERTI</w:t>
      </w:r>
      <w:r w:rsidR="008723F9">
        <w:rPr>
          <w:sz w:val="24"/>
          <w:szCs w:val="24"/>
        </w:rPr>
        <w:t>;</w:t>
      </w:r>
      <w:r w:rsidR="009B126D">
        <w:rPr>
          <w:sz w:val="24"/>
          <w:szCs w:val="24"/>
        </w:rPr>
        <w:t xml:space="preserve"> CLASSICAL, SACRED, POPULAR, MARCHES</w:t>
      </w:r>
      <w:r w:rsidR="008723F9">
        <w:rPr>
          <w:sz w:val="24"/>
          <w:szCs w:val="24"/>
        </w:rPr>
        <w:t>;</w:t>
      </w:r>
      <w:r>
        <w:rPr>
          <w:sz w:val="24"/>
          <w:szCs w:val="24"/>
        </w:rPr>
        <w:t xml:space="preserve"> OPERAS, OPERETTES, RAGTIME,</w:t>
      </w:r>
      <w:r w:rsidR="009B126D">
        <w:rPr>
          <w:sz w:val="24"/>
          <w:szCs w:val="24"/>
        </w:rPr>
        <w:t xml:space="preserve"> CHANSONS, </w:t>
      </w:r>
      <w:r w:rsidR="008723F9">
        <w:rPr>
          <w:sz w:val="24"/>
          <w:szCs w:val="24"/>
        </w:rPr>
        <w:t xml:space="preserve">TRADITIONAL </w:t>
      </w:r>
      <w:r w:rsidR="009B126D">
        <w:rPr>
          <w:sz w:val="24"/>
          <w:szCs w:val="24"/>
        </w:rPr>
        <w:t>SONGS,</w:t>
      </w:r>
      <w:r w:rsidR="008723F9">
        <w:rPr>
          <w:sz w:val="24"/>
          <w:szCs w:val="24"/>
        </w:rPr>
        <w:t xml:space="preserve"> CHOIRS;</w:t>
      </w:r>
      <w:r w:rsidR="009B126D">
        <w:rPr>
          <w:sz w:val="24"/>
          <w:szCs w:val="24"/>
        </w:rPr>
        <w:t xml:space="preserve"> CAN-CAN SHOW, BALLETS, MODERN DANCING</w:t>
      </w:r>
      <w:r w:rsidR="008723F9">
        <w:rPr>
          <w:sz w:val="24"/>
          <w:szCs w:val="24"/>
        </w:rPr>
        <w:t>;</w:t>
      </w:r>
      <w:r w:rsidR="009B126D">
        <w:rPr>
          <w:sz w:val="24"/>
          <w:szCs w:val="24"/>
        </w:rPr>
        <w:t xml:space="preserve"> FIREWORKS. IN FRENCH, ENGLISH, GERMAN, SPANISH, RUSSIAN</w:t>
      </w:r>
      <w:r w:rsidR="00E8601A">
        <w:rPr>
          <w:sz w:val="24"/>
          <w:szCs w:val="24"/>
        </w:rPr>
        <w:t xml:space="preserve"> AND</w:t>
      </w:r>
      <w:r w:rsidR="00D739C4">
        <w:rPr>
          <w:sz w:val="24"/>
          <w:szCs w:val="24"/>
        </w:rPr>
        <w:t xml:space="preserve"> ITALIAN.</w:t>
      </w:r>
      <w:r w:rsidR="00DD3379" w:rsidRPr="00DD3379">
        <w:rPr>
          <w:sz w:val="24"/>
          <w:szCs w:val="24"/>
        </w:rPr>
        <w:t xml:space="preserve"> </w:t>
      </w:r>
    </w:p>
    <w:p w:rsidR="003209C5" w:rsidRDefault="00DD3379" w:rsidP="003209C5">
      <w:pPr>
        <w:bidi w:val="0"/>
        <w:rPr>
          <w:sz w:val="24"/>
          <w:szCs w:val="24"/>
        </w:rPr>
      </w:pPr>
      <w:r w:rsidRPr="00DD3379">
        <w:rPr>
          <w:sz w:val="24"/>
          <w:szCs w:val="24"/>
        </w:rPr>
        <w:drawing>
          <wp:inline distT="0" distB="0" distL="0" distR="0">
            <wp:extent cx="1406009" cy="2193722"/>
            <wp:effectExtent l="19050" t="0" r="3691" b="0"/>
            <wp:docPr id="3" name="Pictur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93" cy="21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347102" cy="2172748"/>
            <wp:effectExtent l="19050" t="0" r="5448" b="0"/>
            <wp:docPr id="4" name="Picture 4" descr="http://histoire.villennes.free.fr/Images/MS-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oire.villennes.free.fr/Images/MS-1923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317" cy="217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820623" cy="1950720"/>
            <wp:effectExtent l="19050" t="0" r="0" b="0"/>
            <wp:docPr id="7" name="Picture 7" descr="http://histoire.villennes.free.fr/Images/MS-Hotel-Par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stoire.villennes.free.fr/Images/MS-Hotel-Paris-2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70" cy="19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471">
        <w:rPr>
          <w:sz w:val="24"/>
          <w:szCs w:val="24"/>
        </w:rPr>
        <w:t xml:space="preserve"> </w:t>
      </w:r>
      <w:r w:rsidR="003209C5">
        <w:rPr>
          <w:sz w:val="24"/>
          <w:szCs w:val="24"/>
        </w:rPr>
        <w:t xml:space="preserve"> </w:t>
      </w:r>
    </w:p>
    <w:p w:rsidR="00DD3379" w:rsidRDefault="00DD3379" w:rsidP="00DD3379">
      <w:pPr>
        <w:bidi w:val="0"/>
        <w:jc w:val="center"/>
        <w:rPr>
          <w:sz w:val="24"/>
          <w:szCs w:val="24"/>
        </w:rPr>
      </w:pPr>
      <w:r w:rsidRPr="00DD3379">
        <w:rPr>
          <w:sz w:val="24"/>
          <w:szCs w:val="24"/>
        </w:rPr>
        <w:lastRenderedPageBreak/>
        <w:drawing>
          <wp:inline distT="0" distB="0" distL="0" distR="0">
            <wp:extent cx="4450359" cy="2950109"/>
            <wp:effectExtent l="19050" t="0" r="7341" b="0"/>
            <wp:docPr id="1504" name="Picture 103" descr="voir la légend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oir la légende ci-après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40" cy="29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9" w:rsidRDefault="00DD3379" w:rsidP="00DD3379">
      <w:pPr>
        <w:bidi w:val="0"/>
        <w:jc w:val="center"/>
        <w:rPr>
          <w:sz w:val="24"/>
          <w:szCs w:val="24"/>
        </w:rPr>
      </w:pPr>
      <w:r w:rsidRPr="00DD3379">
        <w:rPr>
          <w:sz w:val="24"/>
          <w:szCs w:val="24"/>
        </w:rPr>
        <w:drawing>
          <wp:inline distT="0" distB="0" distL="0" distR="0">
            <wp:extent cx="4437629" cy="3099732"/>
            <wp:effectExtent l="19050" t="0" r="1021" b="0"/>
            <wp:docPr id="1505" name="Picture 100" descr="voir la légend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oir la légende ci-après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193" cy="31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9" w:rsidRPr="00EB65F0" w:rsidRDefault="00DD3379" w:rsidP="00DD3379">
      <w:pPr>
        <w:bidi w:val="0"/>
        <w:jc w:val="center"/>
        <w:rPr>
          <w:rFonts w:hint="cs"/>
          <w:sz w:val="24"/>
          <w:szCs w:val="24"/>
          <w:rtl/>
        </w:rPr>
      </w:pPr>
      <w:r w:rsidRPr="00DD3379">
        <w:rPr>
          <w:sz w:val="24"/>
          <w:szCs w:val="24"/>
        </w:rPr>
        <w:drawing>
          <wp:inline distT="0" distB="0" distL="0" distR="0">
            <wp:extent cx="4532903" cy="2566802"/>
            <wp:effectExtent l="19050" t="0" r="997" b="0"/>
            <wp:docPr id="135" name="Picture 135" descr="https://upload.wikimedia.org/wikipedia/commons/0/09/Pierre-Georges_Jeanniot_-_Une_chanson_de_Gibert_dans_le_salon_de_madame_Madeleine_Le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upload.wikimedia.org/wikipedia/commons/0/09/Pierre-Georges_Jeanniot_-_Une_chanson_de_Gibert_dans_le_salon_de_madame_Madeleine_Lemaire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31" cy="25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79" w:rsidRPr="00EB65F0" w:rsidSect="00C249F0">
      <w:headerReference w:type="default" r:id="rId75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4A" w:rsidRDefault="00C3314A" w:rsidP="00D53E98">
      <w:pPr>
        <w:spacing w:after="0"/>
      </w:pPr>
      <w:r>
        <w:separator/>
      </w:r>
    </w:p>
  </w:endnote>
  <w:endnote w:type="continuationSeparator" w:id="1">
    <w:p w:rsidR="00C3314A" w:rsidRDefault="00C3314A" w:rsidP="00D53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4A" w:rsidRDefault="00C3314A" w:rsidP="00D53E98">
      <w:pPr>
        <w:spacing w:after="0"/>
      </w:pPr>
      <w:r>
        <w:separator/>
      </w:r>
    </w:p>
  </w:footnote>
  <w:footnote w:type="continuationSeparator" w:id="1">
    <w:p w:rsidR="00C3314A" w:rsidRDefault="00C3314A" w:rsidP="00D53E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C5" w:rsidRDefault="003209C5">
    <w:pPr>
      <w:pStyle w:val="Header"/>
      <w:jc w:val="center"/>
    </w:pPr>
    <w:fldSimple w:instr=" PAGE   \* MERGEFORMAT ">
      <w:r w:rsidR="00B77A62">
        <w:rPr>
          <w:noProof/>
          <w:rtl/>
        </w:rPr>
        <w:t>2</w:t>
      </w:r>
    </w:fldSimple>
  </w:p>
  <w:p w:rsidR="003209C5" w:rsidRDefault="003209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446"/>
    <w:rsid w:val="00002446"/>
    <w:rsid w:val="0001191B"/>
    <w:rsid w:val="000149FF"/>
    <w:rsid w:val="00042C04"/>
    <w:rsid w:val="000642E6"/>
    <w:rsid w:val="000673FF"/>
    <w:rsid w:val="00083FE1"/>
    <w:rsid w:val="00084861"/>
    <w:rsid w:val="00087D0F"/>
    <w:rsid w:val="0009064E"/>
    <w:rsid w:val="000A01E9"/>
    <w:rsid w:val="000A2A23"/>
    <w:rsid w:val="000A2D12"/>
    <w:rsid w:val="000A699E"/>
    <w:rsid w:val="000C25CD"/>
    <w:rsid w:val="000C620D"/>
    <w:rsid w:val="000C6CC7"/>
    <w:rsid w:val="000D0EEC"/>
    <w:rsid w:val="000E0A3E"/>
    <w:rsid w:val="000E122E"/>
    <w:rsid w:val="000F4070"/>
    <w:rsid w:val="000F7110"/>
    <w:rsid w:val="00110293"/>
    <w:rsid w:val="001430B5"/>
    <w:rsid w:val="00171E1C"/>
    <w:rsid w:val="00177AFB"/>
    <w:rsid w:val="0018452D"/>
    <w:rsid w:val="001A080A"/>
    <w:rsid w:val="001B2EF6"/>
    <w:rsid w:val="001B63D4"/>
    <w:rsid w:val="001C0520"/>
    <w:rsid w:val="001C3CBF"/>
    <w:rsid w:val="001C4BD7"/>
    <w:rsid w:val="001C58D0"/>
    <w:rsid w:val="001D3892"/>
    <w:rsid w:val="001D4C91"/>
    <w:rsid w:val="001E0537"/>
    <w:rsid w:val="001E152D"/>
    <w:rsid w:val="001E774F"/>
    <w:rsid w:val="001F2685"/>
    <w:rsid w:val="00235793"/>
    <w:rsid w:val="00250875"/>
    <w:rsid w:val="00251476"/>
    <w:rsid w:val="00293D77"/>
    <w:rsid w:val="002A5DA3"/>
    <w:rsid w:val="002B10C9"/>
    <w:rsid w:val="002B3C15"/>
    <w:rsid w:val="002C54F5"/>
    <w:rsid w:val="002E08FA"/>
    <w:rsid w:val="002E71BF"/>
    <w:rsid w:val="002F3E89"/>
    <w:rsid w:val="00301EC0"/>
    <w:rsid w:val="00305C8A"/>
    <w:rsid w:val="00310B44"/>
    <w:rsid w:val="003208CE"/>
    <w:rsid w:val="003209C5"/>
    <w:rsid w:val="0034653A"/>
    <w:rsid w:val="003564FC"/>
    <w:rsid w:val="003600A6"/>
    <w:rsid w:val="003601ED"/>
    <w:rsid w:val="00366311"/>
    <w:rsid w:val="00390551"/>
    <w:rsid w:val="003A3C2B"/>
    <w:rsid w:val="003A5DE6"/>
    <w:rsid w:val="003B2BDC"/>
    <w:rsid w:val="003B47CF"/>
    <w:rsid w:val="003C1580"/>
    <w:rsid w:val="003D46FB"/>
    <w:rsid w:val="003D6A56"/>
    <w:rsid w:val="003D6AAF"/>
    <w:rsid w:val="003E33F5"/>
    <w:rsid w:val="003E552D"/>
    <w:rsid w:val="003F624B"/>
    <w:rsid w:val="0041620B"/>
    <w:rsid w:val="00421230"/>
    <w:rsid w:val="0043052D"/>
    <w:rsid w:val="00433E34"/>
    <w:rsid w:val="0044372D"/>
    <w:rsid w:val="004458A2"/>
    <w:rsid w:val="00451433"/>
    <w:rsid w:val="00454A62"/>
    <w:rsid w:val="004659ED"/>
    <w:rsid w:val="00476524"/>
    <w:rsid w:val="00493733"/>
    <w:rsid w:val="00493CBA"/>
    <w:rsid w:val="004A7298"/>
    <w:rsid w:val="004E036F"/>
    <w:rsid w:val="004E04B6"/>
    <w:rsid w:val="004E42B0"/>
    <w:rsid w:val="004E4BCD"/>
    <w:rsid w:val="004E5023"/>
    <w:rsid w:val="004E7342"/>
    <w:rsid w:val="004F5A2A"/>
    <w:rsid w:val="00513442"/>
    <w:rsid w:val="00526483"/>
    <w:rsid w:val="00527FAA"/>
    <w:rsid w:val="00561898"/>
    <w:rsid w:val="005638BD"/>
    <w:rsid w:val="005813BB"/>
    <w:rsid w:val="005905D0"/>
    <w:rsid w:val="00594947"/>
    <w:rsid w:val="00596C8C"/>
    <w:rsid w:val="005A4599"/>
    <w:rsid w:val="005A5164"/>
    <w:rsid w:val="005C1B8D"/>
    <w:rsid w:val="005D18CF"/>
    <w:rsid w:val="005D3935"/>
    <w:rsid w:val="005E2B6B"/>
    <w:rsid w:val="005E4994"/>
    <w:rsid w:val="005F2D67"/>
    <w:rsid w:val="00603809"/>
    <w:rsid w:val="00604CB3"/>
    <w:rsid w:val="00607E24"/>
    <w:rsid w:val="00615E80"/>
    <w:rsid w:val="006200ED"/>
    <w:rsid w:val="00620424"/>
    <w:rsid w:val="006275F7"/>
    <w:rsid w:val="006277F0"/>
    <w:rsid w:val="006341E9"/>
    <w:rsid w:val="00661063"/>
    <w:rsid w:val="00672B7A"/>
    <w:rsid w:val="00674466"/>
    <w:rsid w:val="00690EF4"/>
    <w:rsid w:val="006A0E7D"/>
    <w:rsid w:val="006A3E88"/>
    <w:rsid w:val="006B6D0F"/>
    <w:rsid w:val="006D6424"/>
    <w:rsid w:val="006F650B"/>
    <w:rsid w:val="00712D0B"/>
    <w:rsid w:val="00724E14"/>
    <w:rsid w:val="0073583E"/>
    <w:rsid w:val="00766F73"/>
    <w:rsid w:val="007752F7"/>
    <w:rsid w:val="00776957"/>
    <w:rsid w:val="0078151E"/>
    <w:rsid w:val="00781E90"/>
    <w:rsid w:val="00793F2B"/>
    <w:rsid w:val="007A5994"/>
    <w:rsid w:val="007B554A"/>
    <w:rsid w:val="007C043C"/>
    <w:rsid w:val="007C3899"/>
    <w:rsid w:val="007D4B58"/>
    <w:rsid w:val="007D6E6D"/>
    <w:rsid w:val="007E7F2B"/>
    <w:rsid w:val="007F08DB"/>
    <w:rsid w:val="00804523"/>
    <w:rsid w:val="00805997"/>
    <w:rsid w:val="00810B01"/>
    <w:rsid w:val="00825291"/>
    <w:rsid w:val="00835049"/>
    <w:rsid w:val="008359F2"/>
    <w:rsid w:val="00840752"/>
    <w:rsid w:val="008422D6"/>
    <w:rsid w:val="00854948"/>
    <w:rsid w:val="00861B80"/>
    <w:rsid w:val="00862B90"/>
    <w:rsid w:val="00863494"/>
    <w:rsid w:val="008723F9"/>
    <w:rsid w:val="008A1380"/>
    <w:rsid w:val="008C01ED"/>
    <w:rsid w:val="008C447F"/>
    <w:rsid w:val="008C57B3"/>
    <w:rsid w:val="008D5B65"/>
    <w:rsid w:val="008E4BB9"/>
    <w:rsid w:val="008E5AB4"/>
    <w:rsid w:val="008F4269"/>
    <w:rsid w:val="008F7A1E"/>
    <w:rsid w:val="009012C2"/>
    <w:rsid w:val="00904BA5"/>
    <w:rsid w:val="0091676F"/>
    <w:rsid w:val="00917E47"/>
    <w:rsid w:val="009228FA"/>
    <w:rsid w:val="0094184C"/>
    <w:rsid w:val="009442F1"/>
    <w:rsid w:val="00946CA8"/>
    <w:rsid w:val="009935A0"/>
    <w:rsid w:val="00997540"/>
    <w:rsid w:val="009A61FB"/>
    <w:rsid w:val="009B126D"/>
    <w:rsid w:val="009B4C2A"/>
    <w:rsid w:val="009B6920"/>
    <w:rsid w:val="009D0BB8"/>
    <w:rsid w:val="009E4F7C"/>
    <w:rsid w:val="009E6187"/>
    <w:rsid w:val="009F5547"/>
    <w:rsid w:val="009F77F0"/>
    <w:rsid w:val="00A025B7"/>
    <w:rsid w:val="00A11FFB"/>
    <w:rsid w:val="00A20355"/>
    <w:rsid w:val="00A37268"/>
    <w:rsid w:val="00A46FD0"/>
    <w:rsid w:val="00A479EF"/>
    <w:rsid w:val="00A537EB"/>
    <w:rsid w:val="00A64576"/>
    <w:rsid w:val="00A84626"/>
    <w:rsid w:val="00A91FB3"/>
    <w:rsid w:val="00A935DE"/>
    <w:rsid w:val="00AA3390"/>
    <w:rsid w:val="00AC2F9E"/>
    <w:rsid w:val="00AD534D"/>
    <w:rsid w:val="00AF315D"/>
    <w:rsid w:val="00AF5DBE"/>
    <w:rsid w:val="00AF6583"/>
    <w:rsid w:val="00B03608"/>
    <w:rsid w:val="00B03D4F"/>
    <w:rsid w:val="00B05F0C"/>
    <w:rsid w:val="00B21263"/>
    <w:rsid w:val="00B31884"/>
    <w:rsid w:val="00B32035"/>
    <w:rsid w:val="00B45FD2"/>
    <w:rsid w:val="00B50853"/>
    <w:rsid w:val="00B5182B"/>
    <w:rsid w:val="00B54185"/>
    <w:rsid w:val="00B56268"/>
    <w:rsid w:val="00B64A0C"/>
    <w:rsid w:val="00B663FE"/>
    <w:rsid w:val="00B77A62"/>
    <w:rsid w:val="00B80978"/>
    <w:rsid w:val="00B92F04"/>
    <w:rsid w:val="00BA61B4"/>
    <w:rsid w:val="00BB1471"/>
    <w:rsid w:val="00BB2A2F"/>
    <w:rsid w:val="00BB7AF2"/>
    <w:rsid w:val="00BE0362"/>
    <w:rsid w:val="00BE723E"/>
    <w:rsid w:val="00BF58D1"/>
    <w:rsid w:val="00C132C3"/>
    <w:rsid w:val="00C1336D"/>
    <w:rsid w:val="00C13564"/>
    <w:rsid w:val="00C2389A"/>
    <w:rsid w:val="00C249F0"/>
    <w:rsid w:val="00C3314A"/>
    <w:rsid w:val="00C35F64"/>
    <w:rsid w:val="00C40BE2"/>
    <w:rsid w:val="00C740D0"/>
    <w:rsid w:val="00C87739"/>
    <w:rsid w:val="00C90D86"/>
    <w:rsid w:val="00CA42D1"/>
    <w:rsid w:val="00CC0B68"/>
    <w:rsid w:val="00CC2250"/>
    <w:rsid w:val="00CC44DB"/>
    <w:rsid w:val="00CF5FD0"/>
    <w:rsid w:val="00D0116E"/>
    <w:rsid w:val="00D06E77"/>
    <w:rsid w:val="00D24265"/>
    <w:rsid w:val="00D3653A"/>
    <w:rsid w:val="00D53E98"/>
    <w:rsid w:val="00D56498"/>
    <w:rsid w:val="00D7086E"/>
    <w:rsid w:val="00D739C4"/>
    <w:rsid w:val="00D76CC9"/>
    <w:rsid w:val="00D94CDA"/>
    <w:rsid w:val="00DB7E9B"/>
    <w:rsid w:val="00DC14F8"/>
    <w:rsid w:val="00DC7069"/>
    <w:rsid w:val="00DD3379"/>
    <w:rsid w:val="00DD5E83"/>
    <w:rsid w:val="00DE3B71"/>
    <w:rsid w:val="00DF3CF6"/>
    <w:rsid w:val="00DF6B6F"/>
    <w:rsid w:val="00E01E55"/>
    <w:rsid w:val="00E0230A"/>
    <w:rsid w:val="00E02FF3"/>
    <w:rsid w:val="00E102CB"/>
    <w:rsid w:val="00E225F4"/>
    <w:rsid w:val="00E2326B"/>
    <w:rsid w:val="00E24D1E"/>
    <w:rsid w:val="00E34D66"/>
    <w:rsid w:val="00E576BE"/>
    <w:rsid w:val="00E77749"/>
    <w:rsid w:val="00E8601A"/>
    <w:rsid w:val="00EB3821"/>
    <w:rsid w:val="00EB56FD"/>
    <w:rsid w:val="00EB65F0"/>
    <w:rsid w:val="00EC7626"/>
    <w:rsid w:val="00ED3108"/>
    <w:rsid w:val="00ED3A6A"/>
    <w:rsid w:val="00ED4DE0"/>
    <w:rsid w:val="00EE348A"/>
    <w:rsid w:val="00EF19E1"/>
    <w:rsid w:val="00EF6BE9"/>
    <w:rsid w:val="00F0426B"/>
    <w:rsid w:val="00F06673"/>
    <w:rsid w:val="00F12881"/>
    <w:rsid w:val="00F21625"/>
    <w:rsid w:val="00F34842"/>
    <w:rsid w:val="00F42C46"/>
    <w:rsid w:val="00F50FCA"/>
    <w:rsid w:val="00F5538D"/>
    <w:rsid w:val="00F737DC"/>
    <w:rsid w:val="00F81B3B"/>
    <w:rsid w:val="00F8479D"/>
    <w:rsid w:val="00FA3C41"/>
    <w:rsid w:val="00FA53E5"/>
    <w:rsid w:val="00FB068B"/>
    <w:rsid w:val="00FB7919"/>
    <w:rsid w:val="00FC02AA"/>
    <w:rsid w:val="00FC16C3"/>
    <w:rsid w:val="00FC7835"/>
    <w:rsid w:val="00FE226A"/>
    <w:rsid w:val="00FE46D6"/>
    <w:rsid w:val="00FE61F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E2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styleId="Hyperlink">
    <w:name w:val="Hyperlink"/>
    <w:basedOn w:val="DefaultParagraphFont"/>
    <w:uiPriority w:val="99"/>
    <w:unhideWhenUsed/>
    <w:rsid w:val="008359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3A6A"/>
    <w:pPr>
      <w:bidi w:val="0"/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John_Philip_Sousa" TargetMode="External"/><Relationship Id="rId18" Type="http://schemas.openxmlformats.org/officeDocument/2006/relationships/hyperlink" Target="https://en.wikipedia.org/wiki/Reynaldo_Hahn" TargetMode="External"/><Relationship Id="rId26" Type="http://schemas.openxmlformats.org/officeDocument/2006/relationships/hyperlink" Target="https://en.wikipedia.org/wiki/Jos%C3%A9-Maria_de_Heredia" TargetMode="External"/><Relationship Id="rId39" Type="http://schemas.openxmlformats.org/officeDocument/2006/relationships/hyperlink" Target="https://en.wikipedia.org/wiki/Marguerite_Durand" TargetMode="External"/><Relationship Id="rId21" Type="http://schemas.openxmlformats.org/officeDocument/2006/relationships/hyperlink" Target="https://en.wikipedia.org/wiki/Max_Bruch" TargetMode="External"/><Relationship Id="rId34" Type="http://schemas.openxmlformats.org/officeDocument/2006/relationships/hyperlink" Target="https://en.wikipedia.org/wiki/Pablo_de_Sarasate" TargetMode="External"/><Relationship Id="rId42" Type="http://schemas.openxmlformats.org/officeDocument/2006/relationships/hyperlink" Target="https://en.wikipedia.org/wiki/Anton%C3%ADn_Dvo%C5%99%C3%A1k" TargetMode="External"/><Relationship Id="rId47" Type="http://schemas.openxmlformats.org/officeDocument/2006/relationships/hyperlink" Target="https://en.wikipedia.org/wiki/Ahmed_Shawqi" TargetMode="External"/><Relationship Id="rId50" Type="http://schemas.openxmlformats.org/officeDocument/2006/relationships/hyperlink" Target="https://en.wikipedia.org/wiki/Hayim_Nahman_Bialik" TargetMode="External"/><Relationship Id="rId55" Type="http://schemas.openxmlformats.org/officeDocument/2006/relationships/hyperlink" Target="https://en.wikipedia.org/wiki/Henryk_Sienkiewicz" TargetMode="External"/><Relationship Id="rId63" Type="http://schemas.openxmlformats.org/officeDocument/2006/relationships/hyperlink" Target="https://en.wikipedia.org/wiki/Camille_Flammarion" TargetMode="External"/><Relationship Id="rId68" Type="http://schemas.openxmlformats.org/officeDocument/2006/relationships/hyperlink" Target="https://en.wikipedia.org/wiki/Pierre_Lou%C3%BF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n.wikipedia.org/wiki/Gabriele_D%27Annunzio" TargetMode="External"/><Relationship Id="rId71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ndr%C3%A9_Messager" TargetMode="External"/><Relationship Id="rId29" Type="http://schemas.openxmlformats.org/officeDocument/2006/relationships/hyperlink" Target="https://fr.wikipedia.org/wiki/Zo%C3%A9_Lucie_Betty_de_Rothschild" TargetMode="External"/><Relationship Id="rId11" Type="http://schemas.openxmlformats.org/officeDocument/2006/relationships/hyperlink" Target="https://en.wikipedia.org/wiki/Arthur_Schnitzler" TargetMode="External"/><Relationship Id="rId24" Type="http://schemas.openxmlformats.org/officeDocument/2006/relationships/hyperlink" Target="https://en.wikipedia.org/wiki/Jeanne_Hugo" TargetMode="External"/><Relationship Id="rId32" Type="http://schemas.openxmlformats.org/officeDocument/2006/relationships/hyperlink" Target="https://fr.wikipedia.org/wiki/Sophie_Croizette" TargetMode="External"/><Relationship Id="rId37" Type="http://schemas.openxmlformats.org/officeDocument/2006/relationships/hyperlink" Target="https://en.wikipedia.org/wiki/Henry_Gauthier-Villars" TargetMode="External"/><Relationship Id="rId40" Type="http://schemas.openxmlformats.org/officeDocument/2006/relationships/hyperlink" Target="https://en.wikipedia.org/wiki/Gustav_Mahler" TargetMode="External"/><Relationship Id="rId45" Type="http://schemas.openxmlformats.org/officeDocument/2006/relationships/hyperlink" Target="https://en.wikipedia.org/wiki/Ion_Luca_Caragiale" TargetMode="External"/><Relationship Id="rId53" Type="http://schemas.openxmlformats.org/officeDocument/2006/relationships/hyperlink" Target="https://en.wikipedia.org/wiki/Kostis_Palamas" TargetMode="External"/><Relationship Id="rId58" Type="http://schemas.openxmlformats.org/officeDocument/2006/relationships/hyperlink" Target="https://en.wikipedia.org/wiki/Johan_Jacob_Ahrenberg" TargetMode="External"/><Relationship Id="rId66" Type="http://schemas.openxmlformats.org/officeDocument/2006/relationships/hyperlink" Target="https://en.wikipedia.org/wiki/Henri_de_R%C3%A9gnier" TargetMode="External"/><Relationship Id="rId74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Robert_Planquette" TargetMode="External"/><Relationship Id="rId23" Type="http://schemas.openxmlformats.org/officeDocument/2006/relationships/hyperlink" Target="https://en.wikipedia.org/wiki/Georges_M%C3%A9li%C3%A8s" TargetMode="External"/><Relationship Id="rId28" Type="http://schemas.openxmlformats.org/officeDocument/2006/relationships/hyperlink" Target="https://en.wikipedia.org/wiki/Maurice_de_Rothschild" TargetMode="External"/><Relationship Id="rId36" Type="http://schemas.openxmlformats.org/officeDocument/2006/relationships/hyperlink" Target="https://en.wikipedia.org/wiki/Alfred_Jarry" TargetMode="External"/><Relationship Id="rId49" Type="http://schemas.openxmlformats.org/officeDocument/2006/relationships/hyperlink" Target="https://en.wikipedia.org/wiki/Sholem_Aleichem" TargetMode="External"/><Relationship Id="rId57" Type="http://schemas.openxmlformats.org/officeDocument/2006/relationships/hyperlink" Target="https://en.wikipedia.org/wiki/Georg_Brandes" TargetMode="External"/><Relationship Id="rId61" Type="http://schemas.openxmlformats.org/officeDocument/2006/relationships/hyperlink" Target="https://fr.wikipedia.org/wiki/Carolus-Duran" TargetMode="External"/><Relationship Id="rId10" Type="http://schemas.openxmlformats.org/officeDocument/2006/relationships/hyperlink" Target="https://en.wikipedia.org/wiki/Olga_Knipper" TargetMode="External"/><Relationship Id="rId19" Type="http://schemas.openxmlformats.org/officeDocument/2006/relationships/hyperlink" Target="https://en.wikipedia.org/wiki/Hendrik_Christian_Andersen" TargetMode="External"/><Relationship Id="rId31" Type="http://schemas.openxmlformats.org/officeDocument/2006/relationships/hyperlink" Target="https://en.wikipedia.org/wiki/Fernand_Halphen" TargetMode="External"/><Relationship Id="rId44" Type="http://schemas.openxmlformats.org/officeDocument/2006/relationships/hyperlink" Target="https://en.wikipedia.org/wiki/Marcellus_Emants" TargetMode="External"/><Relationship Id="rId52" Type="http://schemas.openxmlformats.org/officeDocument/2006/relationships/hyperlink" Target="https://en.wikipedia.org/wiki/Jacob_Chemla" TargetMode="External"/><Relationship Id="rId60" Type="http://schemas.openxmlformats.org/officeDocument/2006/relationships/hyperlink" Target="https://en.wikipedia.org/wiki/L%C3%A9on_Bonnat" TargetMode="External"/><Relationship Id="rId65" Type="http://schemas.openxmlformats.org/officeDocument/2006/relationships/hyperlink" Target="https://en.wikipedia.org/wiki/Jean_Richepin" TargetMode="External"/><Relationship Id="rId73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Konstantin_Stanislavski" TargetMode="External"/><Relationship Id="rId14" Type="http://schemas.openxmlformats.org/officeDocument/2006/relationships/hyperlink" Target="https://en.wikipedia.org/wiki/Charles_Lecocq" TargetMode="External"/><Relationship Id="rId22" Type="http://schemas.openxmlformats.org/officeDocument/2006/relationships/hyperlink" Target="https://en.wikipedia.org/wiki/Edvard_Grieg" TargetMode="External"/><Relationship Id="rId27" Type="http://schemas.openxmlformats.org/officeDocument/2006/relationships/hyperlink" Target="https://en.wikipedia.org/wiki/Edmond_James_de_Rothschild" TargetMode="External"/><Relationship Id="rId30" Type="http://schemas.openxmlformats.org/officeDocument/2006/relationships/hyperlink" Target="https://fr.wikipedia.org/wiki/L%C3%A9on_Lambert_(banquier)" TargetMode="External"/><Relationship Id="rId35" Type="http://schemas.openxmlformats.org/officeDocument/2006/relationships/hyperlink" Target="https://en.wikipedia.org/wiki/Gustave_Kahn" TargetMode="External"/><Relationship Id="rId43" Type="http://schemas.openxmlformats.org/officeDocument/2006/relationships/hyperlink" Target="https://en.wikipedia.org/wiki/Tom%C3%A1%C5%A1_Garrigue_Masaryk" TargetMode="External"/><Relationship Id="rId48" Type="http://schemas.openxmlformats.org/officeDocument/2006/relationships/hyperlink" Target="https://en.wikipedia.org/wiki/Khalil_Mutran" TargetMode="External"/><Relationship Id="rId56" Type="http://schemas.openxmlformats.org/officeDocument/2006/relationships/hyperlink" Target="https://en.wikipedia.org/wiki/Selma_Lagerl%C3%B6f" TargetMode="External"/><Relationship Id="rId64" Type="http://schemas.openxmlformats.org/officeDocument/2006/relationships/hyperlink" Target="https://en.wikipedia.org/wiki/Joseph_Reinach" TargetMode="External"/><Relationship Id="rId69" Type="http://schemas.openxmlformats.org/officeDocument/2006/relationships/image" Target="media/image1.png"/><Relationship Id="rId77" Type="http://schemas.openxmlformats.org/officeDocument/2006/relationships/theme" Target="theme/theme1.xml"/><Relationship Id="rId8" Type="http://schemas.openxmlformats.org/officeDocument/2006/relationships/hyperlink" Target="https://en.wikipedia.org/wiki/Anton_Chekhov" TargetMode="External"/><Relationship Id="rId51" Type="http://schemas.openxmlformats.org/officeDocument/2006/relationships/hyperlink" Target="https://en.wikipedia.org/wiki/Elia_Carmona" TargetMode="External"/><Relationship Id="rId72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Arturo_Toscanini" TargetMode="External"/><Relationship Id="rId17" Type="http://schemas.openxmlformats.org/officeDocument/2006/relationships/hyperlink" Target="https://fr.wikipedia.org/wiki/Ludovic_Hal%C3%A9vy" TargetMode="External"/><Relationship Id="rId25" Type="http://schemas.openxmlformats.org/officeDocument/2006/relationships/hyperlink" Target="https://en.wikipedia.org/wiki/Jean-Baptiste_Charcot" TargetMode="External"/><Relationship Id="rId33" Type="http://schemas.openxmlformats.org/officeDocument/2006/relationships/hyperlink" Target="https://en.wikipedia.org/wiki/Isaac_Alb%C3%A9niz" TargetMode="External"/><Relationship Id="rId38" Type="http://schemas.openxmlformats.org/officeDocument/2006/relationships/hyperlink" Target="https://en.wikipedia.org/wiki/Colette" TargetMode="External"/><Relationship Id="rId46" Type="http://schemas.openxmlformats.org/officeDocument/2006/relationships/hyperlink" Target="https://en.wikipedia.org/wiki/Tevfik_Fikret" TargetMode="External"/><Relationship Id="rId59" Type="http://schemas.openxmlformats.org/officeDocument/2006/relationships/hyperlink" Target="https://en.wikipedia.org/wiki/Anna_de_Noailles" TargetMode="External"/><Relationship Id="rId67" Type="http://schemas.openxmlformats.org/officeDocument/2006/relationships/hyperlink" Target="https://en.wikipedia.org/wiki/Marie_de_R%C3%A9gnier" TargetMode="External"/><Relationship Id="rId20" Type="http://schemas.openxmlformats.org/officeDocument/2006/relationships/hyperlink" Target="https://en.wikipedia.org/wiki/Paul_Armand_Silvestre" TargetMode="External"/><Relationship Id="rId41" Type="http://schemas.openxmlformats.org/officeDocument/2006/relationships/hyperlink" Target="https://en.wikipedia.org/wiki/Alexander_Glazunov" TargetMode="External"/><Relationship Id="rId54" Type="http://schemas.openxmlformats.org/officeDocument/2006/relationships/hyperlink" Target="https://en.wikipedia.org/wiki/Pierre_de_Coubertin" TargetMode="External"/><Relationship Id="rId62" Type="http://schemas.openxmlformats.org/officeDocument/2006/relationships/hyperlink" Target="https://en.wikipedia.org/wiki/Paul_Adam_(French_novelist)" TargetMode="External"/><Relationship Id="rId70" Type="http://schemas.openxmlformats.org/officeDocument/2006/relationships/image" Target="media/image2.jpeg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enry_Jam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mplate2012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template2012rev4</Template>
  <TotalTime>1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2012-03-21T14:16:00Z</cp:lastPrinted>
  <dcterms:created xsi:type="dcterms:W3CDTF">2021-06-11T09:43:00Z</dcterms:created>
  <dcterms:modified xsi:type="dcterms:W3CDTF">2021-06-11T09:43:00Z</dcterms:modified>
</cp:coreProperties>
</file>