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BF" w:rsidRDefault="004A1341" w:rsidP="004A1341">
      <w:pPr>
        <w:jc w:val="center"/>
        <w:rPr>
          <w:rFonts w:hint="cs"/>
          <w:rtl/>
        </w:rPr>
      </w:pPr>
      <w:r>
        <w:rPr>
          <w:rFonts w:hint="cs"/>
          <w:sz w:val="40"/>
          <w:szCs w:val="40"/>
          <w:rtl/>
        </w:rPr>
        <w:t>קום התנערה עם עבדים ומזי קורונה</w:t>
      </w:r>
    </w:p>
    <w:p w:rsidR="004A1341" w:rsidRDefault="004A1341" w:rsidP="004A1341">
      <w:pPr>
        <w:rPr>
          <w:rFonts w:hint="cs"/>
          <w:rtl/>
        </w:rPr>
      </w:pPr>
    </w:p>
    <w:p w:rsidR="004A1341" w:rsidRDefault="004A1341" w:rsidP="004A1341">
      <w:pPr>
        <w:rPr>
          <w:rFonts w:hint="cs"/>
          <w:rtl/>
        </w:rPr>
      </w:pPr>
    </w:p>
    <w:p w:rsidR="00DD7414" w:rsidRPr="00DD7414" w:rsidRDefault="00DD7414" w:rsidP="008408D4">
      <w:pPr>
        <w:jc w:val="center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דווקא בשעת המשבר הקיומי הגדול ביותר שומ</w:t>
      </w:r>
      <w:r w:rsidR="008408D4">
        <w:rPr>
          <w:rFonts w:hint="cs"/>
          <w:b/>
          <w:bCs/>
          <w:rtl/>
        </w:rPr>
        <w:t>ה</w:t>
      </w:r>
      <w:r>
        <w:rPr>
          <w:rFonts w:hint="cs"/>
          <w:b/>
          <w:bCs/>
          <w:rtl/>
        </w:rPr>
        <w:t xml:space="preserve"> עלינו לפתוח דף חדש ולחזור להיות עם חופשי בארצנו</w:t>
      </w:r>
    </w:p>
    <w:p w:rsidR="008408D4" w:rsidRDefault="008408D4" w:rsidP="004A1341">
      <w:pPr>
        <w:rPr>
          <w:rFonts w:hint="cs"/>
          <w:rtl/>
        </w:rPr>
      </w:pPr>
    </w:p>
    <w:p w:rsidR="004A1341" w:rsidRDefault="004A2E25" w:rsidP="004C3991">
      <w:pPr>
        <w:rPr>
          <w:rFonts w:hint="cs"/>
          <w:rtl/>
        </w:rPr>
      </w:pPr>
      <w:r>
        <w:rPr>
          <w:rFonts w:hint="cs"/>
          <w:rtl/>
        </w:rPr>
        <w:t>לפני אי אלה שנים צעדנו ברחובות חיפה האדומה</w:t>
      </w:r>
      <w:r w:rsidR="008408D4">
        <w:rPr>
          <w:rFonts w:hint="cs"/>
          <w:rtl/>
        </w:rPr>
        <w:t>,</w:t>
      </w:r>
      <w:r>
        <w:rPr>
          <w:rFonts w:hint="cs"/>
          <w:rtl/>
        </w:rPr>
        <w:t xml:space="preserve"> חניכי התנועה המאוחדת עם החולצות הכחולות והשרוכים האדומים</w:t>
      </w:r>
      <w:r w:rsidR="008408D4">
        <w:rPr>
          <w:rFonts w:hint="cs"/>
          <w:rtl/>
        </w:rPr>
        <w:t>,</w:t>
      </w:r>
      <w:r w:rsidR="00390375">
        <w:rPr>
          <w:rFonts w:hint="cs"/>
          <w:rtl/>
        </w:rPr>
        <w:t xml:space="preserve"> מאחורי הדגל האדום באחד במאי לצלילי האינטרנציונל.</w:t>
      </w:r>
      <w:r w:rsidR="00770913">
        <w:rPr>
          <w:rFonts w:hint="cs"/>
          <w:rtl/>
        </w:rPr>
        <w:t xml:space="preserve"> חופש, שוויון, אחווה, צדק חברתי,</w:t>
      </w:r>
      <w:r w:rsidR="008B4E13">
        <w:rPr>
          <w:rFonts w:hint="cs"/>
          <w:rtl/>
        </w:rPr>
        <w:t xml:space="preserve"> אמיל זולא, וולטר, ויקטור הוגו</w:t>
      </w:r>
      <w:r w:rsidR="00585A3F">
        <w:rPr>
          <w:rFonts w:hint="cs"/>
          <w:rtl/>
        </w:rPr>
        <w:t>,</w:t>
      </w:r>
      <w:r w:rsidR="00FE3672">
        <w:rPr>
          <w:rFonts w:hint="cs"/>
          <w:rtl/>
        </w:rPr>
        <w:t xml:space="preserve"> פרנקופיליות מהולה בציונות</w:t>
      </w:r>
      <w:r w:rsidR="002D71C4">
        <w:rPr>
          <w:rFonts w:hint="cs"/>
          <w:rtl/>
        </w:rPr>
        <w:t>,</w:t>
      </w:r>
      <w:r w:rsidR="00FE3672">
        <w:rPr>
          <w:rFonts w:hint="cs"/>
          <w:rtl/>
        </w:rPr>
        <w:t xml:space="preserve"> </w:t>
      </w:r>
      <w:r w:rsidR="004C3991">
        <w:rPr>
          <w:rFonts w:hint="cs"/>
          <w:rtl/>
        </w:rPr>
        <w:t>כשברקע</w:t>
      </w:r>
      <w:r w:rsidR="00FE3672">
        <w:rPr>
          <w:rFonts w:hint="cs"/>
          <w:rtl/>
        </w:rPr>
        <w:t xml:space="preserve"> שירים רוסיים</w:t>
      </w:r>
      <w:r w:rsidR="00983C93">
        <w:rPr>
          <w:rFonts w:hint="cs"/>
          <w:rtl/>
        </w:rPr>
        <w:t>, שירי מחאה מארה"ב ודרום אמריקה.</w:t>
      </w:r>
    </w:p>
    <w:p w:rsidR="002D71C4" w:rsidRDefault="00247D0C" w:rsidP="00C12445">
      <w:pPr>
        <w:rPr>
          <w:rFonts w:hint="cs"/>
          <w:rtl/>
        </w:rPr>
      </w:pPr>
      <w:r>
        <w:rPr>
          <w:rFonts w:hint="cs"/>
          <w:rtl/>
        </w:rPr>
        <w:t>משום מה נתקפתי געגועים לימים אלה. אולי בגלל מנטרות השינאה של נתניהו נגד השמאל</w:t>
      </w:r>
      <w:r w:rsidR="00C12445">
        <w:rPr>
          <w:rFonts w:hint="cs"/>
          <w:rtl/>
        </w:rPr>
        <w:t>,</w:t>
      </w:r>
      <w:r>
        <w:rPr>
          <w:rFonts w:hint="cs"/>
          <w:rtl/>
        </w:rPr>
        <w:t xml:space="preserve"> ואם </w:t>
      </w:r>
      <w:r w:rsidR="00C12445">
        <w:rPr>
          <w:rFonts w:hint="cs"/>
          <w:rtl/>
        </w:rPr>
        <w:t>ביבי</w:t>
      </w:r>
      <w:r>
        <w:rPr>
          <w:rFonts w:hint="cs"/>
          <w:rtl/>
        </w:rPr>
        <w:t xml:space="preserve"> כל כך גרו</w:t>
      </w:r>
      <w:r w:rsidR="0067100D">
        <w:rPr>
          <w:rFonts w:hint="cs"/>
          <w:rtl/>
        </w:rPr>
        <w:t xml:space="preserve">ע אז אולי השמאל בכל זאת טוב? אך מיד נזכרתי באבירי השמאל של ימינו </w:t>
      </w:r>
      <w:r w:rsidR="0067100D">
        <w:rPr>
          <w:rtl/>
        </w:rPr>
        <w:t>–</w:t>
      </w:r>
      <w:r w:rsidR="0067100D">
        <w:rPr>
          <w:rFonts w:hint="cs"/>
          <w:rtl/>
        </w:rPr>
        <w:t xml:space="preserve"> מרצ, העבודה והמשותפת, והבנתי</w:t>
      </w:r>
      <w:r w:rsidR="006C5116">
        <w:rPr>
          <w:rFonts w:hint="cs"/>
          <w:rtl/>
        </w:rPr>
        <w:t xml:space="preserve"> שהם תמונת הראי של הימין, קריקטורה יונית קיצונית לאידיאל השמאל</w:t>
      </w:r>
      <w:r w:rsidR="005834EB">
        <w:rPr>
          <w:rFonts w:hint="cs"/>
          <w:rtl/>
        </w:rPr>
        <w:t xml:space="preserve"> של נעוריי,</w:t>
      </w:r>
      <w:r w:rsidR="007A5E14">
        <w:rPr>
          <w:rFonts w:hint="cs"/>
          <w:rtl/>
        </w:rPr>
        <w:t xml:space="preserve"> שחיים במציאות מדומה והזויה.</w:t>
      </w:r>
    </w:p>
    <w:p w:rsidR="007A5E14" w:rsidRDefault="0096276E" w:rsidP="00127348">
      <w:pPr>
        <w:rPr>
          <w:rFonts w:hint="cs"/>
          <w:rtl/>
        </w:rPr>
      </w:pPr>
      <w:r>
        <w:rPr>
          <w:rFonts w:hint="cs"/>
          <w:rtl/>
        </w:rPr>
        <w:t xml:space="preserve">קל להיגרר למחשבה שאם העם הוא כזה אז לא פלא שהמנהיגים כאלה כי העם בחר בהם. אבל אני מעדיף לחשוב שיש לנו עם חכם שפשוט הולך שולל אחרי מנהיגים </w:t>
      </w:r>
      <w:r w:rsidR="00D00C1A">
        <w:rPr>
          <w:rFonts w:hint="cs"/>
          <w:rtl/>
        </w:rPr>
        <w:t>לא ראויים. לא אשתמש בדימוי של תסמונת האישה המוכה כי ביבי</w:t>
      </w:r>
      <w:r w:rsidR="009B5ED0">
        <w:rPr>
          <w:rFonts w:hint="cs"/>
          <w:rtl/>
        </w:rPr>
        <w:t xml:space="preserve"> הוא בעל למופת ונאמן, אוהב את כל ילדיו. גם לא בתיסמונת שטוקהולם, כי ביבי </w:t>
      </w:r>
      <w:r w:rsidR="00422FCC">
        <w:rPr>
          <w:rFonts w:hint="cs"/>
          <w:rtl/>
        </w:rPr>
        <w:t>לא שדד בנק</w:t>
      </w:r>
      <w:r w:rsidR="00BC25C5">
        <w:rPr>
          <w:rFonts w:hint="cs"/>
          <w:rtl/>
        </w:rPr>
        <w:t xml:space="preserve"> </w:t>
      </w:r>
      <w:r w:rsidR="00127348">
        <w:rPr>
          <w:rFonts w:hint="cs"/>
          <w:rtl/>
        </w:rPr>
        <w:t>ועבר על החוק</w:t>
      </w:r>
      <w:r w:rsidR="00BC25C5">
        <w:rPr>
          <w:rFonts w:hint="cs"/>
          <w:rtl/>
        </w:rPr>
        <w:t>.</w:t>
      </w:r>
    </w:p>
    <w:p w:rsidR="00BC25C5" w:rsidRDefault="00BC25C5" w:rsidP="00012B14">
      <w:pPr>
        <w:rPr>
          <w:rFonts w:hint="cs"/>
          <w:rtl/>
        </w:rPr>
      </w:pPr>
      <w:r>
        <w:rPr>
          <w:rFonts w:hint="cs"/>
          <w:rtl/>
        </w:rPr>
        <w:t>לפיכך, אחזור למקורות</w:t>
      </w:r>
      <w:r w:rsidR="00012B14">
        <w:rPr>
          <w:rFonts w:hint="cs"/>
          <w:rtl/>
        </w:rPr>
        <w:t xml:space="preserve"> ואשתמש בדימוי של עבד שאינו מוכן להשתחרר מעול העבדות ואומר "אהבתי את אדוני".</w:t>
      </w:r>
      <w:r w:rsidR="001C3049">
        <w:rPr>
          <w:rFonts w:hint="cs"/>
          <w:rtl/>
        </w:rPr>
        <w:t xml:space="preserve"> אחרת קשה לי להסביר איך רבע מהעם בוחר במנהיג </w:t>
      </w:r>
      <w:r w:rsidR="009E1CEE">
        <w:rPr>
          <w:rFonts w:hint="cs"/>
          <w:rtl/>
        </w:rPr>
        <w:t>ובמפלגה שנכשלה כישלון קולוסאלי במשבר הקורונה</w:t>
      </w:r>
      <w:r w:rsidR="00E177A9">
        <w:rPr>
          <w:rFonts w:hint="cs"/>
          <w:rtl/>
        </w:rPr>
        <w:t>, בשרי הליכוד שכשלו בצורה</w:t>
      </w:r>
      <w:r w:rsidR="00BE5A23">
        <w:rPr>
          <w:rFonts w:hint="cs"/>
          <w:rtl/>
        </w:rPr>
        <w:t xml:space="preserve"> כה</w:t>
      </w:r>
      <w:r w:rsidR="00E177A9">
        <w:rPr>
          <w:rFonts w:hint="cs"/>
          <w:rtl/>
        </w:rPr>
        <w:t xml:space="preserve"> מחפירה </w:t>
      </w:r>
      <w:r w:rsidR="00E177A9">
        <w:rPr>
          <w:rtl/>
        </w:rPr>
        <w:t>–</w:t>
      </w:r>
      <w:r w:rsidR="00E177A9">
        <w:rPr>
          <w:rFonts w:hint="cs"/>
          <w:rtl/>
        </w:rPr>
        <w:t xml:space="preserve"> בבריאות, בחינוך, בביטחון הפנים, בתחבורה, באוצר, באיכות הסביבה.</w:t>
      </w:r>
    </w:p>
    <w:p w:rsidR="006F0BB4" w:rsidRDefault="00BE5A23" w:rsidP="009651FF">
      <w:pPr>
        <w:rPr>
          <w:rFonts w:hint="cs"/>
          <w:rtl/>
        </w:rPr>
      </w:pPr>
      <w:r>
        <w:rPr>
          <w:rFonts w:hint="cs"/>
          <w:rtl/>
        </w:rPr>
        <w:t xml:space="preserve">במקום לסלק אותם הם בוחרים בהם שוב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A21F50">
        <w:rPr>
          <w:rFonts w:hint="cs"/>
          <w:rtl/>
        </w:rPr>
        <w:t xml:space="preserve">המובטלים, העצמאים, אלה שהפסידו את עסקיהם, אלה שילדיהם נמקים בבית, שנמצאים בסגר אינסופי </w:t>
      </w:r>
      <w:r w:rsidR="00AE5CAE">
        <w:rPr>
          <w:rFonts w:hint="cs"/>
          <w:rtl/>
        </w:rPr>
        <w:t>עם</w:t>
      </w:r>
      <w:r w:rsidR="00A21F50">
        <w:rPr>
          <w:rFonts w:hint="cs"/>
          <w:rtl/>
        </w:rPr>
        <w:t xml:space="preserve"> מחדלי נתב"ג. </w:t>
      </w:r>
      <w:r w:rsidR="009651FF">
        <w:rPr>
          <w:rFonts w:hint="cs"/>
          <w:rtl/>
        </w:rPr>
        <w:t xml:space="preserve">בוחרים בביבי </w:t>
      </w:r>
      <w:r>
        <w:rPr>
          <w:rFonts w:hint="cs"/>
          <w:rtl/>
        </w:rPr>
        <w:t>בגלל החיסונים</w:t>
      </w:r>
      <w:r w:rsidR="00016FDB">
        <w:rPr>
          <w:rFonts w:hint="cs"/>
          <w:rtl/>
        </w:rPr>
        <w:t xml:space="preserve">, </w:t>
      </w:r>
      <w:r w:rsidR="00EB7B0C">
        <w:rPr>
          <w:rFonts w:hint="cs"/>
          <w:rtl/>
        </w:rPr>
        <w:t>האישה המוכה המקבלת זר פרחים,</w:t>
      </w:r>
      <w:r w:rsidR="006F0BB4">
        <w:rPr>
          <w:rFonts w:hint="cs"/>
          <w:rtl/>
        </w:rPr>
        <w:t xml:space="preserve"> כאילו שחיסונים שקולים </w:t>
      </w:r>
      <w:r w:rsidR="00464957">
        <w:rPr>
          <w:rFonts w:hint="cs"/>
          <w:rtl/>
        </w:rPr>
        <w:t>ל</w:t>
      </w:r>
      <w:r w:rsidR="00296A2D">
        <w:rPr>
          <w:rFonts w:hint="cs"/>
          <w:rtl/>
        </w:rPr>
        <w:t>-</w:t>
      </w:r>
      <w:r w:rsidR="006F0BB4">
        <w:rPr>
          <w:rFonts w:hint="cs"/>
          <w:rtl/>
        </w:rPr>
        <w:t xml:space="preserve"> 5,000 מתים מיותרים</w:t>
      </w:r>
      <w:r w:rsidR="009651FF">
        <w:rPr>
          <w:rFonts w:hint="cs"/>
          <w:rtl/>
        </w:rPr>
        <w:t>. בוחרים בו</w:t>
      </w:r>
      <w:r w:rsidR="00EB37B2">
        <w:rPr>
          <w:rFonts w:hint="cs"/>
          <w:rtl/>
        </w:rPr>
        <w:t>,</w:t>
      </w:r>
      <w:r w:rsidR="009651FF">
        <w:rPr>
          <w:rFonts w:hint="cs"/>
          <w:rtl/>
        </w:rPr>
        <w:t xml:space="preserve"> שנותן</w:t>
      </w:r>
      <w:r w:rsidR="00A21F50">
        <w:rPr>
          <w:rFonts w:hint="cs"/>
          <w:rtl/>
        </w:rPr>
        <w:t xml:space="preserve"> פירורים </w:t>
      </w:r>
      <w:r w:rsidR="009651FF">
        <w:rPr>
          <w:rFonts w:hint="cs"/>
          <w:rtl/>
        </w:rPr>
        <w:t>אחרי שהרס</w:t>
      </w:r>
      <w:r w:rsidR="008A32F3">
        <w:rPr>
          <w:rFonts w:hint="cs"/>
          <w:rtl/>
        </w:rPr>
        <w:t xml:space="preserve"> את הכלכלה</w:t>
      </w:r>
      <w:r w:rsidR="008F1739">
        <w:rPr>
          <w:rFonts w:hint="cs"/>
          <w:rtl/>
        </w:rPr>
        <w:t>.</w:t>
      </w:r>
      <w:r w:rsidR="0046192C">
        <w:rPr>
          <w:rFonts w:hint="cs"/>
          <w:rtl/>
        </w:rPr>
        <w:t xml:space="preserve"> </w:t>
      </w:r>
    </w:p>
    <w:p w:rsidR="00127348" w:rsidRDefault="00127348" w:rsidP="00EB37B2">
      <w:pPr>
        <w:rPr>
          <w:rFonts w:hint="cs"/>
          <w:rtl/>
        </w:rPr>
      </w:pPr>
      <w:r>
        <w:rPr>
          <w:rFonts w:hint="cs"/>
          <w:rtl/>
        </w:rPr>
        <w:t xml:space="preserve">מפחידים אותנו, סוגרים אותנו </w:t>
      </w:r>
      <w:r w:rsidR="00B04C86">
        <w:rPr>
          <w:rFonts w:hint="cs"/>
          <w:rtl/>
        </w:rPr>
        <w:t>בבתינו מאות ימים</w:t>
      </w:r>
      <w:r>
        <w:rPr>
          <w:rFonts w:hint="cs"/>
          <w:rtl/>
        </w:rPr>
        <w:t xml:space="preserve">, מפעילים עלינו את דוקטרינת ההלם הניאו ליברלית מבית מדרשו של מילטון פרידמן, מורו ורבו של </w:t>
      </w:r>
      <w:r w:rsidR="00494DA9">
        <w:rPr>
          <w:rFonts w:hint="cs"/>
          <w:rtl/>
        </w:rPr>
        <w:t xml:space="preserve">נתניהו, שהופעלה היטב בצ'ילה </w:t>
      </w:r>
      <w:r w:rsidR="00EB37B2">
        <w:rPr>
          <w:rFonts w:hint="cs"/>
          <w:rtl/>
        </w:rPr>
        <w:t>ע"י</w:t>
      </w:r>
      <w:r w:rsidR="007C155B">
        <w:rPr>
          <w:rFonts w:hint="cs"/>
          <w:rtl/>
        </w:rPr>
        <w:t xml:space="preserve"> פינושה, עוד תלמיד של פרידמן. שופכים עלינו טונות</w:t>
      </w:r>
      <w:r w:rsidR="0036470E">
        <w:rPr>
          <w:rFonts w:hint="cs"/>
          <w:rtl/>
        </w:rPr>
        <w:t xml:space="preserve"> </w:t>
      </w:r>
      <w:r w:rsidR="007C155B">
        <w:rPr>
          <w:rFonts w:hint="cs"/>
          <w:rtl/>
        </w:rPr>
        <w:t>פייק ניוז, תעמולה בכל הרשתות, חינמונים, פופוליזם</w:t>
      </w:r>
      <w:r w:rsidR="00EA1297">
        <w:rPr>
          <w:rFonts w:hint="cs"/>
          <w:rtl/>
        </w:rPr>
        <w:t>, מאשימים את האחר במחדלים של</w:t>
      </w:r>
      <w:r w:rsidR="0036470E">
        <w:rPr>
          <w:rFonts w:hint="cs"/>
          <w:rtl/>
        </w:rPr>
        <w:t>הם</w:t>
      </w:r>
      <w:r w:rsidR="00EA1297">
        <w:rPr>
          <w:rFonts w:hint="cs"/>
          <w:rtl/>
        </w:rPr>
        <w:t>.</w:t>
      </w:r>
    </w:p>
    <w:p w:rsidR="00464957" w:rsidRDefault="00464957" w:rsidP="00C60320">
      <w:pPr>
        <w:rPr>
          <w:rFonts w:hint="cs"/>
          <w:rtl/>
        </w:rPr>
      </w:pPr>
      <w:r>
        <w:rPr>
          <w:rFonts w:hint="cs"/>
          <w:rtl/>
        </w:rPr>
        <w:t>הכה בעם, זלזל בו, שקר לו,</w:t>
      </w:r>
      <w:r w:rsidR="004D481B">
        <w:rPr>
          <w:rFonts w:hint="cs"/>
          <w:rtl/>
        </w:rPr>
        <w:t xml:space="preserve"> והוא יאמר אהבתי את אדוני, אין מי שיוכל להחליף אותך, אדוננו הנערץ</w:t>
      </w:r>
      <w:r w:rsidR="00006600">
        <w:rPr>
          <w:rFonts w:hint="cs"/>
          <w:rtl/>
        </w:rPr>
        <w:t>. אבל אולי הם צודקים? אחרי ששומעים את הטון האפולוגטי, ההתבטלות והכניעה של גנץ ואנשיו בישיבת הממשלה,</w:t>
      </w:r>
      <w:r w:rsidR="00313522">
        <w:rPr>
          <w:rFonts w:hint="cs"/>
          <w:rtl/>
        </w:rPr>
        <w:t xml:space="preserve"> שמתגוננים מעלילת הדם שקורבנות הקורונה הם בגללם בגלל יום סגר</w:t>
      </w:r>
      <w:r w:rsidR="00C60320">
        <w:rPr>
          <w:rFonts w:hint="cs"/>
          <w:rtl/>
        </w:rPr>
        <w:t>.</w:t>
      </w:r>
      <w:r w:rsidR="00313522">
        <w:rPr>
          <w:rFonts w:hint="cs"/>
          <w:rtl/>
        </w:rPr>
        <w:t xml:space="preserve"> ומי אומר זאת? האחראי למות האלפים!</w:t>
      </w:r>
    </w:p>
    <w:p w:rsidR="006436DC" w:rsidRDefault="006436DC" w:rsidP="00C60320">
      <w:pPr>
        <w:rPr>
          <w:rFonts w:hint="cs"/>
          <w:rtl/>
        </w:rPr>
      </w:pPr>
      <w:r>
        <w:rPr>
          <w:rFonts w:hint="cs"/>
          <w:rtl/>
        </w:rPr>
        <w:t>בקריירה המקצועית שלי ניהלתי אי אלה ישיבות והשת</w:t>
      </w:r>
      <w:r w:rsidR="00CA0F3B">
        <w:rPr>
          <w:rFonts w:hint="cs"/>
          <w:rtl/>
        </w:rPr>
        <w:t>תפתי בישיבות עם מנכ"לים מבריקים</w:t>
      </w:r>
      <w:r w:rsidR="00C60320">
        <w:rPr>
          <w:rFonts w:hint="cs"/>
          <w:rtl/>
        </w:rPr>
        <w:t xml:space="preserve"> או נוראים, אך</w:t>
      </w:r>
      <w:r>
        <w:rPr>
          <w:rFonts w:hint="cs"/>
          <w:rtl/>
        </w:rPr>
        <w:t xml:space="preserve"> מעולם לא שמעתי ישיבה כל כך הזויה כמו ישיבת הממשלה</w:t>
      </w:r>
      <w:r w:rsidR="00855DFF">
        <w:rPr>
          <w:rFonts w:hint="cs"/>
          <w:rtl/>
        </w:rPr>
        <w:t xml:space="preserve"> על שלל שריה. בעולם העיסקי היו מסלקים את כולם בבושת פנים</w:t>
      </w:r>
      <w:r w:rsidR="00CA0F3B">
        <w:rPr>
          <w:rFonts w:hint="cs"/>
          <w:rtl/>
        </w:rPr>
        <w:t>,</w:t>
      </w:r>
      <w:r w:rsidR="00855DFF">
        <w:rPr>
          <w:rFonts w:hint="cs"/>
          <w:rtl/>
        </w:rPr>
        <w:t xml:space="preserve"> אך הם ממשיכים לנהל אותנו. מילא גנץ, הוא כמעט נמחק, אבל ביבי ממשיך למלוך כאילו כלום</w:t>
      </w:r>
      <w:r w:rsidR="00E73A54">
        <w:rPr>
          <w:rFonts w:hint="cs"/>
          <w:rtl/>
        </w:rPr>
        <w:t xml:space="preserve"> על עבדיו.</w:t>
      </w:r>
    </w:p>
    <w:p w:rsidR="00E73A54" w:rsidRDefault="001C1C1B" w:rsidP="00CA0F3B">
      <w:pPr>
        <w:rPr>
          <w:rFonts w:hint="cs"/>
          <w:rtl/>
        </w:rPr>
      </w:pPr>
      <w:r>
        <w:rPr>
          <w:rFonts w:hint="cs"/>
          <w:rtl/>
        </w:rPr>
        <w:t>א</w:t>
      </w:r>
      <w:r w:rsidR="00CA0F3B">
        <w:rPr>
          <w:rFonts w:hint="cs"/>
          <w:rtl/>
        </w:rPr>
        <w:t>בל</w:t>
      </w:r>
      <w:r>
        <w:rPr>
          <w:rFonts w:hint="cs"/>
          <w:rtl/>
        </w:rPr>
        <w:t xml:space="preserve"> מחזה הזוי עוד יותר הוא ההולוגרמה של הליכוד שמקבלת גם כן 25% מהמנדטים</w:t>
      </w:r>
      <w:r w:rsidR="006011BA">
        <w:rPr>
          <w:rFonts w:hint="cs"/>
          <w:rtl/>
        </w:rPr>
        <w:t xml:space="preserve"> בראשות סער ובנט (בשביל לא להגיד מוטציה) שדוגלים בדיוק באותה אידיאולוגיה של הליכוד </w:t>
      </w:r>
      <w:r w:rsidR="006011BA">
        <w:rPr>
          <w:rtl/>
        </w:rPr>
        <w:t>–</w:t>
      </w:r>
      <w:r w:rsidR="006011BA">
        <w:rPr>
          <w:rFonts w:hint="cs"/>
          <w:rtl/>
        </w:rPr>
        <w:t xml:space="preserve"> ניאו ליברליזם עבור הטייקונים</w:t>
      </w:r>
      <w:r w:rsidR="00403026">
        <w:rPr>
          <w:rFonts w:hint="cs"/>
          <w:rtl/>
        </w:rPr>
        <w:t>, א"י השלמה עם קץ המדינה שהיא גם יהודית וגם דמוקרטית, תמיכה עיוורת בחרדים המוב</w:t>
      </w:r>
      <w:r w:rsidR="00AC3A03">
        <w:rPr>
          <w:rFonts w:hint="cs"/>
          <w:rtl/>
        </w:rPr>
        <w:t>ילים אותנו לתהום. אך הם "ישרים".</w:t>
      </w:r>
    </w:p>
    <w:p w:rsidR="00AC3A03" w:rsidRDefault="000A0EAB" w:rsidP="001007A4">
      <w:pPr>
        <w:rPr>
          <w:rFonts w:hint="cs"/>
          <w:rtl/>
        </w:rPr>
      </w:pPr>
      <w:r>
        <w:rPr>
          <w:rFonts w:hint="cs"/>
          <w:rtl/>
        </w:rPr>
        <w:t>אנו</w:t>
      </w:r>
      <w:r w:rsidR="00AC3A03">
        <w:rPr>
          <w:rFonts w:hint="cs"/>
          <w:rtl/>
        </w:rPr>
        <w:t xml:space="preserve"> עם</w:t>
      </w:r>
      <w:r w:rsidR="001342C7">
        <w:rPr>
          <w:rFonts w:hint="cs"/>
          <w:rtl/>
        </w:rPr>
        <w:t xml:space="preserve"> עבדים שתומכים במנהיגים שכשלו או ב</w:t>
      </w:r>
      <w:r w:rsidR="008C0D19">
        <w:rPr>
          <w:rFonts w:hint="cs"/>
          <w:rtl/>
        </w:rPr>
        <w:t xml:space="preserve">חדשים עם אותה </w:t>
      </w:r>
      <w:r w:rsidR="001342C7">
        <w:rPr>
          <w:rFonts w:hint="cs"/>
          <w:rtl/>
        </w:rPr>
        <w:t>אידיאולוגיה שכשלה עם הרס מדינת הרווחה</w:t>
      </w:r>
      <w:r w:rsidR="008C0D19">
        <w:rPr>
          <w:rFonts w:hint="cs"/>
          <w:rtl/>
        </w:rPr>
        <w:t xml:space="preserve">, ושלא נטעה </w:t>
      </w:r>
      <w:r w:rsidR="008C0D19">
        <w:rPr>
          <w:rtl/>
        </w:rPr>
        <w:t>–</w:t>
      </w:r>
      <w:r w:rsidR="008C0D19">
        <w:rPr>
          <w:rFonts w:hint="cs"/>
          <w:rtl/>
        </w:rPr>
        <w:t xml:space="preserve"> בנט וסער היו חלק אינטגרלי מממשלות נתניהו</w:t>
      </w:r>
      <w:r>
        <w:rPr>
          <w:rFonts w:hint="cs"/>
          <w:rtl/>
        </w:rPr>
        <w:t xml:space="preserve"> והם שותפים לכל הכשלונות פרט לקורונה. נותנים עוד </w:t>
      </w:r>
      <w:r w:rsidR="001007A4">
        <w:rPr>
          <w:rFonts w:hint="cs"/>
          <w:rtl/>
        </w:rPr>
        <w:t>20 מנדטים למנהיגים חרדיים ומשיחיים</w:t>
      </w:r>
      <w:r w:rsidR="00AF7D7D">
        <w:rPr>
          <w:rFonts w:hint="cs"/>
          <w:rtl/>
        </w:rPr>
        <w:t xml:space="preserve"> ועוד 10 מנדטים למשתפי פעולה מכחול לבן ועד האיסלמיסטים.</w:t>
      </w:r>
    </w:p>
    <w:p w:rsidR="00CD6B95" w:rsidRDefault="00CD6B95" w:rsidP="009E1654">
      <w:pPr>
        <w:rPr>
          <w:rFonts w:hint="cs"/>
          <w:rtl/>
        </w:rPr>
      </w:pPr>
      <w:r>
        <w:rPr>
          <w:rFonts w:hint="cs"/>
          <w:rtl/>
        </w:rPr>
        <w:t>כל הממסד הדתי מתבסס על משמעת עיוורת ברבנים, הם יודעים טוב יותר מ</w:t>
      </w:r>
      <w:r w:rsidR="0008041C">
        <w:rPr>
          <w:rFonts w:hint="cs"/>
          <w:rtl/>
        </w:rPr>
        <w:t>ה</w:t>
      </w:r>
      <w:r>
        <w:rPr>
          <w:rFonts w:hint="cs"/>
          <w:rtl/>
        </w:rPr>
        <w:t>רופאים מה טוב לבריאות</w:t>
      </w:r>
      <w:r w:rsidR="007B187E">
        <w:rPr>
          <w:rFonts w:hint="cs"/>
          <w:rtl/>
        </w:rPr>
        <w:t xml:space="preserve"> צאן מרעיתם</w:t>
      </w:r>
      <w:r>
        <w:rPr>
          <w:rFonts w:hint="cs"/>
          <w:rtl/>
        </w:rPr>
        <w:t xml:space="preserve">, </w:t>
      </w:r>
      <w:r w:rsidR="007B187E">
        <w:rPr>
          <w:rFonts w:hint="cs"/>
          <w:rtl/>
        </w:rPr>
        <w:t xml:space="preserve">מבינים יותר בנפש האדם מפסיכולוגים, </w:t>
      </w:r>
      <w:r w:rsidR="00BC49D2">
        <w:rPr>
          <w:rFonts w:hint="cs"/>
          <w:rtl/>
        </w:rPr>
        <w:t xml:space="preserve">דואגים לשמור את עבדי השם בבערות, בלי לימודי ליבה, בלי שיפוט עצמי, מחתנים אותם </w:t>
      </w:r>
      <w:r w:rsidR="0008041C">
        <w:rPr>
          <w:rFonts w:hint="cs"/>
          <w:rtl/>
        </w:rPr>
        <w:t>ב</w:t>
      </w:r>
      <w:r w:rsidR="009E1654">
        <w:rPr>
          <w:rFonts w:hint="cs"/>
          <w:rtl/>
        </w:rPr>
        <w:t>גיל</w:t>
      </w:r>
      <w:r w:rsidR="0008041C">
        <w:rPr>
          <w:rFonts w:hint="cs"/>
          <w:rtl/>
        </w:rPr>
        <w:t xml:space="preserve"> 17</w:t>
      </w:r>
      <w:r w:rsidR="00BC49D2">
        <w:rPr>
          <w:rFonts w:hint="cs"/>
          <w:rtl/>
        </w:rPr>
        <w:t>, שומרים אותם בגיטאות בלי עבודה, בלי שירות לאומי, בלי חשיפה לעולם.</w:t>
      </w:r>
    </w:p>
    <w:p w:rsidR="00AF7D7D" w:rsidRDefault="00AF7D7D" w:rsidP="00254419">
      <w:pPr>
        <w:rPr>
          <w:rFonts w:hint="cs"/>
          <w:rtl/>
        </w:rPr>
      </w:pPr>
      <w:r>
        <w:rPr>
          <w:rFonts w:hint="cs"/>
          <w:rtl/>
        </w:rPr>
        <w:lastRenderedPageBreak/>
        <w:t>בסך הכל 90 מנדטים, שלושה רבעים של הכנסת ניתנים לאדונים שסרחו, שכשלו אישית או האידיאולוגיה שלהם,</w:t>
      </w:r>
      <w:r w:rsidR="00D254CD">
        <w:rPr>
          <w:rFonts w:hint="cs"/>
          <w:rtl/>
        </w:rPr>
        <w:t xml:space="preserve"> אנחנו אוהבים את האדמו"רים והולכים שבי אחרי החלילה-ן מהמלין. בתקופות קדומות לקחו איתם הפרעונים,</w:t>
      </w:r>
      <w:r w:rsidR="001E7FD1">
        <w:rPr>
          <w:rFonts w:hint="cs"/>
          <w:rtl/>
        </w:rPr>
        <w:t xml:space="preserve"> מלכי</w:t>
      </w:r>
      <w:r w:rsidR="00254419">
        <w:rPr>
          <w:rFonts w:hint="cs"/>
          <w:rtl/>
        </w:rPr>
        <w:t xml:space="preserve">ם </w:t>
      </w:r>
      <w:r w:rsidR="001E7FD1">
        <w:rPr>
          <w:rFonts w:hint="cs"/>
          <w:rtl/>
        </w:rPr>
        <w:t xml:space="preserve">אינדיאנים והודים את קרוביהם לעולם הבא ובימינו הרבנים </w:t>
      </w:r>
      <w:r w:rsidR="00BD4D26">
        <w:rPr>
          <w:rFonts w:hint="cs"/>
          <w:rtl/>
        </w:rPr>
        <w:t>שמתים גוררים איתם גם את משתתפי הלוויות.</w:t>
      </w:r>
    </w:p>
    <w:p w:rsidR="00254419" w:rsidRDefault="00254419" w:rsidP="00786617">
      <w:pPr>
        <w:rPr>
          <w:rFonts w:hint="cs"/>
          <w:rtl/>
        </w:rPr>
      </w:pPr>
      <w:r>
        <w:rPr>
          <w:rFonts w:hint="cs"/>
          <w:rtl/>
        </w:rPr>
        <w:t xml:space="preserve">על הרבע שנותר בכנסת מתחרים </w:t>
      </w:r>
      <w:r w:rsidR="00B22EDE">
        <w:rPr>
          <w:rFonts w:hint="cs"/>
          <w:rtl/>
        </w:rPr>
        <w:t>אדונים לעבדים אחרים השבויים במקסמי שווא של הקמת בית לאומי ל</w:t>
      </w:r>
      <w:r w:rsidR="00AB744F">
        <w:rPr>
          <w:rFonts w:hint="cs"/>
          <w:rtl/>
        </w:rPr>
        <w:t>ערפאת</w:t>
      </w:r>
      <w:r w:rsidR="00B22EDE">
        <w:rPr>
          <w:rFonts w:hint="cs"/>
          <w:rtl/>
        </w:rPr>
        <w:t>, אופורי</w:t>
      </w:r>
      <w:r w:rsidR="00A2739E">
        <w:rPr>
          <w:rFonts w:hint="cs"/>
          <w:rtl/>
        </w:rPr>
        <w:t>י</w:t>
      </w:r>
      <w:r w:rsidR="00AB744F">
        <w:rPr>
          <w:rFonts w:hint="cs"/>
          <w:rtl/>
        </w:rPr>
        <w:t>ת</w:t>
      </w:r>
      <w:r w:rsidR="00B22EDE">
        <w:rPr>
          <w:rFonts w:hint="cs"/>
          <w:rtl/>
        </w:rPr>
        <w:t xml:space="preserve"> כ"ט בנובמבר באוסלו</w:t>
      </w:r>
      <w:r w:rsidR="00AB744F">
        <w:rPr>
          <w:rFonts w:hint="cs"/>
          <w:rtl/>
        </w:rPr>
        <w:t xml:space="preserve">, </w:t>
      </w:r>
      <w:r w:rsidR="00577B22">
        <w:rPr>
          <w:rFonts w:hint="cs"/>
          <w:rtl/>
        </w:rPr>
        <w:t xml:space="preserve">חסידי </w:t>
      </w:r>
      <w:r w:rsidR="00AB744F">
        <w:rPr>
          <w:rFonts w:hint="cs"/>
          <w:rtl/>
        </w:rPr>
        <w:t>זכות השיבה</w:t>
      </w:r>
      <w:r w:rsidR="00577B22">
        <w:rPr>
          <w:rFonts w:hint="cs"/>
          <w:rtl/>
        </w:rPr>
        <w:t>, שלא מכירים בישראל כבית לאומי ליהודים,</w:t>
      </w:r>
      <w:r w:rsidR="00D413B4">
        <w:rPr>
          <w:rFonts w:hint="cs"/>
          <w:rtl/>
        </w:rPr>
        <w:t xml:space="preserve"> לא מכבדים את ימי הזיכרון, רואים ב</w:t>
      </w:r>
      <w:r w:rsidR="00B16548">
        <w:rPr>
          <w:rFonts w:hint="cs"/>
          <w:rtl/>
        </w:rPr>
        <w:t>"</w:t>
      </w:r>
      <w:r w:rsidR="00D413B4">
        <w:rPr>
          <w:rFonts w:hint="cs"/>
          <w:rtl/>
        </w:rPr>
        <w:t>התקווה</w:t>
      </w:r>
      <w:r w:rsidR="00B16548">
        <w:rPr>
          <w:rFonts w:hint="cs"/>
          <w:rtl/>
        </w:rPr>
        <w:t>"</w:t>
      </w:r>
      <w:r w:rsidR="00D413B4">
        <w:rPr>
          <w:rFonts w:hint="cs"/>
          <w:rtl/>
        </w:rPr>
        <w:t xml:space="preserve"> שיר גזעני</w:t>
      </w:r>
      <w:r w:rsidR="003E05AF">
        <w:rPr>
          <w:rFonts w:hint="cs"/>
          <w:rtl/>
        </w:rPr>
        <w:t>, ומשלמים מס שפתיים לצדק החברתי</w:t>
      </w:r>
      <w:r w:rsidR="00786617">
        <w:rPr>
          <w:rFonts w:hint="cs"/>
          <w:rtl/>
        </w:rPr>
        <w:t>, אחרי שקודמיהם ערקו לביבי.</w:t>
      </w:r>
    </w:p>
    <w:p w:rsidR="00BC4DBD" w:rsidRDefault="00BC4DBD" w:rsidP="00A2739E">
      <w:pPr>
        <w:rPr>
          <w:rFonts w:hint="cs"/>
          <w:rtl/>
        </w:rPr>
      </w:pPr>
      <w:r w:rsidRPr="00841D11">
        <w:rPr>
          <w:rFonts w:hint="cs"/>
          <w:b/>
          <w:bCs/>
          <w:rtl/>
        </w:rPr>
        <w:t>עבד הוא רק מי שמוכן שיתייחסו אליו כעבד.</w:t>
      </w:r>
      <w:r>
        <w:rPr>
          <w:rFonts w:hint="cs"/>
          <w:rtl/>
        </w:rPr>
        <w:t xml:space="preserve"> גנץ מלכתחילה נתן לביבי לשלוט בו והתרפס בפניו. </w:t>
      </w:r>
      <w:r w:rsidR="00A45FCF">
        <w:rPr>
          <w:rFonts w:hint="cs"/>
          <w:rtl/>
        </w:rPr>
        <w:t xml:space="preserve">בשלושה מארבעת זרמי החינוך מחנכים לציות עיוור לקול האדון </w:t>
      </w:r>
      <w:r w:rsidR="00A45FCF">
        <w:rPr>
          <w:rtl/>
        </w:rPr>
        <w:t>–</w:t>
      </w:r>
      <w:r w:rsidR="002D4BAB">
        <w:rPr>
          <w:rFonts w:hint="cs"/>
          <w:rtl/>
        </w:rPr>
        <w:t xml:space="preserve"> רב הישיבה</w:t>
      </w:r>
      <w:r w:rsidR="008B1491">
        <w:rPr>
          <w:rFonts w:hint="cs"/>
          <w:rtl/>
        </w:rPr>
        <w:t>, האולפנה</w:t>
      </w:r>
      <w:r w:rsidR="002D4BAB">
        <w:rPr>
          <w:rFonts w:hint="cs"/>
          <w:rtl/>
        </w:rPr>
        <w:t xml:space="preserve"> וההתנחלות, האדמו"ר</w:t>
      </w:r>
      <w:r w:rsidR="00A2739E">
        <w:rPr>
          <w:rFonts w:hint="cs"/>
          <w:rtl/>
        </w:rPr>
        <w:t xml:space="preserve"> האשכנזי או </w:t>
      </w:r>
      <w:r w:rsidR="002D4BAB">
        <w:rPr>
          <w:rFonts w:hint="cs"/>
          <w:rtl/>
        </w:rPr>
        <w:t>החכם הספרדי,</w:t>
      </w:r>
      <w:r w:rsidR="00A45FCF">
        <w:rPr>
          <w:rFonts w:hint="cs"/>
          <w:rtl/>
        </w:rPr>
        <w:t xml:space="preserve"> </w:t>
      </w:r>
      <w:r w:rsidR="002D4BAB">
        <w:rPr>
          <w:rFonts w:hint="cs"/>
          <w:rtl/>
        </w:rPr>
        <w:t>מנהיג העדה, הראיס, הקאדי,</w:t>
      </w:r>
      <w:r w:rsidR="00AB11BD">
        <w:rPr>
          <w:rFonts w:hint="cs"/>
          <w:rtl/>
        </w:rPr>
        <w:t xml:space="preserve"> בחברה שבה הגבר הוא האדון והאישה טמאה, עם היררכיה ברורה.</w:t>
      </w:r>
    </w:p>
    <w:p w:rsidR="00AB11BD" w:rsidRDefault="00AB11BD" w:rsidP="00B16548">
      <w:pPr>
        <w:rPr>
          <w:rFonts w:hint="cs"/>
          <w:rtl/>
        </w:rPr>
      </w:pPr>
      <w:r>
        <w:rPr>
          <w:rFonts w:hint="cs"/>
          <w:rtl/>
        </w:rPr>
        <w:t>רק בזרם החינוך החילוני</w:t>
      </w:r>
      <w:r w:rsidR="00714C20">
        <w:rPr>
          <w:rFonts w:hint="cs"/>
          <w:rtl/>
        </w:rPr>
        <w:t xml:space="preserve"> שבקרוב </w:t>
      </w:r>
      <w:r w:rsidR="008B1491">
        <w:rPr>
          <w:rFonts w:hint="cs"/>
          <w:rtl/>
        </w:rPr>
        <w:t>יצומצם ל</w:t>
      </w:r>
      <w:r w:rsidR="00714C20">
        <w:rPr>
          <w:rFonts w:hint="cs"/>
          <w:rtl/>
        </w:rPr>
        <w:t>רבע מהילדים מלמדים ראיה ביקורתית, לפעמים אפילו יותר מדי ביקורתית כשפותחים את שערי בית הספר לארגונים המ</w:t>
      </w:r>
      <w:r w:rsidR="008B7BE2">
        <w:rPr>
          <w:rFonts w:hint="cs"/>
          <w:rtl/>
        </w:rPr>
        <w:t>וציאים</w:t>
      </w:r>
      <w:r w:rsidR="00714C20">
        <w:rPr>
          <w:rFonts w:hint="cs"/>
          <w:rtl/>
        </w:rPr>
        <w:t xml:space="preserve"> דיבה על המדינה וצה"ל.</w:t>
      </w:r>
      <w:r w:rsidR="007B6ADA">
        <w:rPr>
          <w:rFonts w:hint="cs"/>
          <w:rtl/>
        </w:rPr>
        <w:t xml:space="preserve"> הדתיים דורשים שילמדו מסורת אצל החילונים, אבל חס וחלילה שלא יפתחו את בתי הספר שלהם לגישות פילוסופיות, </w:t>
      </w:r>
      <w:r w:rsidR="008B7BE2">
        <w:rPr>
          <w:rFonts w:hint="cs"/>
          <w:rtl/>
        </w:rPr>
        <w:t>ל</w:t>
      </w:r>
      <w:r w:rsidR="007B6ADA">
        <w:rPr>
          <w:rFonts w:hint="cs"/>
          <w:rtl/>
        </w:rPr>
        <w:t>וולטר ו</w:t>
      </w:r>
      <w:r w:rsidR="008B7BE2">
        <w:rPr>
          <w:rFonts w:hint="cs"/>
          <w:rtl/>
        </w:rPr>
        <w:t>ל</w:t>
      </w:r>
      <w:r w:rsidR="007B6ADA">
        <w:rPr>
          <w:rFonts w:hint="cs"/>
          <w:rtl/>
        </w:rPr>
        <w:t>אתאיזם.</w:t>
      </w:r>
    </w:p>
    <w:p w:rsidR="000C1B6B" w:rsidRDefault="002D779C" w:rsidP="00BF679F">
      <w:pPr>
        <w:rPr>
          <w:rFonts w:hint="cs"/>
          <w:rtl/>
        </w:rPr>
      </w:pPr>
      <w:r>
        <w:rPr>
          <w:rFonts w:hint="cs"/>
          <w:rtl/>
        </w:rPr>
        <w:t xml:space="preserve">לא שבשמאל יש פחות פונדמנטליסטים. העיתון שלהם פתוח לאנשים חושבים, אבל </w:t>
      </w:r>
      <w:r w:rsidR="008B7BE2">
        <w:rPr>
          <w:rFonts w:hint="cs"/>
          <w:rtl/>
        </w:rPr>
        <w:t>"</w:t>
      </w:r>
      <w:r>
        <w:rPr>
          <w:rFonts w:hint="cs"/>
          <w:rtl/>
        </w:rPr>
        <w:t>רק כמותם</w:t>
      </w:r>
      <w:r w:rsidR="008B7BE2">
        <w:rPr>
          <w:rFonts w:hint="cs"/>
          <w:rtl/>
        </w:rPr>
        <w:t>"</w:t>
      </w:r>
      <w:r>
        <w:rPr>
          <w:rFonts w:hint="cs"/>
          <w:rtl/>
        </w:rPr>
        <w:t xml:space="preserve">. </w:t>
      </w:r>
      <w:r w:rsidR="00810ADC">
        <w:rPr>
          <w:rFonts w:hint="cs"/>
          <w:rtl/>
        </w:rPr>
        <w:t>התיאטרון והקולנוע שלהם פתוח רק למבקרים את "הכיבוש"</w:t>
      </w:r>
      <w:r w:rsidR="00A36A4A">
        <w:rPr>
          <w:rFonts w:hint="cs"/>
          <w:rtl/>
        </w:rPr>
        <w:t>, עם צידוק הנרטיב הפלסטיני, האשמת צה"ל</w:t>
      </w:r>
      <w:r w:rsidR="00AE1B4B">
        <w:rPr>
          <w:rFonts w:hint="cs"/>
          <w:rtl/>
        </w:rPr>
        <w:t xml:space="preserve"> בזוועות והיצף של מחזות שמשום מה מזכירים את "התקופות האפילות"</w:t>
      </w:r>
      <w:r w:rsidR="00BF679F">
        <w:rPr>
          <w:rFonts w:hint="cs"/>
          <w:rtl/>
        </w:rPr>
        <w:t>. הפקולטות הפוסט ציוניות נעולות בפני דיסידנטים.</w:t>
      </w:r>
    </w:p>
    <w:p w:rsidR="00BF679F" w:rsidRDefault="00145C24" w:rsidP="00B16548">
      <w:pPr>
        <w:rPr>
          <w:rFonts w:hint="cs"/>
          <w:rtl/>
        </w:rPr>
      </w:pPr>
      <w:r>
        <w:rPr>
          <w:rFonts w:hint="cs"/>
          <w:rtl/>
        </w:rPr>
        <w:t xml:space="preserve">מנטליות של עבדים </w:t>
      </w:r>
      <w:r>
        <w:rPr>
          <w:rtl/>
        </w:rPr>
        <w:t>–</w:t>
      </w:r>
      <w:r>
        <w:rPr>
          <w:rFonts w:hint="cs"/>
          <w:rtl/>
        </w:rPr>
        <w:t xml:space="preserve"> לגור</w:t>
      </w:r>
      <w:r w:rsidR="0074384B">
        <w:rPr>
          <w:rFonts w:hint="cs"/>
          <w:rtl/>
        </w:rPr>
        <w:t>ו</w:t>
      </w:r>
      <w:r>
        <w:rPr>
          <w:rFonts w:hint="cs"/>
          <w:rtl/>
        </w:rPr>
        <w:t>אים מהשמאל, סופרים מגלגלי עיניים וצדקניים, שרק הם יודעים מה מוסרי וכל השאר ניאנדרטלים. לרבנים</w:t>
      </w:r>
      <w:r w:rsidR="00A46995">
        <w:rPr>
          <w:rFonts w:hint="cs"/>
          <w:rtl/>
        </w:rPr>
        <w:t xml:space="preserve"> שרודים במאות אלפים כמו שליטים אבסולוטים שלא מכירים בישות הציונית.</w:t>
      </w:r>
      <w:r w:rsidR="000A3B14">
        <w:rPr>
          <w:rFonts w:hint="cs"/>
          <w:rtl/>
        </w:rPr>
        <w:t xml:space="preserve"> לשונאי המדינה ותומכי ערפאת שמאשימים ב</w:t>
      </w:r>
      <w:r w:rsidR="0074384B">
        <w:rPr>
          <w:rFonts w:hint="cs"/>
          <w:rtl/>
        </w:rPr>
        <w:t>כל מחדלי החברה הערבית את היהודים</w:t>
      </w:r>
      <w:r w:rsidR="000A3B14">
        <w:rPr>
          <w:rFonts w:hint="cs"/>
          <w:rtl/>
        </w:rPr>
        <w:t xml:space="preserve"> </w:t>
      </w:r>
      <w:r w:rsidR="000A3B14">
        <w:rPr>
          <w:rtl/>
        </w:rPr>
        <w:t>–</w:t>
      </w:r>
      <w:r w:rsidR="000A3B14">
        <w:rPr>
          <w:rFonts w:hint="cs"/>
          <w:rtl/>
        </w:rPr>
        <w:t xml:space="preserve"> האלימות, הפשע, רצח הנשים</w:t>
      </w:r>
      <w:r w:rsidR="00A80AA2">
        <w:rPr>
          <w:rFonts w:hint="cs"/>
          <w:rtl/>
        </w:rPr>
        <w:t>.</w:t>
      </w:r>
    </w:p>
    <w:p w:rsidR="00A80AA2" w:rsidRDefault="00A80AA2" w:rsidP="00927575">
      <w:pPr>
        <w:rPr>
          <w:rFonts w:hint="cs"/>
          <w:rtl/>
        </w:rPr>
      </w:pPr>
      <w:r>
        <w:rPr>
          <w:rFonts w:hint="cs"/>
          <w:rtl/>
        </w:rPr>
        <w:t xml:space="preserve">עבדים לביבי </w:t>
      </w:r>
      <w:r w:rsidR="00927575">
        <w:rPr>
          <w:rFonts w:hint="cs"/>
          <w:rtl/>
        </w:rPr>
        <w:t>'</w:t>
      </w:r>
      <w:r>
        <w:rPr>
          <w:rFonts w:hint="cs"/>
          <w:rtl/>
        </w:rPr>
        <w:t>לא אילאלה, מלחכי הפינכה רסול</w:t>
      </w:r>
      <w:r w:rsidR="007C3B0B">
        <w:rPr>
          <w:rFonts w:hint="cs"/>
          <w:rtl/>
        </w:rPr>
        <w:t>א</w:t>
      </w:r>
      <w:r>
        <w:rPr>
          <w:rFonts w:hint="cs"/>
          <w:rtl/>
        </w:rPr>
        <w:t>לה</w:t>
      </w:r>
      <w:r w:rsidR="00927575">
        <w:rPr>
          <w:rFonts w:hint="cs"/>
          <w:rtl/>
        </w:rPr>
        <w:t>'</w:t>
      </w:r>
      <w:r w:rsidR="007C3B0B">
        <w:rPr>
          <w:rFonts w:hint="cs"/>
          <w:rtl/>
        </w:rPr>
        <w:t>. הוא זכאי, כולם רודפים אותו ויורים בו מתותחי אלטלנה. וכל מי שיש לו מנטליות של עבד חש הזדהות איתו</w:t>
      </w:r>
      <w:r w:rsidR="00335055">
        <w:rPr>
          <w:rFonts w:hint="cs"/>
          <w:rtl/>
        </w:rPr>
        <w:t xml:space="preserve">, אהבתי את אדוני, שמעלים אותו על הצלב, הרשעים, השמאלנים </w:t>
      </w:r>
      <w:r w:rsidR="00335055">
        <w:rPr>
          <w:rtl/>
        </w:rPr>
        <w:t>–</w:t>
      </w:r>
      <w:r w:rsidR="00335055">
        <w:rPr>
          <w:rFonts w:hint="cs"/>
          <w:rtl/>
        </w:rPr>
        <w:t xml:space="preserve"> היועץ המשפטי, הפרקליטות, המשטרה, השופטים, העיתונים. </w:t>
      </w:r>
      <w:r w:rsidR="00C746DA">
        <w:rPr>
          <w:rFonts w:hint="cs"/>
          <w:rtl/>
        </w:rPr>
        <w:t>ומתעלמים מזה</w:t>
      </w:r>
      <w:r w:rsidR="00335055">
        <w:rPr>
          <w:rFonts w:hint="cs"/>
          <w:rtl/>
        </w:rPr>
        <w:t xml:space="preserve"> שהם בשלטון ומינו את </w:t>
      </w:r>
      <w:r w:rsidR="00C746DA">
        <w:rPr>
          <w:rFonts w:hint="cs"/>
          <w:rtl/>
        </w:rPr>
        <w:t>שומרי הסף.</w:t>
      </w:r>
    </w:p>
    <w:p w:rsidR="00C746DA" w:rsidRDefault="00C746DA" w:rsidP="00C746DA">
      <w:pPr>
        <w:rPr>
          <w:rFonts w:hint="cs"/>
          <w:rtl/>
        </w:rPr>
      </w:pPr>
      <w:r>
        <w:rPr>
          <w:rFonts w:hint="cs"/>
          <w:rtl/>
        </w:rPr>
        <w:t>כולם שונאים את כולם, כולם משסים נגד כולם, ארבעה שבטים כבר אמרנו, ארבעה זרמי חינוך הזכרנו?</w:t>
      </w:r>
      <w:r w:rsidR="008B4AAB">
        <w:rPr>
          <w:rFonts w:hint="cs"/>
          <w:rtl/>
        </w:rPr>
        <w:t xml:space="preserve"> לכל מפלגה יש הולוגרמה </w:t>
      </w:r>
      <w:r w:rsidR="008B4AAB">
        <w:rPr>
          <w:rtl/>
        </w:rPr>
        <w:t>–</w:t>
      </w:r>
      <w:r w:rsidR="008B4AAB">
        <w:rPr>
          <w:rFonts w:hint="cs"/>
          <w:rtl/>
        </w:rPr>
        <w:t xml:space="preserve"> ליכוד/סער ובנט, מרצ/העבודה, חרדים אשכנזים/ספרדים</w:t>
      </w:r>
      <w:r w:rsidR="008E1606">
        <w:rPr>
          <w:rFonts w:hint="cs"/>
          <w:rtl/>
        </w:rPr>
        <w:t xml:space="preserve">. אבל זה לא מחויב המציאות </w:t>
      </w:r>
      <w:r w:rsidR="002429BC">
        <w:rPr>
          <w:rtl/>
        </w:rPr>
        <w:t>–</w:t>
      </w:r>
      <w:r w:rsidR="008E1606">
        <w:rPr>
          <w:rFonts w:hint="cs"/>
          <w:rtl/>
        </w:rPr>
        <w:t xml:space="preserve"> </w:t>
      </w:r>
      <w:r w:rsidR="002429BC">
        <w:rPr>
          <w:rFonts w:hint="cs"/>
          <w:rtl/>
        </w:rPr>
        <w:t>אנטגוניזם אשכנזי/מזרחי, עולים/ותיקים הולך ונעלם, אלא אם כן הוא</w:t>
      </w:r>
      <w:r w:rsidR="0042169E">
        <w:rPr>
          <w:rFonts w:hint="cs"/>
          <w:rtl/>
        </w:rPr>
        <w:t xml:space="preserve"> קם לתחיה ע"י ביבי, עם טראומות המעברה.</w:t>
      </w:r>
    </w:p>
    <w:p w:rsidR="0042169E" w:rsidRDefault="0042169E" w:rsidP="00C746DA">
      <w:pPr>
        <w:rPr>
          <w:rFonts w:hint="cs"/>
          <w:rtl/>
        </w:rPr>
      </w:pPr>
      <w:r>
        <w:rPr>
          <w:rFonts w:hint="cs"/>
          <w:rtl/>
        </w:rPr>
        <w:t>למזלי מעולם לא השתייכתי לשום כת.</w:t>
      </w:r>
      <w:r w:rsidR="001C5053">
        <w:rPr>
          <w:rFonts w:hint="cs"/>
          <w:rtl/>
        </w:rPr>
        <w:t xml:space="preserve"> את החינוך היסודי קיבלתי בליסה הצרפתי בחברה קוסמופוליטית וסבלנית בקהיר ערב המהפיכה</w:t>
      </w:r>
      <w:r w:rsidR="00F54AF2">
        <w:rPr>
          <w:rFonts w:hint="cs"/>
          <w:rtl/>
        </w:rPr>
        <w:t xml:space="preserve"> הלאומנית. בישראל זכיתי ללמוד בבתי הספר הגרועים ביותר (שנתיים אפילו סירבתי ללכת לבית הספר) וזה איפשר לי להשלים את השכלתי באופן עצמאי ממיטב הספרות, המחזאות והפילוסופיה העולמית.</w:t>
      </w:r>
    </w:p>
    <w:p w:rsidR="00F54AF2" w:rsidRDefault="00F54AF2" w:rsidP="00695D26">
      <w:pPr>
        <w:rPr>
          <w:rFonts w:hint="cs"/>
          <w:rtl/>
        </w:rPr>
      </w:pPr>
      <w:r>
        <w:rPr>
          <w:rFonts w:hint="cs"/>
          <w:rtl/>
        </w:rPr>
        <w:t>באוניברסיטה העברית זכיתי ללמוד אצל מרצים דגולים שפתחו לי אופקים חדשים כשלמה אבינרי (סוקרטס,</w:t>
      </w:r>
      <w:r w:rsidR="00521F7D">
        <w:rPr>
          <w:rFonts w:hint="cs"/>
          <w:rtl/>
        </w:rPr>
        <w:t xml:space="preserve"> אריסטו, אפלטון</w:t>
      </w:r>
      <w:r w:rsidR="00191774">
        <w:rPr>
          <w:rFonts w:hint="cs"/>
          <w:rtl/>
        </w:rPr>
        <w:t xml:space="preserve">), למדתי עשרות </w:t>
      </w:r>
      <w:r w:rsidR="00D76242">
        <w:rPr>
          <w:rFonts w:hint="cs"/>
          <w:rtl/>
        </w:rPr>
        <w:t>שעות לימודי יסוד מעבר לנדרש</w:t>
      </w:r>
      <w:r w:rsidR="001B227F">
        <w:rPr>
          <w:rFonts w:hint="cs"/>
          <w:rtl/>
        </w:rPr>
        <w:t>,</w:t>
      </w:r>
      <w:r w:rsidR="00D76242">
        <w:rPr>
          <w:rFonts w:hint="cs"/>
          <w:rtl/>
        </w:rPr>
        <w:t xml:space="preserve"> בפילוסופיה, תיאטרון,</w:t>
      </w:r>
      <w:r w:rsidR="00521F7D">
        <w:rPr>
          <w:rFonts w:hint="cs"/>
          <w:rtl/>
        </w:rPr>
        <w:t xml:space="preserve"> אמנות, הסטוריה, </w:t>
      </w:r>
      <w:r w:rsidR="00695D26">
        <w:rPr>
          <w:rFonts w:hint="cs"/>
          <w:rtl/>
        </w:rPr>
        <w:t xml:space="preserve">שפות, </w:t>
      </w:r>
      <w:r w:rsidR="00521F7D">
        <w:rPr>
          <w:rFonts w:hint="cs"/>
          <w:rtl/>
        </w:rPr>
        <w:t xml:space="preserve">יהדות, </w:t>
      </w:r>
      <w:r w:rsidR="00D76242">
        <w:rPr>
          <w:rFonts w:hint="cs"/>
          <w:rtl/>
        </w:rPr>
        <w:t>ספרות, שירה. חרשתי את הספריה הלאומית משיקספיר</w:t>
      </w:r>
      <w:r w:rsidR="00A25153">
        <w:rPr>
          <w:rFonts w:hint="cs"/>
          <w:rtl/>
        </w:rPr>
        <w:t>, גתה,</w:t>
      </w:r>
      <w:r w:rsidR="00621320">
        <w:rPr>
          <w:rFonts w:hint="cs"/>
          <w:rtl/>
        </w:rPr>
        <w:t xml:space="preserve"> ארתור מילר, איבסן, סרטר,</w:t>
      </w:r>
      <w:r w:rsidR="00A25153">
        <w:rPr>
          <w:rFonts w:hint="cs"/>
          <w:rtl/>
        </w:rPr>
        <w:t xml:space="preserve"> רסין </w:t>
      </w:r>
      <w:r w:rsidR="00621320">
        <w:rPr>
          <w:rFonts w:hint="cs"/>
          <w:rtl/>
        </w:rPr>
        <w:t>ל</w:t>
      </w:r>
      <w:r w:rsidR="00A25153">
        <w:rPr>
          <w:rFonts w:hint="cs"/>
          <w:rtl/>
        </w:rPr>
        <w:t>סרבנטס.</w:t>
      </w:r>
    </w:p>
    <w:p w:rsidR="00621320" w:rsidRDefault="00621320" w:rsidP="00925248">
      <w:pPr>
        <w:rPr>
          <w:rFonts w:hint="cs"/>
          <w:rtl/>
        </w:rPr>
      </w:pPr>
      <w:r>
        <w:rPr>
          <w:rFonts w:hint="cs"/>
          <w:rtl/>
        </w:rPr>
        <w:t>בכל הקריירה המקצועית שלי דאגתי לשמור על החירות והערכים שרכשתי בילדותי ובבחרותי ולא נתפתיתי למנעמי</w:t>
      </w:r>
      <w:r w:rsidR="002A7873">
        <w:rPr>
          <w:rFonts w:hint="cs"/>
          <w:rtl/>
        </w:rPr>
        <w:t xml:space="preserve"> הכוח, הכבוד והכסף. כשלא יכולתי לשמור יותר על האתיקה הפכתי לעצמאי, אדון לעצמי, לא עבד של אף אחד </w:t>
      </w:r>
      <w:r w:rsidR="002A7873">
        <w:rPr>
          <w:rtl/>
        </w:rPr>
        <w:t>–</w:t>
      </w:r>
      <w:r w:rsidR="002A7873">
        <w:rPr>
          <w:rFonts w:hint="cs"/>
          <w:rtl/>
        </w:rPr>
        <w:t xml:space="preserve"> של טייקונים מושחתים, מנכ"לים ברוטלים, אווירה מושחתת</w:t>
      </w:r>
      <w:r w:rsidR="00925248">
        <w:rPr>
          <w:rFonts w:hint="cs"/>
          <w:rtl/>
        </w:rPr>
        <w:t>. העצמאות והחופש היו תמיד עבורי ערכי על.</w:t>
      </w:r>
    </w:p>
    <w:p w:rsidR="007F2A56" w:rsidRDefault="005E61CB" w:rsidP="00FF1C4D">
      <w:pPr>
        <w:rPr>
          <w:rFonts w:hint="cs"/>
          <w:rtl/>
        </w:rPr>
      </w:pPr>
      <w:r>
        <w:rPr>
          <w:rFonts w:hint="cs"/>
          <w:rtl/>
        </w:rPr>
        <w:t>ניסיתי להנחיל עקרונות אלה</w:t>
      </w:r>
      <w:r w:rsidR="00282FA5">
        <w:rPr>
          <w:rFonts w:hint="cs"/>
          <w:rtl/>
        </w:rPr>
        <w:t xml:space="preserve"> -</w:t>
      </w:r>
      <w:r>
        <w:rPr>
          <w:rFonts w:hint="cs"/>
          <w:rtl/>
        </w:rPr>
        <w:t xml:space="preserve"> של </w:t>
      </w:r>
      <w:r w:rsidR="007F2A56">
        <w:rPr>
          <w:rFonts w:hint="cs"/>
          <w:rtl/>
        </w:rPr>
        <w:t>החופש, ההתנערות מעבדות</w:t>
      </w:r>
      <w:r>
        <w:rPr>
          <w:rFonts w:hint="cs"/>
          <w:rtl/>
        </w:rPr>
        <w:t xml:space="preserve"> לרודנים פוליטיים, דתיים, משיחיים, עיסקיים ומוסרנים, להיות עם חופשי בארצנו</w:t>
      </w:r>
      <w:r w:rsidR="00FF1C4D">
        <w:rPr>
          <w:rFonts w:hint="cs"/>
          <w:rtl/>
        </w:rPr>
        <w:t xml:space="preserve"> </w:t>
      </w:r>
      <w:r w:rsidR="00282FA5">
        <w:rPr>
          <w:rFonts w:hint="cs"/>
          <w:rtl/>
        </w:rPr>
        <w:t>-</w:t>
      </w:r>
      <w:r w:rsidR="00776B39">
        <w:rPr>
          <w:rFonts w:hint="cs"/>
          <w:rtl/>
        </w:rPr>
        <w:t xml:space="preserve"> בספר</w:t>
      </w:r>
      <w:r w:rsidR="00FF1C4D">
        <w:rPr>
          <w:rFonts w:hint="cs"/>
          <w:rtl/>
        </w:rPr>
        <w:t>י</w:t>
      </w:r>
      <w:r w:rsidR="00776B39">
        <w:rPr>
          <w:rFonts w:hint="cs"/>
          <w:rtl/>
        </w:rPr>
        <w:t xml:space="preserve"> </w:t>
      </w:r>
      <w:r w:rsidR="00FF1C4D">
        <w:rPr>
          <w:rFonts w:hint="cs"/>
          <w:rtl/>
        </w:rPr>
        <w:t>'</w:t>
      </w:r>
      <w:r w:rsidR="00776B39">
        <w:rPr>
          <w:rFonts w:hint="cs"/>
          <w:rtl/>
        </w:rPr>
        <w:t>הרפובליקה השניה של ישראל</w:t>
      </w:r>
      <w:r w:rsidR="00FF1C4D">
        <w:rPr>
          <w:rFonts w:hint="cs"/>
          <w:rtl/>
        </w:rPr>
        <w:t>'</w:t>
      </w:r>
      <w:r w:rsidR="00776B39">
        <w:rPr>
          <w:rFonts w:hint="cs"/>
          <w:rtl/>
        </w:rPr>
        <w:t xml:space="preserve">. כי לא יהיה פיתרון למצוקות המדינה באווירה של פחד, עבדות, בערות, מחלות, עוני, פערים </w:t>
      </w:r>
      <w:r w:rsidR="00776B39">
        <w:rPr>
          <w:rtl/>
        </w:rPr>
        <w:t>–</w:t>
      </w:r>
      <w:r w:rsidR="00776B39">
        <w:rPr>
          <w:rFonts w:hint="cs"/>
          <w:rtl/>
        </w:rPr>
        <w:t xml:space="preserve"> המונחלים על ידי ממשלות נתניהו, המשיחיים והחרדים.</w:t>
      </w:r>
    </w:p>
    <w:p w:rsidR="0058594A" w:rsidRDefault="0058594A" w:rsidP="00085733">
      <w:pPr>
        <w:rPr>
          <w:rFonts w:hint="cs"/>
          <w:rtl/>
        </w:rPr>
      </w:pPr>
      <w:r>
        <w:rPr>
          <w:rFonts w:hint="cs"/>
          <w:rtl/>
        </w:rPr>
        <w:t>לא פלא שביבי כל כך מפחד מ"סמולנים", הוא גם מפחד מאמת</w:t>
      </w:r>
      <w:r w:rsidR="00E6361B">
        <w:rPr>
          <w:rFonts w:hint="cs"/>
          <w:rtl/>
        </w:rPr>
        <w:t>, חופש, שוויון, אחווה, צדק ושלטון החוק. אבל לא שמאל הזוי יוני קיצוני כפי שהפך השמאל בישראל,</w:t>
      </w:r>
      <w:r w:rsidR="008450A4">
        <w:rPr>
          <w:rFonts w:hint="cs"/>
          <w:rtl/>
        </w:rPr>
        <w:t xml:space="preserve"> לא שמאל דיקטטורי כפי שהיה השמאל </w:t>
      </w:r>
      <w:r w:rsidR="00085733">
        <w:rPr>
          <w:rFonts w:hint="cs"/>
          <w:rtl/>
        </w:rPr>
        <w:t>בברית המועצות</w:t>
      </w:r>
      <w:r w:rsidR="008450A4">
        <w:rPr>
          <w:rFonts w:hint="cs"/>
          <w:rtl/>
        </w:rPr>
        <w:t>,</w:t>
      </w:r>
      <w:r w:rsidR="00E6361B">
        <w:rPr>
          <w:rFonts w:hint="cs"/>
          <w:rtl/>
        </w:rPr>
        <w:t xml:space="preserve"> אלא שמאל בסיסי, ערכי</w:t>
      </w:r>
      <w:r w:rsidR="008450A4">
        <w:rPr>
          <w:rFonts w:hint="cs"/>
          <w:rtl/>
        </w:rPr>
        <w:t xml:space="preserve">, של זולא, הוגו, ארתור מילר, שמאל של המדינות הסקנדינביות הכי משגשגות והכי אתיות. </w:t>
      </w:r>
    </w:p>
    <w:p w:rsidR="00085733" w:rsidRDefault="00085733" w:rsidP="00E16F2E">
      <w:pPr>
        <w:rPr>
          <w:rFonts w:hint="cs"/>
          <w:rtl/>
        </w:rPr>
      </w:pPr>
      <w:r>
        <w:rPr>
          <w:rFonts w:hint="cs"/>
          <w:rtl/>
        </w:rPr>
        <w:t>שמאל</w:t>
      </w:r>
      <w:r w:rsidR="0054153A">
        <w:rPr>
          <w:rFonts w:hint="cs"/>
          <w:rtl/>
        </w:rPr>
        <w:t xml:space="preserve"> כלכלי, קפיטליזם הומאני, צדק חברתי, הם עבורי היינו הך. חלה אבולוציה גדולה בתפיסות הצדק מאז ימי האינט</w:t>
      </w:r>
      <w:r w:rsidR="003C485D">
        <w:rPr>
          <w:rFonts w:hint="cs"/>
          <w:rtl/>
        </w:rPr>
        <w:t>ר</w:t>
      </w:r>
      <w:r w:rsidR="0054153A">
        <w:rPr>
          <w:rFonts w:hint="cs"/>
          <w:rtl/>
        </w:rPr>
        <w:t>נציונל</w:t>
      </w:r>
      <w:r w:rsidR="00EE41A1">
        <w:rPr>
          <w:rFonts w:hint="cs"/>
          <w:rtl/>
        </w:rPr>
        <w:t>, אבל עדיין המילים שלו תקפות עד היום: קום התנערה עם חלכה</w:t>
      </w:r>
      <w:r w:rsidR="00751C25">
        <w:rPr>
          <w:rFonts w:hint="cs"/>
          <w:rtl/>
        </w:rPr>
        <w:t xml:space="preserve"> (עם הפערים והעוני הגדולים </w:t>
      </w:r>
      <w:r w:rsidR="00751C25">
        <w:rPr>
          <w:rFonts w:hint="cs"/>
          <w:rtl/>
        </w:rPr>
        <w:lastRenderedPageBreak/>
        <w:t>במערב)</w:t>
      </w:r>
      <w:r w:rsidR="00EE41A1">
        <w:rPr>
          <w:rFonts w:hint="cs"/>
          <w:rtl/>
        </w:rPr>
        <w:t xml:space="preserve">, עם עבדים ומזי רעב (וקורונה). אין </w:t>
      </w:r>
      <w:r w:rsidR="00751C25">
        <w:rPr>
          <w:rFonts w:hint="cs"/>
          <w:rtl/>
        </w:rPr>
        <w:t>מושיעים נעלים (כנתניהו), אך לא אלוהים (</w:t>
      </w:r>
      <w:r w:rsidR="00CA42E5">
        <w:rPr>
          <w:rFonts w:hint="cs"/>
          <w:rtl/>
        </w:rPr>
        <w:t>ששמו נישא לשווא על ידי הממסד הדתי), קיסר (כמנהיגים הפופוליסטים), או טריבון (כמלחכי הפינכה). למען יתן הגנב את הדין (לא המצאתי את זה</w:t>
      </w:r>
      <w:r w:rsidR="006B6C50">
        <w:rPr>
          <w:rFonts w:hint="cs"/>
          <w:rtl/>
        </w:rPr>
        <w:t>, זה קיים במקור הצרפתי ותקף גם לישראל 2021 ביום המשפט).</w:t>
      </w:r>
      <w:r w:rsidR="00022D2C">
        <w:rPr>
          <w:rFonts w:hint="cs"/>
          <w:rtl/>
        </w:rPr>
        <w:t xml:space="preserve"> מיסים מוצצים את דם החלשים. לא מוטלים מיסים על העשירים (גם זה במקור הצרפתי ותקף לכל המדינות הניאו ליברליות). זכויות העני הן מילים ריקות.</w:t>
      </w:r>
      <w:r w:rsidR="008D5E89">
        <w:rPr>
          <w:rFonts w:hint="cs"/>
          <w:rtl/>
        </w:rPr>
        <w:t xml:space="preserve"> השוויון קורא לחוקים אחרים, על פיו אין זכויות בלי חובות, אין חובות בלי זכויות (</w:t>
      </w:r>
      <w:r w:rsidR="005F7FBE">
        <w:rPr>
          <w:rFonts w:hint="cs"/>
          <w:rtl/>
        </w:rPr>
        <w:t>רק אינטגרציה של החרדים, הערבים וקיום מדינת הרווחה</w:t>
      </w:r>
      <w:r w:rsidR="00763804">
        <w:rPr>
          <w:rFonts w:hint="cs"/>
          <w:rtl/>
        </w:rPr>
        <w:t>,</w:t>
      </w:r>
      <w:r w:rsidR="005F7FBE">
        <w:rPr>
          <w:rFonts w:hint="cs"/>
          <w:rtl/>
        </w:rPr>
        <w:t xml:space="preserve"> על פי הרפובליקה השניה של ישראל</w:t>
      </w:r>
      <w:r w:rsidR="00763804">
        <w:rPr>
          <w:rFonts w:hint="cs"/>
          <w:rtl/>
        </w:rPr>
        <w:t>,</w:t>
      </w:r>
      <w:r w:rsidR="005F7FBE">
        <w:rPr>
          <w:rFonts w:hint="cs"/>
          <w:rtl/>
        </w:rPr>
        <w:t xml:space="preserve"> יבטיח קיום עקרונות אלה).</w:t>
      </w:r>
      <w:r w:rsidR="00334282">
        <w:rPr>
          <w:rFonts w:hint="cs"/>
          <w:rtl/>
        </w:rPr>
        <w:t xml:space="preserve"> שלום בינינו, מלחמה בעריצים (הוא שאמרתי, יש לאחד 99% מהאומה העשוקה על ידי מנהיגים פונדמטליסטים וחשוכים</w:t>
      </w:r>
      <w:r w:rsidR="004B5E4E">
        <w:rPr>
          <w:rFonts w:hint="cs"/>
          <w:rtl/>
        </w:rPr>
        <w:t xml:space="preserve"> ו</w:t>
      </w:r>
      <w:r w:rsidR="00334282">
        <w:rPr>
          <w:rFonts w:hint="cs"/>
          <w:rtl/>
        </w:rPr>
        <w:t>טייקונים</w:t>
      </w:r>
      <w:r w:rsidR="00CB4CE2">
        <w:rPr>
          <w:rFonts w:hint="cs"/>
          <w:rtl/>
        </w:rPr>
        <w:t xml:space="preserve">. כל עוד לא נהיה מאוחדים, העריצים במפלגות </w:t>
      </w:r>
      <w:r w:rsidR="004B5E4E">
        <w:rPr>
          <w:rFonts w:hint="cs"/>
          <w:rtl/>
        </w:rPr>
        <w:t>"</w:t>
      </w:r>
      <w:r w:rsidR="00CB4CE2">
        <w:rPr>
          <w:rFonts w:hint="cs"/>
          <w:rtl/>
        </w:rPr>
        <w:t>יש עבר</w:t>
      </w:r>
      <w:r w:rsidR="004B5E4E">
        <w:rPr>
          <w:rFonts w:hint="cs"/>
          <w:rtl/>
        </w:rPr>
        <w:t>"</w:t>
      </w:r>
      <w:r w:rsidR="00CB4CE2">
        <w:rPr>
          <w:rFonts w:hint="cs"/>
          <w:rtl/>
        </w:rPr>
        <w:t>, הקלריקלים והמשיחיים יעשקו אותנו).</w:t>
      </w:r>
      <w:r w:rsidR="00291AC4">
        <w:rPr>
          <w:rFonts w:hint="cs"/>
          <w:rtl/>
        </w:rPr>
        <w:t xml:space="preserve"> העולם שייך לאמיצים, ילכו הבטלנים למקום אחר (הוא שאמרתי </w:t>
      </w:r>
      <w:r w:rsidR="00291AC4">
        <w:rPr>
          <w:rtl/>
        </w:rPr>
        <w:t>–</w:t>
      </w:r>
      <w:r w:rsidR="00291AC4">
        <w:rPr>
          <w:rFonts w:hint="cs"/>
          <w:rtl/>
        </w:rPr>
        <w:t xml:space="preserve"> זכויות אזרחיות רק למשרתים בצה"ל או בשירות לאומי של שלוש שנים, לכולם, חרדים, ערבים, דתיים לאומיים, חילוניים, גברים ונשים מגיל 18 עד 21).</w:t>
      </w:r>
    </w:p>
    <w:p w:rsidR="0070461B" w:rsidRDefault="004E5E58" w:rsidP="008B30B3">
      <w:pPr>
        <w:rPr>
          <w:rFonts w:hint="cs"/>
          <w:rtl/>
        </w:rPr>
      </w:pPr>
      <w:r>
        <w:rPr>
          <w:rFonts w:hint="cs"/>
          <w:rtl/>
        </w:rPr>
        <w:t>הבה</w:t>
      </w:r>
      <w:r w:rsidR="0070461B">
        <w:rPr>
          <w:rFonts w:hint="cs"/>
          <w:rtl/>
        </w:rPr>
        <w:t xml:space="preserve"> נהפוך את השמאל</w:t>
      </w:r>
      <w:r w:rsidR="005131BC">
        <w:rPr>
          <w:rFonts w:hint="cs"/>
          <w:rtl/>
        </w:rPr>
        <w:t>, הקפיטליזם ההומ</w:t>
      </w:r>
      <w:r w:rsidR="008B30B3">
        <w:rPr>
          <w:rFonts w:hint="cs"/>
          <w:rtl/>
        </w:rPr>
        <w:t>א</w:t>
      </w:r>
      <w:r w:rsidR="005131BC">
        <w:rPr>
          <w:rFonts w:hint="cs"/>
          <w:rtl/>
        </w:rPr>
        <w:t>ני, הצדק הח</w:t>
      </w:r>
      <w:r w:rsidR="008B30B3">
        <w:rPr>
          <w:rFonts w:hint="cs"/>
          <w:rtl/>
        </w:rPr>
        <w:t>בר</w:t>
      </w:r>
      <w:r w:rsidR="005131BC">
        <w:rPr>
          <w:rFonts w:hint="cs"/>
          <w:rtl/>
        </w:rPr>
        <w:t>תי,</w:t>
      </w:r>
      <w:r w:rsidR="0070461B">
        <w:rPr>
          <w:rFonts w:hint="cs"/>
          <w:rtl/>
        </w:rPr>
        <w:t xml:space="preserve"> למיל</w:t>
      </w:r>
      <w:r w:rsidR="005131BC">
        <w:rPr>
          <w:rFonts w:hint="cs"/>
          <w:rtl/>
        </w:rPr>
        <w:t>ו</w:t>
      </w:r>
      <w:r w:rsidR="0070461B">
        <w:rPr>
          <w:rFonts w:hint="cs"/>
          <w:rtl/>
        </w:rPr>
        <w:t>ת כבוד ולא למונח</w:t>
      </w:r>
      <w:r w:rsidR="005131BC">
        <w:rPr>
          <w:rFonts w:hint="cs"/>
          <w:rtl/>
        </w:rPr>
        <w:t>י</w:t>
      </w:r>
      <w:r w:rsidR="0070461B">
        <w:rPr>
          <w:rFonts w:hint="cs"/>
          <w:rtl/>
        </w:rPr>
        <w:t xml:space="preserve"> גנאי. לא פלא שנתניהו כל כך מתקיף את השמאל</w:t>
      </w:r>
      <w:r w:rsidR="005131BC">
        <w:rPr>
          <w:rFonts w:hint="cs"/>
          <w:rtl/>
        </w:rPr>
        <w:t>, מיסמס את מחאת הצדק החברתי, שיחד את מנהיגי העבודה</w:t>
      </w:r>
      <w:r w:rsidR="0070461B">
        <w:rPr>
          <w:rFonts w:hint="cs"/>
          <w:rtl/>
        </w:rPr>
        <w:t xml:space="preserve"> </w:t>
      </w:r>
      <w:r w:rsidR="0070461B">
        <w:rPr>
          <w:rtl/>
        </w:rPr>
        <w:t>–</w:t>
      </w:r>
      <w:r w:rsidR="0070461B">
        <w:rPr>
          <w:rFonts w:hint="cs"/>
          <w:rtl/>
        </w:rPr>
        <w:t xml:space="preserve"> כי הוא בדיוק ההיפך</w:t>
      </w:r>
      <w:r w:rsidR="00D14B8F">
        <w:rPr>
          <w:rFonts w:hint="cs"/>
          <w:rtl/>
        </w:rPr>
        <w:t xml:space="preserve"> מהאידיאלים של השמאל. לא פלא שהמשיחיים והחרדים מתקיפים את השמאל</w:t>
      </w:r>
      <w:r>
        <w:rPr>
          <w:rFonts w:hint="cs"/>
          <w:rtl/>
        </w:rPr>
        <w:t>נים,</w:t>
      </w:r>
      <w:r w:rsidR="00D14B8F">
        <w:rPr>
          <w:rFonts w:hint="cs"/>
          <w:rtl/>
        </w:rPr>
        <w:t xml:space="preserve"> כי פניהם אל העתיד והם לא דבקים בעבר הפונדמנטליסטי, הקמת בית המקדש, מדינת הלכה, שלטון הרבנים</w:t>
      </w:r>
      <w:r w:rsidR="000D537A">
        <w:rPr>
          <w:rFonts w:hint="cs"/>
          <w:rtl/>
        </w:rPr>
        <w:t xml:space="preserve">. </w:t>
      </w:r>
      <w:r w:rsidR="00E23B3D">
        <w:rPr>
          <w:rFonts w:hint="cs"/>
          <w:rtl/>
        </w:rPr>
        <w:t xml:space="preserve">אבל </w:t>
      </w:r>
      <w:r w:rsidR="00111B46">
        <w:rPr>
          <w:rFonts w:hint="cs"/>
          <w:rtl/>
        </w:rPr>
        <w:t>שמאל שנלחם באויבים, כפי שחיילי המהפכה הצרפתית נלחמו בכוחות הרגרסיה המלוכנים וניצחו, כפי שהחיילים הרוסיים הדפו את הנאצים והפשיסטים במלחמת העולם השניה, כפי שדה גול</w:t>
      </w:r>
      <w:r w:rsidR="0033055D">
        <w:rPr>
          <w:rFonts w:hint="cs"/>
          <w:rtl/>
        </w:rPr>
        <w:t xml:space="preserve"> שאיחד את השמאל והקומוניסטים עמד בראש צרפת החופשית. כפי שהשמאל האנגלי הוציא את המדינה מימי דיקנס האפלים. כפי שהניו דיל של רוזבלט גאל את </w:t>
      </w:r>
      <w:r w:rsidR="00F00ADA">
        <w:rPr>
          <w:rFonts w:hint="cs"/>
          <w:rtl/>
        </w:rPr>
        <w:t>ארה"ב</w:t>
      </w:r>
      <w:r w:rsidR="0023542A">
        <w:rPr>
          <w:rFonts w:hint="cs"/>
          <w:rtl/>
        </w:rPr>
        <w:t>. כפי שהמדינות הכי אתיות ומשגשגות כמותית וערכית עשו בסקנדינביה, באירופה, בניו זילנד,</w:t>
      </w:r>
      <w:r w:rsidR="00327FDA">
        <w:rPr>
          <w:rFonts w:hint="cs"/>
          <w:rtl/>
        </w:rPr>
        <w:t xml:space="preserve"> קנדה ואוסטרליה.</w:t>
      </w:r>
    </w:p>
    <w:p w:rsidR="00327FDA" w:rsidRPr="004A1341" w:rsidRDefault="00327FDA" w:rsidP="00B27146">
      <w:pPr>
        <w:rPr>
          <w:rFonts w:hint="cs"/>
          <w:rtl/>
        </w:rPr>
      </w:pPr>
      <w:r>
        <w:rPr>
          <w:rFonts w:hint="cs"/>
          <w:rtl/>
        </w:rPr>
        <w:t xml:space="preserve">קום התנערה עם עבדים ומזי קורונה. סלק את המנהיגות החשוכה. חזור </w:t>
      </w:r>
      <w:r w:rsidR="00E23B3D">
        <w:rPr>
          <w:rFonts w:hint="cs"/>
          <w:rtl/>
        </w:rPr>
        <w:t>ל</w:t>
      </w:r>
      <w:r>
        <w:rPr>
          <w:rFonts w:hint="cs"/>
          <w:rtl/>
        </w:rPr>
        <w:t xml:space="preserve">ערכי החופש, השוויון והצדק החברתי </w:t>
      </w:r>
      <w:r w:rsidR="00B27146">
        <w:rPr>
          <w:rFonts w:hint="cs"/>
          <w:rtl/>
        </w:rPr>
        <w:t>שהנחלת</w:t>
      </w:r>
      <w:r>
        <w:rPr>
          <w:rFonts w:hint="cs"/>
          <w:rtl/>
        </w:rPr>
        <w:t xml:space="preserve"> לעולם. </w:t>
      </w:r>
      <w:r w:rsidR="00100956">
        <w:rPr>
          <w:rFonts w:hint="cs"/>
          <w:rtl/>
        </w:rPr>
        <w:t>איך זה שאנחנו שהמצאנו את החופש</w:t>
      </w:r>
      <w:r w:rsidR="003E4443">
        <w:rPr>
          <w:rFonts w:hint="cs"/>
          <w:rtl/>
        </w:rPr>
        <w:t xml:space="preserve"> -</w:t>
      </w:r>
      <w:r w:rsidR="00100956">
        <w:rPr>
          <w:rFonts w:hint="cs"/>
          <w:rtl/>
        </w:rPr>
        <w:t xml:space="preserve"> שקענו בעבדות, שניצחנו באחדות</w:t>
      </w:r>
      <w:r w:rsidR="003E4443">
        <w:rPr>
          <w:rFonts w:hint="cs"/>
          <w:rtl/>
        </w:rPr>
        <w:t xml:space="preserve"> -</w:t>
      </w:r>
      <w:r w:rsidR="0085511C">
        <w:rPr>
          <w:rFonts w:hint="cs"/>
          <w:rtl/>
        </w:rPr>
        <w:t xml:space="preserve"> התפוררנו בשיסוי</w:t>
      </w:r>
      <w:r w:rsidR="009B3465">
        <w:rPr>
          <w:rFonts w:hint="cs"/>
          <w:rtl/>
        </w:rPr>
        <w:t>, שהנחלנו את הצדק</w:t>
      </w:r>
      <w:r w:rsidR="00B27146">
        <w:rPr>
          <w:rFonts w:hint="cs"/>
          <w:rtl/>
        </w:rPr>
        <w:t xml:space="preserve"> </w:t>
      </w:r>
      <w:r w:rsidR="00B27146">
        <w:rPr>
          <w:rtl/>
        </w:rPr>
        <w:t>–</w:t>
      </w:r>
      <w:r w:rsidR="00B27146">
        <w:rPr>
          <w:rFonts w:hint="cs"/>
          <w:rtl/>
        </w:rPr>
        <w:t xml:space="preserve"> עושקים את העם</w:t>
      </w:r>
      <w:r w:rsidR="0085511C">
        <w:rPr>
          <w:rFonts w:hint="cs"/>
          <w:rtl/>
        </w:rPr>
        <w:t>. קום התנערה לקראת חזון חדש, צדק חברתי</w:t>
      </w:r>
      <w:r w:rsidR="00F358F3">
        <w:rPr>
          <w:rFonts w:hint="cs"/>
          <w:rtl/>
        </w:rPr>
        <w:t>,</w:t>
      </w:r>
      <w:r w:rsidR="0085511C">
        <w:rPr>
          <w:rFonts w:hint="cs"/>
          <w:rtl/>
        </w:rPr>
        <w:t xml:space="preserve"> </w:t>
      </w:r>
      <w:r w:rsidR="00812592">
        <w:rPr>
          <w:rFonts w:hint="cs"/>
          <w:rtl/>
        </w:rPr>
        <w:t>לעתיד חפצי החיים</w:t>
      </w:r>
      <w:r w:rsidR="0085511C">
        <w:rPr>
          <w:rFonts w:hint="cs"/>
          <w:rtl/>
        </w:rPr>
        <w:t>!</w:t>
      </w:r>
    </w:p>
    <w:sectPr w:rsidR="00327FDA" w:rsidRPr="004A1341" w:rsidSect="00C249F0">
      <w:headerReference w:type="default" r:id="rId6"/>
      <w:pgSz w:w="11906" w:h="16838" w:code="9"/>
      <w:pgMar w:top="1418" w:right="1418" w:bottom="1418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92E" w:rsidRDefault="00D7692E" w:rsidP="00D53E98">
      <w:pPr>
        <w:spacing w:after="0"/>
      </w:pPr>
      <w:r>
        <w:separator/>
      </w:r>
    </w:p>
  </w:endnote>
  <w:endnote w:type="continuationSeparator" w:id="1">
    <w:p w:rsidR="00D7692E" w:rsidRDefault="00D7692E" w:rsidP="00D53E9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92E" w:rsidRDefault="00D7692E" w:rsidP="00D53E98">
      <w:pPr>
        <w:spacing w:after="0"/>
      </w:pPr>
      <w:r>
        <w:separator/>
      </w:r>
    </w:p>
  </w:footnote>
  <w:footnote w:type="continuationSeparator" w:id="1">
    <w:p w:rsidR="00D7692E" w:rsidRDefault="00D7692E" w:rsidP="00D53E9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B" w:rsidRDefault="006B3642">
    <w:pPr>
      <w:pStyle w:val="Header"/>
      <w:jc w:val="center"/>
    </w:pPr>
    <w:fldSimple w:instr=" PAGE   \* MERGEFORMAT ">
      <w:r w:rsidR="008B30B3">
        <w:rPr>
          <w:noProof/>
          <w:rtl/>
        </w:rPr>
        <w:t>3</w:t>
      </w:r>
    </w:fldSimple>
  </w:p>
  <w:p w:rsidR="00B5182B" w:rsidRDefault="00B518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341"/>
    <w:rsid w:val="00006600"/>
    <w:rsid w:val="0001191B"/>
    <w:rsid w:val="00012B14"/>
    <w:rsid w:val="00016FDB"/>
    <w:rsid w:val="00022D2C"/>
    <w:rsid w:val="00042C04"/>
    <w:rsid w:val="000642E6"/>
    <w:rsid w:val="000673FF"/>
    <w:rsid w:val="0008041C"/>
    <w:rsid w:val="00083FE1"/>
    <w:rsid w:val="00084861"/>
    <w:rsid w:val="00085733"/>
    <w:rsid w:val="00087D0F"/>
    <w:rsid w:val="0009064E"/>
    <w:rsid w:val="000A01E9"/>
    <w:rsid w:val="000A0EAB"/>
    <w:rsid w:val="000A2A23"/>
    <w:rsid w:val="000A2D12"/>
    <w:rsid w:val="000A3B14"/>
    <w:rsid w:val="000A699E"/>
    <w:rsid w:val="000C1B6B"/>
    <w:rsid w:val="000C25CD"/>
    <w:rsid w:val="000C620D"/>
    <w:rsid w:val="000C6CC7"/>
    <w:rsid w:val="000D0EEC"/>
    <w:rsid w:val="000D537A"/>
    <w:rsid w:val="000E0A3E"/>
    <w:rsid w:val="000E122E"/>
    <w:rsid w:val="000F4070"/>
    <w:rsid w:val="000F7110"/>
    <w:rsid w:val="001007A4"/>
    <w:rsid w:val="00100956"/>
    <w:rsid w:val="00110293"/>
    <w:rsid w:val="00111B46"/>
    <w:rsid w:val="00127348"/>
    <w:rsid w:val="001342C7"/>
    <w:rsid w:val="001430B5"/>
    <w:rsid w:val="00145C24"/>
    <w:rsid w:val="00171E1C"/>
    <w:rsid w:val="00177AFB"/>
    <w:rsid w:val="0018452D"/>
    <w:rsid w:val="00191774"/>
    <w:rsid w:val="001A080A"/>
    <w:rsid w:val="001B227F"/>
    <w:rsid w:val="001B2EF6"/>
    <w:rsid w:val="001B63D4"/>
    <w:rsid w:val="001C0520"/>
    <w:rsid w:val="001C1C1B"/>
    <w:rsid w:val="001C3049"/>
    <w:rsid w:val="001C3CBF"/>
    <w:rsid w:val="001C5053"/>
    <w:rsid w:val="001C58D0"/>
    <w:rsid w:val="001D4C91"/>
    <w:rsid w:val="001E0537"/>
    <w:rsid w:val="001E152D"/>
    <w:rsid w:val="001E774F"/>
    <w:rsid w:val="001E7FD1"/>
    <w:rsid w:val="0023542A"/>
    <w:rsid w:val="00235793"/>
    <w:rsid w:val="002429BC"/>
    <w:rsid w:val="00247D0C"/>
    <w:rsid w:val="00250875"/>
    <w:rsid w:val="00254419"/>
    <w:rsid w:val="00282FA5"/>
    <w:rsid w:val="00291AC4"/>
    <w:rsid w:val="00293D77"/>
    <w:rsid w:val="00296A2D"/>
    <w:rsid w:val="002A7873"/>
    <w:rsid w:val="002B3C15"/>
    <w:rsid w:val="002C54F5"/>
    <w:rsid w:val="002D4BAB"/>
    <w:rsid w:val="002D71C4"/>
    <w:rsid w:val="002D779C"/>
    <w:rsid w:val="002E08FA"/>
    <w:rsid w:val="002E71BF"/>
    <w:rsid w:val="002F3E89"/>
    <w:rsid w:val="00301EC0"/>
    <w:rsid w:val="00305C8A"/>
    <w:rsid w:val="00310B44"/>
    <w:rsid w:val="00313522"/>
    <w:rsid w:val="003208CE"/>
    <w:rsid w:val="00327FDA"/>
    <w:rsid w:val="0033055D"/>
    <w:rsid w:val="00334282"/>
    <w:rsid w:val="00335055"/>
    <w:rsid w:val="00337B5B"/>
    <w:rsid w:val="0034653A"/>
    <w:rsid w:val="003564FC"/>
    <w:rsid w:val="003600A6"/>
    <w:rsid w:val="003601ED"/>
    <w:rsid w:val="0036470E"/>
    <w:rsid w:val="00366311"/>
    <w:rsid w:val="00390375"/>
    <w:rsid w:val="00390551"/>
    <w:rsid w:val="003A3C2B"/>
    <w:rsid w:val="003A5DE6"/>
    <w:rsid w:val="003B47CF"/>
    <w:rsid w:val="003C1580"/>
    <w:rsid w:val="003C485D"/>
    <w:rsid w:val="003D46FB"/>
    <w:rsid w:val="003D6AAF"/>
    <w:rsid w:val="003E05AF"/>
    <w:rsid w:val="003E4443"/>
    <w:rsid w:val="003E552D"/>
    <w:rsid w:val="003F624B"/>
    <w:rsid w:val="00403026"/>
    <w:rsid w:val="00421230"/>
    <w:rsid w:val="0042169E"/>
    <w:rsid w:val="00422FCC"/>
    <w:rsid w:val="0043052D"/>
    <w:rsid w:val="00433E34"/>
    <w:rsid w:val="0044372D"/>
    <w:rsid w:val="004458A2"/>
    <w:rsid w:val="00451433"/>
    <w:rsid w:val="00454A62"/>
    <w:rsid w:val="0046192C"/>
    <w:rsid w:val="00464957"/>
    <w:rsid w:val="004659ED"/>
    <w:rsid w:val="00476524"/>
    <w:rsid w:val="00493733"/>
    <w:rsid w:val="00493CBA"/>
    <w:rsid w:val="00494DA9"/>
    <w:rsid w:val="004A1341"/>
    <w:rsid w:val="004A2E25"/>
    <w:rsid w:val="004B5C14"/>
    <w:rsid w:val="004B5E4E"/>
    <w:rsid w:val="004C3991"/>
    <w:rsid w:val="004D481B"/>
    <w:rsid w:val="004E036F"/>
    <w:rsid w:val="004E04B6"/>
    <w:rsid w:val="004E42B0"/>
    <w:rsid w:val="004E4BCD"/>
    <w:rsid w:val="004E5023"/>
    <w:rsid w:val="004E5E58"/>
    <w:rsid w:val="004E7342"/>
    <w:rsid w:val="004F5A2A"/>
    <w:rsid w:val="005131BC"/>
    <w:rsid w:val="00513442"/>
    <w:rsid w:val="00521F7D"/>
    <w:rsid w:val="00526483"/>
    <w:rsid w:val="00527FAA"/>
    <w:rsid w:val="0054153A"/>
    <w:rsid w:val="00561898"/>
    <w:rsid w:val="005638BD"/>
    <w:rsid w:val="00577B22"/>
    <w:rsid w:val="005813BB"/>
    <w:rsid w:val="005834EB"/>
    <w:rsid w:val="0058594A"/>
    <w:rsid w:val="00585A3F"/>
    <w:rsid w:val="005905D0"/>
    <w:rsid w:val="00594947"/>
    <w:rsid w:val="00596C8C"/>
    <w:rsid w:val="00596FDD"/>
    <w:rsid w:val="005A4599"/>
    <w:rsid w:val="005A5164"/>
    <w:rsid w:val="005C1B8D"/>
    <w:rsid w:val="005D18CF"/>
    <w:rsid w:val="005D3935"/>
    <w:rsid w:val="005E2B6B"/>
    <w:rsid w:val="005E4994"/>
    <w:rsid w:val="005E61CB"/>
    <w:rsid w:val="005F2D67"/>
    <w:rsid w:val="005F7FBE"/>
    <w:rsid w:val="006011BA"/>
    <w:rsid w:val="00603809"/>
    <w:rsid w:val="00604CB3"/>
    <w:rsid w:val="00607E24"/>
    <w:rsid w:val="00615E80"/>
    <w:rsid w:val="006200ED"/>
    <w:rsid w:val="00620424"/>
    <w:rsid w:val="00621320"/>
    <w:rsid w:val="006275F7"/>
    <w:rsid w:val="006277F0"/>
    <w:rsid w:val="006341E9"/>
    <w:rsid w:val="006436DC"/>
    <w:rsid w:val="00661063"/>
    <w:rsid w:val="0067100D"/>
    <w:rsid w:val="00672B7A"/>
    <w:rsid w:val="00674466"/>
    <w:rsid w:val="00695D26"/>
    <w:rsid w:val="006A0E7D"/>
    <w:rsid w:val="006A3E88"/>
    <w:rsid w:val="006B3642"/>
    <w:rsid w:val="006B6C50"/>
    <w:rsid w:val="006B6D0F"/>
    <w:rsid w:val="006C5116"/>
    <w:rsid w:val="006F0BB4"/>
    <w:rsid w:val="006F650B"/>
    <w:rsid w:val="0070461B"/>
    <w:rsid w:val="00712D0B"/>
    <w:rsid w:val="00714C20"/>
    <w:rsid w:val="00724E14"/>
    <w:rsid w:val="0073583E"/>
    <w:rsid w:val="0074384B"/>
    <w:rsid w:val="00751C25"/>
    <w:rsid w:val="00763804"/>
    <w:rsid w:val="00766F73"/>
    <w:rsid w:val="00770913"/>
    <w:rsid w:val="007752F7"/>
    <w:rsid w:val="00776957"/>
    <w:rsid w:val="00776B39"/>
    <w:rsid w:val="0078151E"/>
    <w:rsid w:val="00781E90"/>
    <w:rsid w:val="00786617"/>
    <w:rsid w:val="00793F2B"/>
    <w:rsid w:val="007A5994"/>
    <w:rsid w:val="007A5E14"/>
    <w:rsid w:val="007B187E"/>
    <w:rsid w:val="007B554A"/>
    <w:rsid w:val="007B6ADA"/>
    <w:rsid w:val="007C043C"/>
    <w:rsid w:val="007C155B"/>
    <w:rsid w:val="007C3899"/>
    <w:rsid w:val="007C3B0B"/>
    <w:rsid w:val="007C7B06"/>
    <w:rsid w:val="007D4B58"/>
    <w:rsid w:val="007D6E6D"/>
    <w:rsid w:val="007E7F2B"/>
    <w:rsid w:val="007F08DB"/>
    <w:rsid w:val="007F2A56"/>
    <w:rsid w:val="00804523"/>
    <w:rsid w:val="00805997"/>
    <w:rsid w:val="00810ADC"/>
    <w:rsid w:val="00810B01"/>
    <w:rsid w:val="00812592"/>
    <w:rsid w:val="00825291"/>
    <w:rsid w:val="00835049"/>
    <w:rsid w:val="00840752"/>
    <w:rsid w:val="008408D4"/>
    <w:rsid w:val="00841D11"/>
    <w:rsid w:val="008422D6"/>
    <w:rsid w:val="00844ABE"/>
    <w:rsid w:val="008450A4"/>
    <w:rsid w:val="0085511C"/>
    <w:rsid w:val="00855DFF"/>
    <w:rsid w:val="00861B80"/>
    <w:rsid w:val="00862B90"/>
    <w:rsid w:val="008A1380"/>
    <w:rsid w:val="008A32F3"/>
    <w:rsid w:val="008B1491"/>
    <w:rsid w:val="008B30B3"/>
    <w:rsid w:val="008B4AAB"/>
    <w:rsid w:val="008B4E13"/>
    <w:rsid w:val="008B7BE2"/>
    <w:rsid w:val="008C01ED"/>
    <w:rsid w:val="008C0D19"/>
    <w:rsid w:val="008C57B3"/>
    <w:rsid w:val="008D5B65"/>
    <w:rsid w:val="008D5E89"/>
    <w:rsid w:val="008E073B"/>
    <w:rsid w:val="008E1606"/>
    <w:rsid w:val="008E4BB9"/>
    <w:rsid w:val="008E5AB4"/>
    <w:rsid w:val="008F1739"/>
    <w:rsid w:val="008F4269"/>
    <w:rsid w:val="008F7A1E"/>
    <w:rsid w:val="0091676F"/>
    <w:rsid w:val="009228FA"/>
    <w:rsid w:val="00925248"/>
    <w:rsid w:val="00927575"/>
    <w:rsid w:val="009442F1"/>
    <w:rsid w:val="00946CA8"/>
    <w:rsid w:val="0096276E"/>
    <w:rsid w:val="009651FF"/>
    <w:rsid w:val="00983C93"/>
    <w:rsid w:val="009935A0"/>
    <w:rsid w:val="00997540"/>
    <w:rsid w:val="009A61FB"/>
    <w:rsid w:val="009B3465"/>
    <w:rsid w:val="009B4C2A"/>
    <w:rsid w:val="009B5ED0"/>
    <w:rsid w:val="009D0BB8"/>
    <w:rsid w:val="009E1654"/>
    <w:rsid w:val="009E1CEE"/>
    <w:rsid w:val="009E4F7C"/>
    <w:rsid w:val="009E6187"/>
    <w:rsid w:val="009F5547"/>
    <w:rsid w:val="00A025B7"/>
    <w:rsid w:val="00A20355"/>
    <w:rsid w:val="00A21F50"/>
    <w:rsid w:val="00A25153"/>
    <w:rsid w:val="00A2739E"/>
    <w:rsid w:val="00A36A4A"/>
    <w:rsid w:val="00A37268"/>
    <w:rsid w:val="00A45FCF"/>
    <w:rsid w:val="00A46995"/>
    <w:rsid w:val="00A537EB"/>
    <w:rsid w:val="00A64576"/>
    <w:rsid w:val="00A80AA2"/>
    <w:rsid w:val="00A84626"/>
    <w:rsid w:val="00A91FB3"/>
    <w:rsid w:val="00AA3390"/>
    <w:rsid w:val="00AB11BD"/>
    <w:rsid w:val="00AB744F"/>
    <w:rsid w:val="00AC2F9E"/>
    <w:rsid w:val="00AC3A03"/>
    <w:rsid w:val="00AD534D"/>
    <w:rsid w:val="00AE1B4B"/>
    <w:rsid w:val="00AE5CAE"/>
    <w:rsid w:val="00AF315D"/>
    <w:rsid w:val="00AF6583"/>
    <w:rsid w:val="00AF7D7D"/>
    <w:rsid w:val="00B03608"/>
    <w:rsid w:val="00B03D4F"/>
    <w:rsid w:val="00B04C86"/>
    <w:rsid w:val="00B16548"/>
    <w:rsid w:val="00B21263"/>
    <w:rsid w:val="00B22EDE"/>
    <w:rsid w:val="00B27146"/>
    <w:rsid w:val="00B31884"/>
    <w:rsid w:val="00B32035"/>
    <w:rsid w:val="00B45FD2"/>
    <w:rsid w:val="00B50853"/>
    <w:rsid w:val="00B5182B"/>
    <w:rsid w:val="00B54185"/>
    <w:rsid w:val="00B64A0C"/>
    <w:rsid w:val="00B663FE"/>
    <w:rsid w:val="00B80978"/>
    <w:rsid w:val="00BB2A2F"/>
    <w:rsid w:val="00BB7AF2"/>
    <w:rsid w:val="00BC25C5"/>
    <w:rsid w:val="00BC49D2"/>
    <w:rsid w:val="00BC4DBD"/>
    <w:rsid w:val="00BD4D26"/>
    <w:rsid w:val="00BE0362"/>
    <w:rsid w:val="00BE5A23"/>
    <w:rsid w:val="00BE723E"/>
    <w:rsid w:val="00BF58D1"/>
    <w:rsid w:val="00BF679F"/>
    <w:rsid w:val="00C12445"/>
    <w:rsid w:val="00C132C3"/>
    <w:rsid w:val="00C1336D"/>
    <w:rsid w:val="00C13564"/>
    <w:rsid w:val="00C2389A"/>
    <w:rsid w:val="00C249F0"/>
    <w:rsid w:val="00C35F64"/>
    <w:rsid w:val="00C40BE2"/>
    <w:rsid w:val="00C60320"/>
    <w:rsid w:val="00C740D0"/>
    <w:rsid w:val="00C746DA"/>
    <w:rsid w:val="00C87739"/>
    <w:rsid w:val="00CA0F3B"/>
    <w:rsid w:val="00CA1807"/>
    <w:rsid w:val="00CA42E5"/>
    <w:rsid w:val="00CB4CE2"/>
    <w:rsid w:val="00CC0B68"/>
    <w:rsid w:val="00CC2250"/>
    <w:rsid w:val="00CC44DB"/>
    <w:rsid w:val="00CD6B95"/>
    <w:rsid w:val="00CF5FD0"/>
    <w:rsid w:val="00D00C1A"/>
    <w:rsid w:val="00D0116E"/>
    <w:rsid w:val="00D06E77"/>
    <w:rsid w:val="00D14B8F"/>
    <w:rsid w:val="00D24265"/>
    <w:rsid w:val="00D254CD"/>
    <w:rsid w:val="00D3653A"/>
    <w:rsid w:val="00D413B4"/>
    <w:rsid w:val="00D53E98"/>
    <w:rsid w:val="00D56498"/>
    <w:rsid w:val="00D7086E"/>
    <w:rsid w:val="00D76242"/>
    <w:rsid w:val="00D7692E"/>
    <w:rsid w:val="00D76CC9"/>
    <w:rsid w:val="00D94CDA"/>
    <w:rsid w:val="00DB7E9B"/>
    <w:rsid w:val="00DC14F8"/>
    <w:rsid w:val="00DC7069"/>
    <w:rsid w:val="00DD7414"/>
    <w:rsid w:val="00DE3B71"/>
    <w:rsid w:val="00DF3CF6"/>
    <w:rsid w:val="00DF6B6F"/>
    <w:rsid w:val="00E01E55"/>
    <w:rsid w:val="00E0230A"/>
    <w:rsid w:val="00E02FF3"/>
    <w:rsid w:val="00E102CB"/>
    <w:rsid w:val="00E16F2E"/>
    <w:rsid w:val="00E177A9"/>
    <w:rsid w:val="00E225F4"/>
    <w:rsid w:val="00E23B3D"/>
    <w:rsid w:val="00E34D66"/>
    <w:rsid w:val="00E576BE"/>
    <w:rsid w:val="00E6361B"/>
    <w:rsid w:val="00E73A54"/>
    <w:rsid w:val="00E77749"/>
    <w:rsid w:val="00EA1297"/>
    <w:rsid w:val="00EB37B2"/>
    <w:rsid w:val="00EB3821"/>
    <w:rsid w:val="00EB56FD"/>
    <w:rsid w:val="00EB7B0C"/>
    <w:rsid w:val="00EC7626"/>
    <w:rsid w:val="00ED3108"/>
    <w:rsid w:val="00ED4DE0"/>
    <w:rsid w:val="00EE348A"/>
    <w:rsid w:val="00EE41A1"/>
    <w:rsid w:val="00EF19E1"/>
    <w:rsid w:val="00EF6BE9"/>
    <w:rsid w:val="00F00ADA"/>
    <w:rsid w:val="00F0426B"/>
    <w:rsid w:val="00F06673"/>
    <w:rsid w:val="00F12881"/>
    <w:rsid w:val="00F21625"/>
    <w:rsid w:val="00F34842"/>
    <w:rsid w:val="00F358F3"/>
    <w:rsid w:val="00F42C46"/>
    <w:rsid w:val="00F54AF2"/>
    <w:rsid w:val="00F737DC"/>
    <w:rsid w:val="00F81B3B"/>
    <w:rsid w:val="00F8479D"/>
    <w:rsid w:val="00FA3C41"/>
    <w:rsid w:val="00FA53E5"/>
    <w:rsid w:val="00FB068B"/>
    <w:rsid w:val="00FB7919"/>
    <w:rsid w:val="00FC02AA"/>
    <w:rsid w:val="00FC16C3"/>
    <w:rsid w:val="00FC7835"/>
    <w:rsid w:val="00FE226A"/>
    <w:rsid w:val="00FE3672"/>
    <w:rsid w:val="00FE46D6"/>
    <w:rsid w:val="00FE61F1"/>
    <w:rsid w:val="00FF1C4D"/>
    <w:rsid w:val="00FF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he-IL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80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E98"/>
    <w:pPr>
      <w:tabs>
        <w:tab w:val="center" w:pos="4153"/>
        <w:tab w:val="right" w:pos="8306"/>
      </w:tabs>
      <w:spacing w:after="0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3E98"/>
  </w:style>
  <w:style w:type="paragraph" w:styleId="Footer">
    <w:name w:val="footer"/>
    <w:basedOn w:val="Normal"/>
    <w:link w:val="FooterChar"/>
    <w:uiPriority w:val="99"/>
    <w:semiHidden/>
    <w:unhideWhenUsed/>
    <w:rsid w:val="00D53E98"/>
    <w:pPr>
      <w:tabs>
        <w:tab w:val="center" w:pos="4153"/>
        <w:tab w:val="right" w:pos="8306"/>
      </w:tabs>
      <w:spacing w:after="0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53E98"/>
  </w:style>
  <w:style w:type="paragraph" w:styleId="BalloonText">
    <w:name w:val="Balloon Text"/>
    <w:basedOn w:val="Normal"/>
    <w:link w:val="BalloonTextChar"/>
    <w:uiPriority w:val="99"/>
    <w:semiHidden/>
    <w:unhideWhenUsed/>
    <w:rsid w:val="00EF19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9E1"/>
    <w:rPr>
      <w:rFonts w:ascii="Tahoma" w:hAnsi="Tahoma" w:cs="Tahoma"/>
      <w:sz w:val="16"/>
      <w:szCs w:val="16"/>
    </w:rPr>
  </w:style>
  <w:style w:type="character" w:customStyle="1" w:styleId="authordescriptiontext1">
    <w:name w:val="author_description_text1"/>
    <w:basedOn w:val="DefaultParagraphFont"/>
    <w:rsid w:val="001C3CBF"/>
    <w:rPr>
      <w:rFonts w:ascii="Arial" w:hAnsi="Arial" w:cs="Arial" w:hint="default"/>
      <w:b w:val="0"/>
      <w:bCs w:val="0"/>
      <w:color w:val="444445"/>
    </w:rPr>
  </w:style>
  <w:style w:type="character" w:styleId="Hyperlink">
    <w:name w:val="Hyperlink"/>
    <w:basedOn w:val="DefaultParagraphFont"/>
    <w:uiPriority w:val="99"/>
    <w:unhideWhenUsed/>
    <w:rsid w:val="00CA18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template2012rev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template2012rev4</Template>
  <TotalTime>1</TotalTime>
  <Pages>3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2021-02-08T18:44:00Z</cp:lastPrinted>
  <dcterms:created xsi:type="dcterms:W3CDTF">2021-02-09T08:01:00Z</dcterms:created>
  <dcterms:modified xsi:type="dcterms:W3CDTF">2021-02-09T08:01:00Z</dcterms:modified>
</cp:coreProperties>
</file>