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CBF" w:rsidRDefault="00344C5C" w:rsidP="00344C5C">
      <w:pPr>
        <w:jc w:val="center"/>
        <w:rPr>
          <w:rFonts w:hint="cs"/>
          <w:sz w:val="24"/>
          <w:szCs w:val="24"/>
          <w:rtl/>
        </w:rPr>
      </w:pPr>
      <w:r>
        <w:rPr>
          <w:rFonts w:hint="cs"/>
          <w:sz w:val="40"/>
          <w:szCs w:val="40"/>
          <w:rtl/>
        </w:rPr>
        <w:t xml:space="preserve">לאחר הלוויה </w:t>
      </w:r>
      <w:r w:rsidR="00571AF6">
        <w:rPr>
          <w:sz w:val="40"/>
          <w:szCs w:val="40"/>
          <w:rtl/>
        </w:rPr>
        <w:t>–</w:t>
      </w:r>
      <w:r>
        <w:rPr>
          <w:rFonts w:hint="cs"/>
          <w:sz w:val="40"/>
          <w:szCs w:val="40"/>
          <w:rtl/>
        </w:rPr>
        <w:t xml:space="preserve"> דואודרמה</w:t>
      </w:r>
      <w:r w:rsidR="00571AF6">
        <w:rPr>
          <w:rFonts w:hint="cs"/>
          <w:sz w:val="40"/>
          <w:szCs w:val="40"/>
          <w:rtl/>
        </w:rPr>
        <w:t xml:space="preserve"> בין אלוהים והאדמו"ר</w:t>
      </w:r>
    </w:p>
    <w:p w:rsidR="007C2DDC" w:rsidRDefault="007C2DDC" w:rsidP="007C2DDC">
      <w:pPr>
        <w:rPr>
          <w:rFonts w:hint="cs"/>
          <w:sz w:val="24"/>
          <w:szCs w:val="24"/>
          <w:rtl/>
        </w:rPr>
      </w:pPr>
    </w:p>
    <w:p w:rsidR="007C2DDC" w:rsidRDefault="007C2DDC" w:rsidP="007C2DDC">
      <w:pPr>
        <w:rPr>
          <w:rFonts w:hint="cs"/>
          <w:sz w:val="24"/>
          <w:szCs w:val="24"/>
          <w:rtl/>
        </w:rPr>
      </w:pPr>
    </w:p>
    <w:p w:rsidR="00D80977" w:rsidRDefault="00D80977" w:rsidP="007C2DDC">
      <w:pPr>
        <w:rPr>
          <w:rFonts w:hint="cs"/>
          <w:sz w:val="24"/>
          <w:szCs w:val="24"/>
          <w:rtl/>
        </w:rPr>
      </w:pPr>
    </w:p>
    <w:p w:rsidR="007C2DDC" w:rsidRDefault="007C2DDC" w:rsidP="007C2DDC">
      <w:pPr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אלוהים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הרבצת חת'כת לוויה האדמו"ר מהמלין!</w:t>
      </w:r>
    </w:p>
    <w:p w:rsidR="007C2DDC" w:rsidRDefault="007C2DDC" w:rsidP="007C2DDC">
      <w:pPr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האדמו"ר </w:t>
      </w:r>
      <w:r w:rsidR="00BB4182"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</w:t>
      </w:r>
      <w:r w:rsidR="00BB4182">
        <w:rPr>
          <w:rFonts w:hint="cs"/>
          <w:sz w:val="24"/>
          <w:szCs w:val="24"/>
          <w:rtl/>
        </w:rPr>
        <w:t>אני נבוך שהשם בכלל שם לב ללוויה שלי.</w:t>
      </w:r>
    </w:p>
    <w:p w:rsidR="00BB4182" w:rsidRDefault="00BB4182" w:rsidP="00213B4C">
      <w:pPr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אלוהים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איך לא! ממקום מושבי</w:t>
      </w:r>
      <w:r w:rsidR="00213B4C">
        <w:rPr>
          <w:rFonts w:hint="cs"/>
          <w:sz w:val="24"/>
          <w:szCs w:val="24"/>
          <w:rtl/>
        </w:rPr>
        <w:t xml:space="preserve"> בשמיים ניתן היה לראות</w:t>
      </w:r>
      <w:r w:rsidR="00D00D2E">
        <w:rPr>
          <w:rFonts w:hint="cs"/>
          <w:sz w:val="24"/>
          <w:szCs w:val="24"/>
          <w:rtl/>
        </w:rPr>
        <w:t xml:space="preserve"> היום</w:t>
      </w:r>
      <w:r w:rsidR="00213B4C">
        <w:rPr>
          <w:rFonts w:hint="cs"/>
          <w:sz w:val="24"/>
          <w:szCs w:val="24"/>
          <w:rtl/>
        </w:rPr>
        <w:t xml:space="preserve"> רק 3 דברים </w:t>
      </w:r>
      <w:r w:rsidR="00213B4C">
        <w:rPr>
          <w:sz w:val="24"/>
          <w:szCs w:val="24"/>
          <w:rtl/>
        </w:rPr>
        <w:t>–</w:t>
      </w:r>
      <w:r w:rsidR="00213B4C">
        <w:rPr>
          <w:rFonts w:hint="cs"/>
          <w:sz w:val="24"/>
          <w:szCs w:val="24"/>
          <w:rtl/>
        </w:rPr>
        <w:t xml:space="preserve"> </w:t>
      </w:r>
      <w:r w:rsidR="00D00D2E">
        <w:rPr>
          <w:rFonts w:hint="cs"/>
          <w:sz w:val="24"/>
          <w:szCs w:val="24"/>
          <w:rtl/>
        </w:rPr>
        <w:t xml:space="preserve">את </w:t>
      </w:r>
      <w:r w:rsidR="00213B4C">
        <w:rPr>
          <w:rFonts w:hint="cs"/>
          <w:sz w:val="24"/>
          <w:szCs w:val="24"/>
          <w:rtl/>
        </w:rPr>
        <w:t>החומה הסינית, הוילה של ביבי בקיסריה והלוויה שלך.</w:t>
      </w:r>
    </w:p>
    <w:p w:rsidR="00C27FA3" w:rsidRDefault="00C27FA3" w:rsidP="00213B4C">
      <w:pPr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האדמו"ר (בהצטנעות)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וזה עוד שבגלל מגבלות הקורונה השתתפו רק 10...</w:t>
      </w:r>
    </w:p>
    <w:p w:rsidR="00C27FA3" w:rsidRDefault="00C27FA3" w:rsidP="00213B4C">
      <w:pPr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אלוהים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10? לי נדמה היה שאלה היו 10,000.</w:t>
      </w:r>
    </w:p>
    <w:p w:rsidR="00C27FA3" w:rsidRDefault="00C27FA3" w:rsidP="00213B4C">
      <w:pPr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הא</w:t>
      </w:r>
      <w:r w:rsidR="00D00D2E">
        <w:rPr>
          <w:rFonts w:hint="cs"/>
          <w:sz w:val="24"/>
          <w:szCs w:val="24"/>
          <w:rtl/>
        </w:rPr>
        <w:t>ד</w:t>
      </w:r>
      <w:r>
        <w:rPr>
          <w:rFonts w:hint="cs"/>
          <w:sz w:val="24"/>
          <w:szCs w:val="24"/>
          <w:rtl/>
        </w:rPr>
        <w:t xml:space="preserve">מו"ר (בקריצה)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הוא שאמרתי השם,</w:t>
      </w:r>
      <w:r w:rsidR="005D47EF">
        <w:rPr>
          <w:rFonts w:hint="cs"/>
          <w:sz w:val="24"/>
          <w:szCs w:val="24"/>
          <w:rtl/>
        </w:rPr>
        <w:t xml:space="preserve"> 10 לחילונים ו- 10,000 לחרדים.</w:t>
      </w:r>
    </w:p>
    <w:p w:rsidR="005D47EF" w:rsidRDefault="005D47EF" w:rsidP="00051145">
      <w:pPr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אלוהים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אבל למה אתה מתעקש לקרוא לי "השם"? </w:t>
      </w:r>
      <w:r w:rsidR="00051145">
        <w:rPr>
          <w:rFonts w:hint="cs"/>
          <w:sz w:val="24"/>
          <w:szCs w:val="24"/>
          <w:rtl/>
        </w:rPr>
        <w:t>יש לי שם -</w:t>
      </w:r>
      <w:r w:rsidR="00197EF0">
        <w:rPr>
          <w:rFonts w:hint="cs"/>
          <w:sz w:val="24"/>
          <w:szCs w:val="24"/>
          <w:rtl/>
        </w:rPr>
        <w:t xml:space="preserve"> יהווה אדוני אלוהים, ו</w:t>
      </w:r>
      <w:r w:rsidR="00051145">
        <w:rPr>
          <w:rFonts w:hint="cs"/>
          <w:sz w:val="24"/>
          <w:szCs w:val="24"/>
          <w:rtl/>
        </w:rPr>
        <w:t>בשביל</w:t>
      </w:r>
      <w:r>
        <w:rPr>
          <w:rFonts w:hint="cs"/>
          <w:sz w:val="24"/>
          <w:szCs w:val="24"/>
          <w:rtl/>
        </w:rPr>
        <w:t xml:space="preserve"> החברה' ה' או היי</w:t>
      </w:r>
      <w:r w:rsidR="00051145">
        <w:rPr>
          <w:rFonts w:hint="cs"/>
          <w:sz w:val="24"/>
          <w:szCs w:val="24"/>
          <w:rtl/>
        </w:rPr>
        <w:t>.</w:t>
      </w:r>
    </w:p>
    <w:p w:rsidR="00432DBA" w:rsidRDefault="00051145" w:rsidP="00051145">
      <w:pPr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האדמו"ר </w:t>
      </w:r>
      <w:r w:rsidR="00231933">
        <w:rPr>
          <w:sz w:val="24"/>
          <w:szCs w:val="24"/>
          <w:rtl/>
        </w:rPr>
        <w:t>–</w:t>
      </w:r>
      <w:r w:rsidR="00231933">
        <w:rPr>
          <w:rFonts w:hint="cs"/>
          <w:sz w:val="24"/>
          <w:szCs w:val="24"/>
          <w:rtl/>
        </w:rPr>
        <w:t xml:space="preserve"> </w:t>
      </w:r>
      <w:r w:rsidR="00432DBA">
        <w:rPr>
          <w:rFonts w:hint="cs"/>
          <w:sz w:val="24"/>
          <w:szCs w:val="24"/>
          <w:rtl/>
        </w:rPr>
        <w:t>אתה הרי ציווית שלא נישא את ש</w:t>
      </w:r>
      <w:r w:rsidR="001005F7">
        <w:rPr>
          <w:rFonts w:hint="cs"/>
          <w:sz w:val="24"/>
          <w:szCs w:val="24"/>
          <w:rtl/>
        </w:rPr>
        <w:t>י</w:t>
      </w:r>
      <w:r w:rsidR="00432DBA">
        <w:rPr>
          <w:rFonts w:hint="cs"/>
          <w:sz w:val="24"/>
          <w:szCs w:val="24"/>
          <w:rtl/>
        </w:rPr>
        <w:t>מך לשווא.</w:t>
      </w:r>
    </w:p>
    <w:p w:rsidR="00051145" w:rsidRDefault="001005F7" w:rsidP="008403AF">
      <w:pPr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אל</w:t>
      </w:r>
      <w:r w:rsidR="008403AF">
        <w:rPr>
          <w:rFonts w:hint="cs"/>
          <w:sz w:val="24"/>
          <w:szCs w:val="24"/>
          <w:rtl/>
        </w:rPr>
        <w:t>והי</w:t>
      </w:r>
      <w:r>
        <w:rPr>
          <w:rFonts w:hint="cs"/>
          <w:sz w:val="24"/>
          <w:szCs w:val="24"/>
          <w:rtl/>
        </w:rPr>
        <w:t xml:space="preserve">ם - </w:t>
      </w:r>
      <w:r w:rsidR="00231933">
        <w:rPr>
          <w:rFonts w:hint="cs"/>
          <w:sz w:val="24"/>
          <w:szCs w:val="24"/>
          <w:rtl/>
        </w:rPr>
        <w:t>הבנתי, אתם קוראים לי "השם" בשביל</w:t>
      </w:r>
      <w:r w:rsidR="002272A2">
        <w:rPr>
          <w:rFonts w:hint="cs"/>
          <w:sz w:val="24"/>
          <w:szCs w:val="24"/>
          <w:rtl/>
        </w:rPr>
        <w:t xml:space="preserve"> להערים עלי, משהו כמו מעליות של שבת, יעני ישראבלוף.</w:t>
      </w:r>
    </w:p>
    <w:p w:rsidR="002272A2" w:rsidRDefault="006D2FBC" w:rsidP="00051145">
      <w:pPr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האדמו</w:t>
      </w:r>
      <w:r w:rsidR="008403AF">
        <w:rPr>
          <w:rFonts w:hint="cs"/>
          <w:sz w:val="24"/>
          <w:szCs w:val="24"/>
          <w:rtl/>
        </w:rPr>
        <w:t>"ר</w:t>
      </w:r>
      <w:r w:rsidR="002272A2">
        <w:rPr>
          <w:rFonts w:hint="cs"/>
          <w:sz w:val="24"/>
          <w:szCs w:val="24"/>
          <w:rtl/>
        </w:rPr>
        <w:t xml:space="preserve"> </w:t>
      </w:r>
      <w:r w:rsidR="002272A2">
        <w:rPr>
          <w:sz w:val="24"/>
          <w:szCs w:val="24"/>
          <w:rtl/>
        </w:rPr>
        <w:t>–</w:t>
      </w:r>
      <w:r w:rsidR="002272A2">
        <w:rPr>
          <w:rFonts w:hint="cs"/>
          <w:sz w:val="24"/>
          <w:szCs w:val="24"/>
          <w:rtl/>
        </w:rPr>
        <w:t xml:space="preserve"> לא ידעתי שכבודו בקי בעגת הגשש..</w:t>
      </w:r>
      <w:r w:rsidR="008403AF">
        <w:rPr>
          <w:rFonts w:hint="cs"/>
          <w:sz w:val="24"/>
          <w:szCs w:val="24"/>
          <w:rtl/>
        </w:rPr>
        <w:t>.</w:t>
      </w:r>
    </w:p>
    <w:p w:rsidR="002272A2" w:rsidRDefault="008403AF" w:rsidP="00051145">
      <w:pPr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אלוהים</w:t>
      </w:r>
      <w:r w:rsidR="002272A2">
        <w:rPr>
          <w:rFonts w:hint="cs"/>
          <w:sz w:val="24"/>
          <w:szCs w:val="24"/>
          <w:rtl/>
        </w:rPr>
        <w:t xml:space="preserve"> </w:t>
      </w:r>
      <w:r w:rsidR="002272A2">
        <w:rPr>
          <w:sz w:val="24"/>
          <w:szCs w:val="24"/>
          <w:rtl/>
        </w:rPr>
        <w:t>–</w:t>
      </w:r>
      <w:r w:rsidR="002272A2">
        <w:rPr>
          <w:rFonts w:hint="cs"/>
          <w:sz w:val="24"/>
          <w:szCs w:val="24"/>
          <w:rtl/>
        </w:rPr>
        <w:t xml:space="preserve"> מה </w:t>
      </w:r>
      <w:r w:rsidR="007D73DB">
        <w:rPr>
          <w:rFonts w:hint="cs"/>
          <w:sz w:val="24"/>
          <w:szCs w:val="24"/>
          <w:rtl/>
        </w:rPr>
        <w:t>זה בקי, לפולי יש מקום כבוד לצד המלאך גבריאל והוא מפוצץ אותנו מצחוק. אבל</w:t>
      </w:r>
      <w:r w:rsidR="00CB3EB1">
        <w:rPr>
          <w:rFonts w:hint="cs"/>
          <w:sz w:val="24"/>
          <w:szCs w:val="24"/>
          <w:rtl/>
        </w:rPr>
        <w:t xml:space="preserve"> מאידך</w:t>
      </w:r>
      <w:r w:rsidR="007D73DB">
        <w:rPr>
          <w:rFonts w:hint="cs"/>
          <w:sz w:val="24"/>
          <w:szCs w:val="24"/>
          <w:rtl/>
        </w:rPr>
        <w:t xml:space="preserve"> לא ידעתי שאתה</w:t>
      </w:r>
      <w:r w:rsidR="00A24E5F">
        <w:rPr>
          <w:rFonts w:hint="cs"/>
          <w:sz w:val="24"/>
          <w:szCs w:val="24"/>
          <w:rtl/>
        </w:rPr>
        <w:t xml:space="preserve"> האדמו"ר</w:t>
      </w:r>
      <w:r w:rsidR="007D73DB">
        <w:rPr>
          <w:rFonts w:hint="cs"/>
          <w:sz w:val="24"/>
          <w:szCs w:val="24"/>
          <w:rtl/>
        </w:rPr>
        <w:t xml:space="preserve"> מכיר את הגששים, חשבתי מקסימום </w:t>
      </w:r>
      <w:r w:rsidR="003F0778">
        <w:rPr>
          <w:rFonts w:hint="cs"/>
          <w:sz w:val="24"/>
          <w:szCs w:val="24"/>
          <w:rtl/>
        </w:rPr>
        <w:t>דז'יגאן.</w:t>
      </w:r>
    </w:p>
    <w:p w:rsidR="008403AF" w:rsidRDefault="006D2FBC" w:rsidP="00051145">
      <w:pPr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האדמו"ר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מה חשבת שאם אנחנו לא לומדים לימודי ליבה, אנחנו לא שומעים רדיו?</w:t>
      </w:r>
    </w:p>
    <w:p w:rsidR="009816A4" w:rsidRDefault="009816A4" w:rsidP="00396610">
      <w:pPr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אלוהים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טוב לדעת, אז אולי גם שמעתם את החדשה המסעירה </w:t>
      </w:r>
      <w:r w:rsidR="00396610">
        <w:rPr>
          <w:rFonts w:hint="cs"/>
          <w:sz w:val="24"/>
          <w:szCs w:val="24"/>
          <w:rtl/>
        </w:rPr>
        <w:t>שהעולם הוא</w:t>
      </w:r>
      <w:r>
        <w:rPr>
          <w:rFonts w:hint="cs"/>
          <w:sz w:val="24"/>
          <w:szCs w:val="24"/>
          <w:rtl/>
        </w:rPr>
        <w:t xml:space="preserve"> עגול?</w:t>
      </w:r>
    </w:p>
    <w:p w:rsidR="009816A4" w:rsidRDefault="009816A4" w:rsidP="00051145">
      <w:pPr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האדמו"ר (צוחק צחוק פרוע)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הצחקת אותי כבודו, כנראה שפולי הדביק אותך בחוש ההומור שלו.</w:t>
      </w:r>
      <w:r w:rsidR="00396610">
        <w:rPr>
          <w:rFonts w:hint="cs"/>
          <w:sz w:val="24"/>
          <w:szCs w:val="24"/>
          <w:rtl/>
        </w:rPr>
        <w:t xml:space="preserve"> עגול, מאיפה הקרצת את זה, זה הרי לא כתוב לא בתנ"ך ולא בתלמוד</w:t>
      </w:r>
      <w:r w:rsidR="00D14F70">
        <w:rPr>
          <w:rFonts w:hint="cs"/>
          <w:sz w:val="24"/>
          <w:szCs w:val="24"/>
          <w:rtl/>
        </w:rPr>
        <w:t>.</w:t>
      </w:r>
    </w:p>
    <w:p w:rsidR="00A50342" w:rsidRDefault="00D14F70" w:rsidP="00673865">
      <w:pPr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אלוהים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</w:t>
      </w:r>
      <w:r w:rsidR="00673865">
        <w:rPr>
          <w:rFonts w:hint="cs"/>
          <w:sz w:val="24"/>
          <w:szCs w:val="24"/>
          <w:rtl/>
        </w:rPr>
        <w:t>אבל לפחות שמעת ש</w:t>
      </w:r>
      <w:r w:rsidR="00E23CAD">
        <w:rPr>
          <w:rFonts w:hint="cs"/>
          <w:sz w:val="24"/>
          <w:szCs w:val="24"/>
          <w:rtl/>
        </w:rPr>
        <w:t>גלילאו</w:t>
      </w:r>
      <w:r w:rsidR="00A50342">
        <w:rPr>
          <w:rFonts w:hint="cs"/>
          <w:sz w:val="24"/>
          <w:szCs w:val="24"/>
          <w:rtl/>
        </w:rPr>
        <w:t xml:space="preserve"> </w:t>
      </w:r>
      <w:r w:rsidR="00673865">
        <w:rPr>
          <w:rFonts w:hint="cs"/>
          <w:sz w:val="24"/>
          <w:szCs w:val="24"/>
          <w:rtl/>
        </w:rPr>
        <w:t>גילה</w:t>
      </w:r>
      <w:r w:rsidR="00A50342">
        <w:rPr>
          <w:rFonts w:hint="cs"/>
          <w:sz w:val="24"/>
          <w:szCs w:val="24"/>
          <w:rtl/>
        </w:rPr>
        <w:t xml:space="preserve"> שכדור הארץ מסתובב מסביב לשמש, זה היה רק לפני 400 שנה...</w:t>
      </w:r>
    </w:p>
    <w:p w:rsidR="00DC6C09" w:rsidRDefault="00A50342" w:rsidP="00A50342">
      <w:pPr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האדמו"ר (בפליאה)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מה אתה אומר, לא רק עגול אלא גם מסתובב</w:t>
      </w:r>
      <w:r w:rsidR="00DC6C09">
        <w:rPr>
          <w:rFonts w:hint="cs"/>
          <w:sz w:val="24"/>
          <w:szCs w:val="24"/>
          <w:rtl/>
        </w:rPr>
        <w:t>, אז למה אנחנו לא נופלים בדרך לישיבע...</w:t>
      </w:r>
    </w:p>
    <w:p w:rsidR="00531CC7" w:rsidRDefault="00DC6C09" w:rsidP="009876F1">
      <w:pPr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אלוהים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נפלתם, נפלתם, אבל אתם לא מרגישים את זה</w:t>
      </w:r>
      <w:r w:rsidR="00294925">
        <w:rPr>
          <w:rFonts w:hint="cs"/>
          <w:sz w:val="24"/>
          <w:szCs w:val="24"/>
          <w:rtl/>
        </w:rPr>
        <w:t xml:space="preserve">. זאת בעצם הסיבה שזימנתי אותך לשימוע לפני </w:t>
      </w:r>
      <w:r w:rsidR="009876F1">
        <w:rPr>
          <w:rFonts w:hint="cs"/>
          <w:sz w:val="24"/>
          <w:szCs w:val="24"/>
          <w:rtl/>
        </w:rPr>
        <w:t>שאדון אותך לגן עדן או גיהינום.</w:t>
      </w:r>
    </w:p>
    <w:p w:rsidR="00DD7CB5" w:rsidRDefault="00531CC7" w:rsidP="00A50342">
      <w:pPr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האדמו"ר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מה שימוע, שמימוע, מה אתה חושב שאני פרענק כמו דרעי או כויפר כמו ביבי?</w:t>
      </w:r>
      <w:r w:rsidR="00DD7CB5">
        <w:rPr>
          <w:rFonts w:hint="cs"/>
          <w:sz w:val="24"/>
          <w:szCs w:val="24"/>
          <w:rtl/>
        </w:rPr>
        <w:t xml:space="preserve"> אתה הרי פין אינזרע.</w:t>
      </w:r>
    </w:p>
    <w:p w:rsidR="00B00ABC" w:rsidRDefault="00DD7CB5" w:rsidP="008B48C8">
      <w:pPr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אלוהים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איך קראת לשו אסמו </w:t>
      </w:r>
      <w:r>
        <w:rPr>
          <w:sz w:val="24"/>
          <w:szCs w:val="24"/>
          <w:rtl/>
        </w:rPr>
        <w:t>–</w:t>
      </w:r>
      <w:r w:rsidR="008B48C8">
        <w:rPr>
          <w:rFonts w:hint="cs"/>
          <w:sz w:val="24"/>
          <w:szCs w:val="24"/>
          <w:rtl/>
        </w:rPr>
        <w:t xml:space="preserve"> דרעי </w:t>
      </w:r>
      <w:r w:rsidR="008B48C8">
        <w:rPr>
          <w:sz w:val="24"/>
          <w:szCs w:val="24"/>
          <w:rtl/>
        </w:rPr>
        <w:t>–</w:t>
      </w:r>
      <w:r w:rsidR="008B48C8">
        <w:rPr>
          <w:rFonts w:hint="cs"/>
          <w:sz w:val="24"/>
          <w:szCs w:val="24"/>
          <w:rtl/>
        </w:rPr>
        <w:t xml:space="preserve"> פרענק, באיזו שפה זה?</w:t>
      </w:r>
    </w:p>
    <w:p w:rsidR="00B00ABC" w:rsidRDefault="00B00ABC" w:rsidP="008E4225">
      <w:pPr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האדמו"ר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</w:t>
      </w:r>
      <w:r w:rsidR="008E4225">
        <w:rPr>
          <w:rFonts w:hint="cs"/>
          <w:sz w:val="24"/>
          <w:szCs w:val="24"/>
          <w:rtl/>
        </w:rPr>
        <w:t>ביידיש, מה אתה לא מבין יידיש?</w:t>
      </w:r>
      <w:r>
        <w:rPr>
          <w:rFonts w:hint="cs"/>
          <w:sz w:val="24"/>
          <w:szCs w:val="24"/>
          <w:rtl/>
        </w:rPr>
        <w:t xml:space="preserve"> אבל באיזו שפה זה "שו אסמו"?</w:t>
      </w:r>
    </w:p>
    <w:p w:rsidR="00D14F70" w:rsidRDefault="00B00ABC" w:rsidP="00A50342">
      <w:pPr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אלוהים </w:t>
      </w:r>
      <w:r w:rsidR="003842BA"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בערבית</w:t>
      </w:r>
      <w:r w:rsidR="003842BA">
        <w:rPr>
          <w:rFonts w:hint="cs"/>
          <w:sz w:val="24"/>
          <w:szCs w:val="24"/>
          <w:rtl/>
        </w:rPr>
        <w:t xml:space="preserve"> חביבי, אני גם האלוהים שלהם, וגם של המרוקאים שאתם לא מכניסים לישיבות שלכם. וזה הסעיף הראשון בשימוע שלך </w:t>
      </w:r>
      <w:r w:rsidR="003842BA">
        <w:rPr>
          <w:sz w:val="24"/>
          <w:szCs w:val="24"/>
          <w:rtl/>
        </w:rPr>
        <w:t>–</w:t>
      </w:r>
      <w:r w:rsidR="003842BA">
        <w:rPr>
          <w:rFonts w:hint="cs"/>
          <w:sz w:val="24"/>
          <w:szCs w:val="24"/>
          <w:rtl/>
        </w:rPr>
        <w:t xml:space="preserve"> אתה מואשם בגזענות.</w:t>
      </w:r>
      <w:r w:rsidR="008B48C8">
        <w:rPr>
          <w:rFonts w:hint="cs"/>
          <w:sz w:val="24"/>
          <w:szCs w:val="24"/>
          <w:rtl/>
        </w:rPr>
        <w:t xml:space="preserve"> מה יש לך להגיד להגנתך?</w:t>
      </w:r>
      <w:r w:rsidR="00D14F70">
        <w:rPr>
          <w:rFonts w:hint="cs"/>
          <w:sz w:val="24"/>
          <w:szCs w:val="24"/>
          <w:rtl/>
        </w:rPr>
        <w:t xml:space="preserve"> </w:t>
      </w:r>
    </w:p>
    <w:p w:rsidR="008E4225" w:rsidRDefault="008E4225" w:rsidP="00A50342">
      <w:pPr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האדמו"ר </w:t>
      </w:r>
      <w:r w:rsidR="00833C7B"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</w:t>
      </w:r>
      <w:r w:rsidR="00833C7B">
        <w:rPr>
          <w:rFonts w:hint="cs"/>
          <w:sz w:val="24"/>
          <w:szCs w:val="24"/>
          <w:rtl/>
        </w:rPr>
        <w:t>לפני שאתה מאשים אותי בגזענות תאשים גם את השמאלנים שקוראים להם</w:t>
      </w:r>
      <w:r w:rsidR="00A91893">
        <w:rPr>
          <w:rFonts w:hint="cs"/>
          <w:sz w:val="24"/>
          <w:szCs w:val="24"/>
          <w:rtl/>
        </w:rPr>
        <w:t xml:space="preserve"> נאנדרטלים.</w:t>
      </w:r>
    </w:p>
    <w:p w:rsidR="00A91893" w:rsidRDefault="00A91893" w:rsidP="00A50342">
      <w:pPr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lastRenderedPageBreak/>
        <w:t xml:space="preserve">אלוהים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לא מקובל עלי קו ההגנה שלך, להטיח האשמות גם באחרים. אל תדאג,</w:t>
      </w:r>
      <w:r w:rsidR="00C43BD7">
        <w:rPr>
          <w:rFonts w:hint="cs"/>
          <w:sz w:val="24"/>
          <w:szCs w:val="24"/>
          <w:rtl/>
        </w:rPr>
        <w:t xml:space="preserve"> גם להם אני אעשה שימוע.</w:t>
      </w:r>
    </w:p>
    <w:p w:rsidR="00C43BD7" w:rsidRDefault="00C43BD7" w:rsidP="00F37997">
      <w:pPr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האדמו"ר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אני לא גזען ומאמין שאפילו </w:t>
      </w:r>
      <w:r w:rsidR="00F37997">
        <w:rPr>
          <w:rFonts w:hint="cs"/>
          <w:sz w:val="24"/>
          <w:szCs w:val="24"/>
          <w:rtl/>
        </w:rPr>
        <w:t>הש"סניקים</w:t>
      </w:r>
      <w:r w:rsidR="00C06DD5">
        <w:rPr>
          <w:rFonts w:hint="cs"/>
          <w:sz w:val="24"/>
          <w:szCs w:val="24"/>
          <w:rtl/>
        </w:rPr>
        <w:t xml:space="preserve"> בני אדם, רק מה, הם לא משלנו, לא </w:t>
      </w:r>
      <w:r w:rsidR="00F37997">
        <w:rPr>
          <w:rFonts w:hint="cs"/>
          <w:sz w:val="24"/>
          <w:szCs w:val="24"/>
          <w:rtl/>
        </w:rPr>
        <w:t>מבינים יידיש</w:t>
      </w:r>
      <w:r w:rsidR="00C06DD5">
        <w:rPr>
          <w:rFonts w:hint="cs"/>
          <w:sz w:val="24"/>
          <w:szCs w:val="24"/>
          <w:rtl/>
        </w:rPr>
        <w:t>, מדברים במילרע בשפת הקודש במקום במילעיל, וכמה מהם אפילו טפו טפו טפו מתגייסים לצבא של הציונים.</w:t>
      </w:r>
    </w:p>
    <w:p w:rsidR="00F37997" w:rsidRDefault="00F37997" w:rsidP="00F37997">
      <w:pPr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אלוהים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וזה מביא אותי לאישום השני בשימוע שלך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השתמטות מצה"ל ומשירות לאומי.</w:t>
      </w:r>
    </w:p>
    <w:p w:rsidR="00B56F02" w:rsidRDefault="00B56F02" w:rsidP="00F37997">
      <w:pPr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האדמו"ר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</w:t>
      </w:r>
      <w:r w:rsidR="00D2457B">
        <w:rPr>
          <w:rFonts w:hint="cs"/>
          <w:sz w:val="24"/>
          <w:szCs w:val="24"/>
          <w:rtl/>
        </w:rPr>
        <w:t xml:space="preserve">כבודו עם כל הכבוד, </w:t>
      </w:r>
      <w:r>
        <w:rPr>
          <w:rFonts w:hint="cs"/>
          <w:sz w:val="24"/>
          <w:szCs w:val="24"/>
          <w:rtl/>
        </w:rPr>
        <w:t>אתה עוד מאשים אותי בהשתמטות? הרי אנחנו ממיתים עצמנו באוהלה של תורה ולא משרתים רק בשביל ללמוד בישיבע ולה</w:t>
      </w:r>
      <w:r w:rsidR="00A34428">
        <w:rPr>
          <w:rFonts w:hint="cs"/>
          <w:sz w:val="24"/>
          <w:szCs w:val="24"/>
          <w:rtl/>
        </w:rPr>
        <w:t>א</w:t>
      </w:r>
      <w:r>
        <w:rPr>
          <w:rFonts w:hint="cs"/>
          <w:sz w:val="24"/>
          <w:szCs w:val="24"/>
          <w:rtl/>
        </w:rPr>
        <w:t>דיר את שמך</w:t>
      </w:r>
      <w:r w:rsidR="00A34428">
        <w:rPr>
          <w:rFonts w:hint="cs"/>
          <w:sz w:val="24"/>
          <w:szCs w:val="24"/>
          <w:rtl/>
        </w:rPr>
        <w:t>.</w:t>
      </w:r>
    </w:p>
    <w:p w:rsidR="00A34428" w:rsidRDefault="00A34428" w:rsidP="00A859B7">
      <w:pPr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אלוהים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מי זה קבע שזה מה שאני רוצה</w:t>
      </w:r>
      <w:r w:rsidR="00A859B7">
        <w:rPr>
          <w:rFonts w:hint="cs"/>
          <w:sz w:val="24"/>
          <w:szCs w:val="24"/>
          <w:rtl/>
        </w:rPr>
        <w:t>?</w:t>
      </w:r>
      <w:r>
        <w:rPr>
          <w:rFonts w:hint="cs"/>
          <w:sz w:val="24"/>
          <w:szCs w:val="24"/>
          <w:rtl/>
        </w:rPr>
        <w:t xml:space="preserve"> לא תמצאו בתנ"ך ובתלמוד אפילו פסוק אחד שבו</w:t>
      </w:r>
      <w:r w:rsidR="00FE4B9C">
        <w:rPr>
          <w:rFonts w:hint="cs"/>
          <w:sz w:val="24"/>
          <w:szCs w:val="24"/>
          <w:rtl/>
        </w:rPr>
        <w:t xml:space="preserve"> כתוב שאין להגן על המולדת אל מול האויב</w:t>
      </w:r>
      <w:r w:rsidR="00003550">
        <w:rPr>
          <w:rFonts w:hint="cs"/>
          <w:sz w:val="24"/>
          <w:szCs w:val="24"/>
          <w:rtl/>
        </w:rPr>
        <w:t>, להיפך זאת מיצווה</w:t>
      </w:r>
      <w:r w:rsidR="00FE4B9C">
        <w:rPr>
          <w:rFonts w:hint="cs"/>
          <w:sz w:val="24"/>
          <w:szCs w:val="24"/>
          <w:rtl/>
        </w:rPr>
        <w:t>.</w:t>
      </w:r>
    </w:p>
    <w:p w:rsidR="00FE4B9C" w:rsidRDefault="00FE4B9C" w:rsidP="00F37997">
      <w:pPr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האדמו"ר</w:t>
      </w:r>
      <w:r w:rsidR="003614E8">
        <w:rPr>
          <w:rFonts w:hint="cs"/>
          <w:sz w:val="24"/>
          <w:szCs w:val="24"/>
          <w:rtl/>
        </w:rPr>
        <w:t xml:space="preserve"> </w:t>
      </w:r>
      <w:r w:rsidR="003614E8">
        <w:rPr>
          <w:sz w:val="24"/>
          <w:szCs w:val="24"/>
          <w:rtl/>
        </w:rPr>
        <w:t>–</w:t>
      </w:r>
      <w:r w:rsidR="003614E8">
        <w:rPr>
          <w:rFonts w:hint="cs"/>
          <w:sz w:val="24"/>
          <w:szCs w:val="24"/>
          <w:rtl/>
        </w:rPr>
        <w:t xml:space="preserve"> אנחנו הרי מגינים בתפילות שלנו ובזכותן ניצחנו בכל מערכות ישראל</w:t>
      </w:r>
      <w:r w:rsidR="00C86D21">
        <w:rPr>
          <w:rFonts w:hint="cs"/>
          <w:sz w:val="24"/>
          <w:szCs w:val="24"/>
          <w:rtl/>
        </w:rPr>
        <w:t>.</w:t>
      </w:r>
    </w:p>
    <w:p w:rsidR="007F37AF" w:rsidRDefault="007F37AF" w:rsidP="00824E88">
      <w:pPr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אלוהים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וגם הציפור אומרת חרשנו</w:t>
      </w:r>
      <w:r w:rsidR="004E6EF8">
        <w:rPr>
          <w:rFonts w:hint="cs"/>
          <w:sz w:val="24"/>
          <w:szCs w:val="24"/>
          <w:rtl/>
        </w:rPr>
        <w:t xml:space="preserve"> ואני הצלתי אתכם בשואה</w:t>
      </w:r>
      <w:r w:rsidR="00AE4325">
        <w:rPr>
          <w:rFonts w:hint="cs"/>
          <w:sz w:val="24"/>
          <w:szCs w:val="24"/>
          <w:rtl/>
        </w:rPr>
        <w:t xml:space="preserve"> </w:t>
      </w:r>
      <w:r w:rsidR="00824E88">
        <w:rPr>
          <w:rFonts w:hint="cs"/>
          <w:sz w:val="24"/>
          <w:szCs w:val="24"/>
          <w:rtl/>
        </w:rPr>
        <w:t>ואתם עם בחירה.</w:t>
      </w:r>
    </w:p>
    <w:p w:rsidR="00645F13" w:rsidRDefault="00645F13" w:rsidP="00824E88">
      <w:pPr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האדמו"ר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בחסדי השם, מה, אנחנו לא עם בחירה?</w:t>
      </w:r>
    </w:p>
    <w:p w:rsidR="00645F13" w:rsidRDefault="00645F13" w:rsidP="00BC25AC">
      <w:pPr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אלוהים </w:t>
      </w:r>
      <w:r w:rsidR="00B27E67"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</w:t>
      </w:r>
      <w:r w:rsidR="00B27E67">
        <w:rPr>
          <w:rFonts w:hint="cs"/>
          <w:sz w:val="24"/>
          <w:szCs w:val="24"/>
          <w:rtl/>
        </w:rPr>
        <w:t>הרבי שהכתבתי לו את התנ"ך כתב נח בעשר שגיאות, כי אני התכוונתי לכך שאתם עם בכי רע</w:t>
      </w:r>
      <w:r w:rsidR="00D548CE">
        <w:rPr>
          <w:rFonts w:hint="cs"/>
          <w:sz w:val="24"/>
          <w:szCs w:val="24"/>
          <w:rtl/>
        </w:rPr>
        <w:t xml:space="preserve">, ובאמת דאגתי שתהיו בכי רע במרבית שנות קיום העם </w:t>
      </w:r>
      <w:r w:rsidR="00D548CE">
        <w:rPr>
          <w:sz w:val="24"/>
          <w:szCs w:val="24"/>
          <w:rtl/>
        </w:rPr>
        <w:t>–</w:t>
      </w:r>
      <w:r w:rsidR="00D548CE">
        <w:rPr>
          <w:rFonts w:hint="cs"/>
          <w:sz w:val="24"/>
          <w:szCs w:val="24"/>
          <w:rtl/>
        </w:rPr>
        <w:t xml:space="preserve"> בגולה, במלחמות, </w:t>
      </w:r>
      <w:r w:rsidR="00A859B7">
        <w:rPr>
          <w:rFonts w:hint="cs"/>
          <w:sz w:val="24"/>
          <w:szCs w:val="24"/>
          <w:rtl/>
        </w:rPr>
        <w:t>בפוגרומים</w:t>
      </w:r>
      <w:r w:rsidR="00D548CE">
        <w:rPr>
          <w:rFonts w:hint="cs"/>
          <w:sz w:val="24"/>
          <w:szCs w:val="24"/>
          <w:rtl/>
        </w:rPr>
        <w:t>, באנטישמיות, בעוני</w:t>
      </w:r>
      <w:r w:rsidR="00644D86">
        <w:rPr>
          <w:rFonts w:hint="cs"/>
          <w:sz w:val="24"/>
          <w:szCs w:val="24"/>
          <w:rtl/>
        </w:rPr>
        <w:t xml:space="preserve"> וב</w:t>
      </w:r>
      <w:r w:rsidR="00BC25AC">
        <w:rPr>
          <w:rFonts w:hint="cs"/>
          <w:sz w:val="24"/>
          <w:szCs w:val="24"/>
          <w:rtl/>
        </w:rPr>
        <w:t>מגפות</w:t>
      </w:r>
      <w:r w:rsidR="00644D86">
        <w:rPr>
          <w:rFonts w:hint="cs"/>
          <w:sz w:val="24"/>
          <w:szCs w:val="24"/>
          <w:rtl/>
        </w:rPr>
        <w:t>.</w:t>
      </w:r>
    </w:p>
    <w:p w:rsidR="00961745" w:rsidRDefault="00961745" w:rsidP="00824E88">
      <w:pPr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האדמו"ר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אז מה, לא היינו צריכים להתפלל?</w:t>
      </w:r>
      <w:r w:rsidR="0062294D">
        <w:rPr>
          <w:rFonts w:hint="cs"/>
          <w:sz w:val="24"/>
          <w:szCs w:val="24"/>
          <w:rtl/>
        </w:rPr>
        <w:t xml:space="preserve"> בגלל זה הענשת אותנו?</w:t>
      </w:r>
    </w:p>
    <w:p w:rsidR="0062294D" w:rsidRDefault="0062294D" w:rsidP="003E618D">
      <w:pPr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אלוהים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נראה לך שאיכפת לי שחצי מספר תהילים אתם מחני</w:t>
      </w:r>
      <w:r w:rsidR="00765367">
        <w:rPr>
          <w:rFonts w:hint="cs"/>
          <w:sz w:val="24"/>
          <w:szCs w:val="24"/>
          <w:rtl/>
        </w:rPr>
        <w:t>פים לי כמו מלחכי הפנכה של ביבי,</w:t>
      </w:r>
      <w:r w:rsidR="00BC25AC">
        <w:rPr>
          <w:rFonts w:hint="cs"/>
          <w:sz w:val="24"/>
          <w:szCs w:val="24"/>
          <w:rtl/>
        </w:rPr>
        <w:t xml:space="preserve"> שגם להם אעשה שימוע </w:t>
      </w:r>
      <w:r w:rsidR="00BC25AC">
        <w:rPr>
          <w:sz w:val="24"/>
          <w:szCs w:val="24"/>
          <w:rtl/>
        </w:rPr>
        <w:t>–</w:t>
      </w:r>
      <w:r w:rsidR="00BC25AC">
        <w:rPr>
          <w:rFonts w:hint="cs"/>
          <w:sz w:val="24"/>
          <w:szCs w:val="24"/>
          <w:rtl/>
        </w:rPr>
        <w:t xml:space="preserve"> סמוך עליי,</w:t>
      </w:r>
      <w:r w:rsidR="00765367">
        <w:rPr>
          <w:rFonts w:hint="cs"/>
          <w:sz w:val="24"/>
          <w:szCs w:val="24"/>
          <w:rtl/>
        </w:rPr>
        <w:t xml:space="preserve"> שהקרבתם לי קורבנות, </w:t>
      </w:r>
      <w:r w:rsidR="00792C97">
        <w:rPr>
          <w:rFonts w:hint="cs"/>
          <w:sz w:val="24"/>
          <w:szCs w:val="24"/>
          <w:rtl/>
        </w:rPr>
        <w:t>שלא מדליקים אור בשבת</w:t>
      </w:r>
      <w:r w:rsidR="00765367">
        <w:rPr>
          <w:rFonts w:hint="cs"/>
          <w:sz w:val="24"/>
          <w:szCs w:val="24"/>
          <w:rtl/>
        </w:rPr>
        <w:t xml:space="preserve">, </w:t>
      </w:r>
      <w:r w:rsidR="003E618D">
        <w:rPr>
          <w:rFonts w:hint="cs"/>
          <w:sz w:val="24"/>
          <w:szCs w:val="24"/>
          <w:rtl/>
        </w:rPr>
        <w:t>ש</w:t>
      </w:r>
      <w:r w:rsidR="00792C97">
        <w:rPr>
          <w:rFonts w:hint="cs"/>
          <w:sz w:val="24"/>
          <w:szCs w:val="24"/>
          <w:rtl/>
        </w:rPr>
        <w:t>אישה טמאה</w:t>
      </w:r>
      <w:r w:rsidR="002A6C46">
        <w:rPr>
          <w:rFonts w:hint="cs"/>
          <w:sz w:val="24"/>
          <w:szCs w:val="24"/>
          <w:rtl/>
        </w:rPr>
        <w:t xml:space="preserve"> שבועיים בחודש</w:t>
      </w:r>
      <w:r w:rsidR="00765367">
        <w:rPr>
          <w:rFonts w:hint="cs"/>
          <w:sz w:val="24"/>
          <w:szCs w:val="24"/>
          <w:rtl/>
        </w:rPr>
        <w:t>,</w:t>
      </w:r>
      <w:r w:rsidR="00BF2425">
        <w:rPr>
          <w:rFonts w:hint="cs"/>
          <w:sz w:val="24"/>
          <w:szCs w:val="24"/>
          <w:rtl/>
        </w:rPr>
        <w:t xml:space="preserve"> </w:t>
      </w:r>
      <w:r w:rsidR="002A6C46">
        <w:rPr>
          <w:rFonts w:hint="cs"/>
          <w:sz w:val="24"/>
          <w:szCs w:val="24"/>
          <w:rtl/>
        </w:rPr>
        <w:t xml:space="preserve">עם </w:t>
      </w:r>
      <w:r w:rsidR="00BF2425">
        <w:rPr>
          <w:rFonts w:hint="cs"/>
          <w:sz w:val="24"/>
          <w:szCs w:val="24"/>
          <w:rtl/>
        </w:rPr>
        <w:t>טלפון כשר, כלים לחלב ובשר</w:t>
      </w:r>
      <w:r w:rsidR="00D81F72">
        <w:rPr>
          <w:rFonts w:hint="cs"/>
          <w:sz w:val="24"/>
          <w:szCs w:val="24"/>
          <w:rtl/>
        </w:rPr>
        <w:t>, אלה מצוות של עובדי אלילים!</w:t>
      </w:r>
    </w:p>
    <w:p w:rsidR="00D81F72" w:rsidRDefault="00D81F72" w:rsidP="00824E88">
      <w:pPr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האדמו"ר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</w:t>
      </w:r>
      <w:r w:rsidR="003E618D">
        <w:rPr>
          <w:rFonts w:hint="cs"/>
          <w:sz w:val="24"/>
          <w:szCs w:val="24"/>
          <w:rtl/>
        </w:rPr>
        <w:t>אלמלי השבת לא היה מתקיים עם ישראל</w:t>
      </w:r>
      <w:r w:rsidR="005A4F77">
        <w:rPr>
          <w:rFonts w:hint="cs"/>
          <w:sz w:val="24"/>
          <w:szCs w:val="24"/>
          <w:rtl/>
        </w:rPr>
        <w:t xml:space="preserve">. אם לא שבת - </w:t>
      </w:r>
      <w:r>
        <w:rPr>
          <w:rFonts w:hint="cs"/>
          <w:sz w:val="24"/>
          <w:szCs w:val="24"/>
          <w:rtl/>
        </w:rPr>
        <w:t>אז מה המצוות שהיינו אמורים לקיים?</w:t>
      </w:r>
    </w:p>
    <w:p w:rsidR="00D81F72" w:rsidRDefault="00D81F72" w:rsidP="00A0212C">
      <w:pPr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אלוהים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צדק, אמת, חסד, חופש, שוויון, אחווה</w:t>
      </w:r>
      <w:r w:rsidR="004E4AF9">
        <w:rPr>
          <w:rFonts w:hint="cs"/>
          <w:sz w:val="24"/>
          <w:szCs w:val="24"/>
          <w:rtl/>
        </w:rPr>
        <w:t xml:space="preserve">, ואהבת לרעך כמוך, אל תעשה לאחר את מה שלא היית רוצה שיעשו לך, </w:t>
      </w:r>
      <w:r w:rsidR="00A0212C">
        <w:rPr>
          <w:rFonts w:hint="cs"/>
          <w:sz w:val="24"/>
          <w:szCs w:val="24"/>
          <w:rtl/>
        </w:rPr>
        <w:t>לא</w:t>
      </w:r>
      <w:r w:rsidR="004E4AF9">
        <w:rPr>
          <w:rFonts w:hint="cs"/>
          <w:sz w:val="24"/>
          <w:szCs w:val="24"/>
          <w:rtl/>
        </w:rPr>
        <w:t xml:space="preserve"> תענה ברעך עד ש</w:t>
      </w:r>
      <w:r w:rsidR="00A0212C">
        <w:rPr>
          <w:rFonts w:hint="cs"/>
          <w:sz w:val="24"/>
          <w:szCs w:val="24"/>
          <w:rtl/>
        </w:rPr>
        <w:t>קר, לא תרצח, לא תגנוב, לא תחמוד,</w:t>
      </w:r>
      <w:r w:rsidR="00EB2438">
        <w:rPr>
          <w:rFonts w:hint="cs"/>
          <w:sz w:val="24"/>
          <w:szCs w:val="24"/>
          <w:rtl/>
        </w:rPr>
        <w:t xml:space="preserve"> לא תנאף, כבד את אביך ואת אימך.</w:t>
      </w:r>
    </w:p>
    <w:p w:rsidR="00BC71B7" w:rsidRDefault="00BC71B7" w:rsidP="00A0212C">
      <w:pPr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האדמו"ר </w:t>
      </w:r>
      <w:r w:rsidR="00792C97"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אבל</w:t>
      </w:r>
      <w:r w:rsidR="00792C97">
        <w:rPr>
          <w:rFonts w:hint="cs"/>
          <w:sz w:val="24"/>
          <w:szCs w:val="24"/>
          <w:rtl/>
        </w:rPr>
        <w:t xml:space="preserve"> כתבת במפורש "זכור את יום השבת לקודשו".</w:t>
      </w:r>
    </w:p>
    <w:p w:rsidR="00792C97" w:rsidRDefault="00792C97" w:rsidP="00716437">
      <w:pPr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אלוהים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יישר כוח, ינגאלע</w:t>
      </w:r>
      <w:r w:rsidR="00C56948">
        <w:rPr>
          <w:rFonts w:hint="cs"/>
          <w:sz w:val="24"/>
          <w:szCs w:val="24"/>
          <w:rtl/>
        </w:rPr>
        <w:t>, או ב</w:t>
      </w:r>
      <w:r w:rsidR="005A4F77">
        <w:rPr>
          <w:rFonts w:hint="cs"/>
          <w:sz w:val="24"/>
          <w:szCs w:val="24"/>
          <w:rtl/>
        </w:rPr>
        <w:t>עצם</w:t>
      </w:r>
      <w:r w:rsidR="00C56948">
        <w:rPr>
          <w:rFonts w:hint="cs"/>
          <w:sz w:val="24"/>
          <w:szCs w:val="24"/>
          <w:rtl/>
        </w:rPr>
        <w:t xml:space="preserve"> זיידע. אבל אני התכוונתי שיום אחד בשבוע תנוחו</w:t>
      </w:r>
      <w:r w:rsidR="007C27F7">
        <w:rPr>
          <w:rFonts w:hint="cs"/>
          <w:sz w:val="24"/>
          <w:szCs w:val="24"/>
          <w:rtl/>
        </w:rPr>
        <w:t xml:space="preserve">, </w:t>
      </w:r>
      <w:r w:rsidR="00716437">
        <w:rPr>
          <w:rFonts w:hint="cs"/>
          <w:sz w:val="24"/>
          <w:szCs w:val="24"/>
          <w:rtl/>
        </w:rPr>
        <w:t>בטח</w:t>
      </w:r>
      <w:r w:rsidR="007C27F7">
        <w:rPr>
          <w:rFonts w:hint="cs"/>
          <w:sz w:val="24"/>
          <w:szCs w:val="24"/>
          <w:rtl/>
        </w:rPr>
        <w:t xml:space="preserve"> לא לכל הרמאויות שלכם עם המכונים הפסבדו מדעיים</w:t>
      </w:r>
      <w:r w:rsidR="00716437">
        <w:rPr>
          <w:rFonts w:hint="cs"/>
          <w:sz w:val="24"/>
          <w:szCs w:val="24"/>
          <w:rtl/>
        </w:rPr>
        <w:t>, עם</w:t>
      </w:r>
      <w:r w:rsidR="007C27F7">
        <w:rPr>
          <w:rFonts w:hint="cs"/>
          <w:sz w:val="24"/>
          <w:szCs w:val="24"/>
          <w:rtl/>
        </w:rPr>
        <w:t xml:space="preserve"> </w:t>
      </w:r>
      <w:r w:rsidR="000D7833">
        <w:rPr>
          <w:rFonts w:hint="cs"/>
          <w:sz w:val="24"/>
          <w:szCs w:val="24"/>
          <w:rtl/>
        </w:rPr>
        <w:t xml:space="preserve">כיריים של שבת, גויים של שבת, הפכתם את הטפל לעיקר ואת העיקר אתם לא מקיימים. הכל קומבינות אצלכם, מרמים את המדינה, </w:t>
      </w:r>
      <w:r w:rsidR="00425411">
        <w:rPr>
          <w:rFonts w:hint="cs"/>
          <w:sz w:val="24"/>
          <w:szCs w:val="24"/>
          <w:rtl/>
        </w:rPr>
        <w:t>מנשקים מזוזות וגונבים פיתות</w:t>
      </w:r>
      <w:r w:rsidR="00E109F0">
        <w:rPr>
          <w:rFonts w:hint="cs"/>
          <w:sz w:val="24"/>
          <w:szCs w:val="24"/>
          <w:rtl/>
        </w:rPr>
        <w:t>, חושבים שאני עיוור.</w:t>
      </w:r>
    </w:p>
    <w:p w:rsidR="00E109F0" w:rsidRDefault="00E109F0" w:rsidP="00425411">
      <w:pPr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האדמו"ר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תסלח לי כבודו, אבל אתה מדבר כמו הציונים המשוקצים שרוצים להפריד את הדת מהמדינה.</w:t>
      </w:r>
    </w:p>
    <w:p w:rsidR="00E109F0" w:rsidRDefault="00E109F0" w:rsidP="001F136C">
      <w:pPr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אלוהים </w:t>
      </w:r>
      <w:r w:rsidR="00712D4E"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</w:t>
      </w:r>
      <w:r w:rsidR="00712D4E">
        <w:rPr>
          <w:rFonts w:hint="cs"/>
          <w:sz w:val="24"/>
          <w:szCs w:val="24"/>
          <w:rtl/>
        </w:rPr>
        <w:t xml:space="preserve">מי זה קבע שאני חרדי ולא ציוני? אני הרי יושב בציון, לא בהמלין, </w:t>
      </w:r>
      <w:r w:rsidR="001F136C">
        <w:rPr>
          <w:rFonts w:hint="cs"/>
          <w:sz w:val="24"/>
          <w:szCs w:val="24"/>
          <w:rtl/>
        </w:rPr>
        <w:t>בחלם</w:t>
      </w:r>
      <w:r w:rsidR="00712D4E">
        <w:rPr>
          <w:rFonts w:hint="cs"/>
          <w:sz w:val="24"/>
          <w:szCs w:val="24"/>
          <w:rtl/>
        </w:rPr>
        <w:t>, בבויבריק, שעל שמן קרויות כל הישיבות</w:t>
      </w:r>
      <w:r w:rsidR="007846F3">
        <w:rPr>
          <w:rFonts w:hint="cs"/>
          <w:sz w:val="24"/>
          <w:szCs w:val="24"/>
          <w:rtl/>
        </w:rPr>
        <w:t xml:space="preserve"> המיותרות שלכם. מי זה בכלל קבע שאני יהודי, כולם היו בני, גם הנוצרים, </w:t>
      </w:r>
      <w:r w:rsidR="00636F9C">
        <w:rPr>
          <w:rFonts w:hint="cs"/>
          <w:sz w:val="24"/>
          <w:szCs w:val="24"/>
          <w:rtl/>
        </w:rPr>
        <w:t>הלה"טבים</w:t>
      </w:r>
      <w:r w:rsidR="007846F3">
        <w:rPr>
          <w:rFonts w:hint="cs"/>
          <w:sz w:val="24"/>
          <w:szCs w:val="24"/>
          <w:rtl/>
        </w:rPr>
        <w:t>, גם הפפואנים.</w:t>
      </w:r>
    </w:p>
    <w:p w:rsidR="00330F99" w:rsidRDefault="00330F99" w:rsidP="00425411">
      <w:pPr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האדמו"ר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מה, אתה משווה אותנו בכלל לפפואנים, לפ</w:t>
      </w:r>
      <w:r w:rsidR="003D04E7">
        <w:rPr>
          <w:rFonts w:hint="cs"/>
          <w:sz w:val="24"/>
          <w:szCs w:val="24"/>
          <w:rtl/>
        </w:rPr>
        <w:t>א</w:t>
      </w:r>
      <w:r>
        <w:rPr>
          <w:rFonts w:hint="cs"/>
          <w:sz w:val="24"/>
          <w:szCs w:val="24"/>
          <w:rtl/>
        </w:rPr>
        <w:t>ג</w:t>
      </w:r>
      <w:r w:rsidR="003D04E7">
        <w:rPr>
          <w:rFonts w:hint="cs"/>
          <w:sz w:val="24"/>
          <w:szCs w:val="24"/>
          <w:rtl/>
        </w:rPr>
        <w:t>א</w:t>
      </w:r>
      <w:r>
        <w:rPr>
          <w:rFonts w:hint="cs"/>
          <w:sz w:val="24"/>
          <w:szCs w:val="24"/>
          <w:rtl/>
        </w:rPr>
        <w:t xml:space="preserve">נים, </w:t>
      </w:r>
      <w:r w:rsidR="00B920AC">
        <w:rPr>
          <w:rFonts w:hint="cs"/>
          <w:sz w:val="24"/>
          <w:szCs w:val="24"/>
          <w:rtl/>
        </w:rPr>
        <w:t>לפרברטים...</w:t>
      </w:r>
    </w:p>
    <w:p w:rsidR="00636F9C" w:rsidRDefault="00636F9C" w:rsidP="00425411">
      <w:pPr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אלוהים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טקסי החניכה שלכם ממש מזכירים את אלה של הפפואנים,</w:t>
      </w:r>
      <w:r w:rsidR="00997116">
        <w:rPr>
          <w:rFonts w:hint="cs"/>
          <w:sz w:val="24"/>
          <w:szCs w:val="24"/>
          <w:rtl/>
        </w:rPr>
        <w:t xml:space="preserve"> טקסי הטוהרה את אלה של הפ</w:t>
      </w:r>
      <w:r w:rsidR="003D04E7">
        <w:rPr>
          <w:rFonts w:hint="cs"/>
          <w:sz w:val="24"/>
          <w:szCs w:val="24"/>
          <w:rtl/>
        </w:rPr>
        <w:t>א</w:t>
      </w:r>
      <w:r w:rsidR="00997116">
        <w:rPr>
          <w:rFonts w:hint="cs"/>
          <w:sz w:val="24"/>
          <w:szCs w:val="24"/>
          <w:rtl/>
        </w:rPr>
        <w:t>ג</w:t>
      </w:r>
      <w:r w:rsidR="003D04E7">
        <w:rPr>
          <w:rFonts w:hint="cs"/>
          <w:sz w:val="24"/>
          <w:szCs w:val="24"/>
          <w:rtl/>
        </w:rPr>
        <w:t>א</w:t>
      </w:r>
      <w:r w:rsidR="00997116">
        <w:rPr>
          <w:rFonts w:hint="cs"/>
          <w:sz w:val="24"/>
          <w:szCs w:val="24"/>
          <w:rtl/>
        </w:rPr>
        <w:t>נים, וההגנה שאתם נותנים לפרברטים מפני משפט הכויפרים היא פרברטיות</w:t>
      </w:r>
      <w:r w:rsidR="00F0265C">
        <w:rPr>
          <w:rFonts w:hint="cs"/>
          <w:sz w:val="24"/>
          <w:szCs w:val="24"/>
          <w:rtl/>
        </w:rPr>
        <w:t xml:space="preserve"> לשמה.</w:t>
      </w:r>
    </w:p>
    <w:p w:rsidR="000F4A42" w:rsidRDefault="00F0265C" w:rsidP="000C3F41">
      <w:pPr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האדמו"ר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כל חברה סגורה לא רוצה ל</w:t>
      </w:r>
      <w:r w:rsidR="004B77A8">
        <w:rPr>
          <w:rFonts w:hint="cs"/>
          <w:sz w:val="24"/>
          <w:szCs w:val="24"/>
          <w:rtl/>
        </w:rPr>
        <w:t>כבס</w:t>
      </w:r>
      <w:r>
        <w:rPr>
          <w:rFonts w:hint="cs"/>
          <w:sz w:val="24"/>
          <w:szCs w:val="24"/>
          <w:rtl/>
        </w:rPr>
        <w:t xml:space="preserve"> את הכביסה המלוכלכת בחוץ, גם הקיבוצים, גם המפלגות,</w:t>
      </w:r>
      <w:r w:rsidR="000C3F41">
        <w:rPr>
          <w:rFonts w:hint="cs"/>
          <w:sz w:val="24"/>
          <w:szCs w:val="24"/>
          <w:rtl/>
        </w:rPr>
        <w:t xml:space="preserve"> </w:t>
      </w:r>
      <w:r w:rsidR="006551DE">
        <w:rPr>
          <w:rFonts w:hint="cs"/>
          <w:sz w:val="24"/>
          <w:szCs w:val="24"/>
          <w:rtl/>
        </w:rPr>
        <w:t>אפילו היונים איתרגו את אולמרט, דרעי ושרון כי זה קידם את הנסיגות שהם כה חפצים בהן.</w:t>
      </w:r>
      <w:r w:rsidR="00B62D8D">
        <w:rPr>
          <w:rFonts w:hint="cs"/>
          <w:sz w:val="24"/>
          <w:szCs w:val="24"/>
          <w:rtl/>
        </w:rPr>
        <w:t xml:space="preserve"> כל מה שעשינו זה היה </w:t>
      </w:r>
      <w:r w:rsidR="000F4A42">
        <w:rPr>
          <w:rFonts w:hint="cs"/>
          <w:sz w:val="24"/>
          <w:szCs w:val="24"/>
          <w:rtl/>
        </w:rPr>
        <w:t>למען השם ולקידוש השם.</w:t>
      </w:r>
    </w:p>
    <w:p w:rsidR="00910FD3" w:rsidRDefault="000F4A42" w:rsidP="006551DE">
      <w:pPr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אלוהים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כל המעשים הנקלים שלכם היו חילול השם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לחיות חיי בטלה בישיבעס שלכם</w:t>
      </w:r>
      <w:r w:rsidR="001B328D">
        <w:rPr>
          <w:rFonts w:hint="cs"/>
          <w:sz w:val="24"/>
          <w:szCs w:val="24"/>
          <w:rtl/>
        </w:rPr>
        <w:t xml:space="preserve"> ולא לעבוד </w:t>
      </w:r>
      <w:r w:rsidR="001B328D">
        <w:rPr>
          <w:sz w:val="24"/>
          <w:szCs w:val="24"/>
          <w:rtl/>
        </w:rPr>
        <w:t>–</w:t>
      </w:r>
      <w:r w:rsidR="001B328D">
        <w:rPr>
          <w:rFonts w:hint="cs"/>
          <w:sz w:val="24"/>
          <w:szCs w:val="24"/>
          <w:rtl/>
        </w:rPr>
        <w:t xml:space="preserve"> זה חילול השם ועומד בסתירה לכל כתבי הקודש. להפלות נשים</w:t>
      </w:r>
      <w:r w:rsidR="00742C21">
        <w:rPr>
          <w:rFonts w:hint="cs"/>
          <w:sz w:val="24"/>
          <w:szCs w:val="24"/>
          <w:rtl/>
        </w:rPr>
        <w:t xml:space="preserve"> שיהיו משועבדות לגבר </w:t>
      </w:r>
      <w:r w:rsidR="00742C21">
        <w:rPr>
          <w:sz w:val="24"/>
          <w:szCs w:val="24"/>
          <w:rtl/>
        </w:rPr>
        <w:t>–</w:t>
      </w:r>
      <w:r w:rsidR="00742C21">
        <w:rPr>
          <w:rFonts w:hint="cs"/>
          <w:sz w:val="24"/>
          <w:szCs w:val="24"/>
          <w:rtl/>
        </w:rPr>
        <w:t xml:space="preserve"> זה חילול השם, כי אני פמיניסט </w:t>
      </w:r>
      <w:r w:rsidR="00742C21">
        <w:rPr>
          <w:rFonts w:hint="cs"/>
          <w:sz w:val="24"/>
          <w:szCs w:val="24"/>
          <w:rtl/>
        </w:rPr>
        <w:lastRenderedPageBreak/>
        <w:t>מושבע, זכר ונקבה, לבן, שחור, צהוב</w:t>
      </w:r>
      <w:r w:rsidR="0053500E">
        <w:rPr>
          <w:rFonts w:hint="cs"/>
          <w:sz w:val="24"/>
          <w:szCs w:val="24"/>
          <w:rtl/>
        </w:rPr>
        <w:t>, אין לי בכלל דמות הגוף</w:t>
      </w:r>
      <w:r w:rsidR="00BD2245">
        <w:rPr>
          <w:rFonts w:hint="cs"/>
          <w:sz w:val="24"/>
          <w:szCs w:val="24"/>
          <w:rtl/>
        </w:rPr>
        <w:t>, והמצ'ואיזם שלכם הוא פ</w:t>
      </w:r>
      <w:r w:rsidR="001315FA">
        <w:rPr>
          <w:rFonts w:hint="cs"/>
          <w:sz w:val="24"/>
          <w:szCs w:val="24"/>
          <w:rtl/>
        </w:rPr>
        <w:t>א</w:t>
      </w:r>
      <w:r w:rsidR="00BD2245">
        <w:rPr>
          <w:rFonts w:hint="cs"/>
          <w:sz w:val="24"/>
          <w:szCs w:val="24"/>
          <w:rtl/>
        </w:rPr>
        <w:t>ג</w:t>
      </w:r>
      <w:r w:rsidR="001315FA">
        <w:rPr>
          <w:rFonts w:hint="cs"/>
          <w:sz w:val="24"/>
          <w:szCs w:val="24"/>
          <w:rtl/>
        </w:rPr>
        <w:t>א</w:t>
      </w:r>
      <w:r w:rsidR="00BD2245">
        <w:rPr>
          <w:rFonts w:hint="cs"/>
          <w:sz w:val="24"/>
          <w:szCs w:val="24"/>
          <w:rtl/>
        </w:rPr>
        <w:t>ני וחשוך. איך הנשים שלכם סובלות אתכם, מסכימות לעשות לכם תריסר ילדים, לעבוד בבית</w:t>
      </w:r>
      <w:r w:rsidR="00910FD3">
        <w:rPr>
          <w:rFonts w:hint="cs"/>
          <w:sz w:val="24"/>
          <w:szCs w:val="24"/>
          <w:rtl/>
        </w:rPr>
        <w:t xml:space="preserve"> ומחוצה לו, בלי שוויון </w:t>
      </w:r>
      <w:r w:rsidR="00910FD3">
        <w:rPr>
          <w:sz w:val="24"/>
          <w:szCs w:val="24"/>
          <w:rtl/>
        </w:rPr>
        <w:t>–</w:t>
      </w:r>
      <w:r w:rsidR="00910FD3">
        <w:rPr>
          <w:rFonts w:hint="cs"/>
          <w:sz w:val="24"/>
          <w:szCs w:val="24"/>
          <w:rtl/>
        </w:rPr>
        <w:t xml:space="preserve"> הן ממש קדושות!</w:t>
      </w:r>
    </w:p>
    <w:p w:rsidR="007800FC" w:rsidRDefault="00910FD3" w:rsidP="00487905">
      <w:pPr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האדמו"ר </w:t>
      </w:r>
      <w:r w:rsidR="003E5A07">
        <w:rPr>
          <w:sz w:val="24"/>
          <w:szCs w:val="24"/>
          <w:rtl/>
        </w:rPr>
        <w:t>–</w:t>
      </w:r>
      <w:r w:rsidR="003E5A07">
        <w:rPr>
          <w:rFonts w:hint="cs"/>
          <w:sz w:val="24"/>
          <w:szCs w:val="24"/>
          <w:rtl/>
        </w:rPr>
        <w:t xml:space="preserve"> </w:t>
      </w:r>
      <w:r w:rsidR="00314FEF">
        <w:rPr>
          <w:rFonts w:hint="cs"/>
          <w:sz w:val="24"/>
          <w:szCs w:val="24"/>
          <w:rtl/>
        </w:rPr>
        <w:t xml:space="preserve">מה לך כי תלין? אלה מצוות </w:t>
      </w:r>
      <w:r w:rsidR="00487905">
        <w:rPr>
          <w:rFonts w:hint="cs"/>
          <w:sz w:val="24"/>
          <w:szCs w:val="24"/>
          <w:rtl/>
        </w:rPr>
        <w:t>שהיו</w:t>
      </w:r>
      <w:r w:rsidR="003E5A07">
        <w:rPr>
          <w:rFonts w:hint="cs"/>
          <w:sz w:val="24"/>
          <w:szCs w:val="24"/>
          <w:rtl/>
        </w:rPr>
        <w:t xml:space="preserve"> מקדמת דנא</w:t>
      </w:r>
      <w:r w:rsidR="003960C1">
        <w:rPr>
          <w:rFonts w:hint="cs"/>
          <w:sz w:val="24"/>
          <w:szCs w:val="24"/>
          <w:rtl/>
        </w:rPr>
        <w:t xml:space="preserve"> </w:t>
      </w:r>
      <w:r w:rsidR="003960C1">
        <w:rPr>
          <w:sz w:val="24"/>
          <w:szCs w:val="24"/>
          <w:rtl/>
        </w:rPr>
        <w:t>–</w:t>
      </w:r>
      <w:r w:rsidR="003960C1">
        <w:rPr>
          <w:rFonts w:hint="cs"/>
          <w:sz w:val="24"/>
          <w:szCs w:val="24"/>
          <w:rtl/>
        </w:rPr>
        <w:t xml:space="preserve"> קול באישה ערווה זה מהתלמוד וכל הילכות נידה </w:t>
      </w:r>
      <w:r w:rsidR="007800FC">
        <w:rPr>
          <w:rFonts w:hint="cs"/>
          <w:sz w:val="24"/>
          <w:szCs w:val="24"/>
          <w:rtl/>
        </w:rPr>
        <w:t>הן בכלל מהתנ"ך, אז מה נזכרת עכשיו פתאום?</w:t>
      </w:r>
    </w:p>
    <w:p w:rsidR="00F0265C" w:rsidRDefault="007800FC" w:rsidP="00110930">
      <w:pPr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אלוהים </w:t>
      </w:r>
      <w:r w:rsidR="00DA7CFD"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</w:t>
      </w:r>
      <w:r w:rsidR="00437167">
        <w:rPr>
          <w:rFonts w:hint="cs"/>
          <w:sz w:val="24"/>
          <w:szCs w:val="24"/>
          <w:rtl/>
        </w:rPr>
        <w:t xml:space="preserve">פה יש לך נקודה לזכותך. </w:t>
      </w:r>
      <w:r w:rsidR="00520617">
        <w:rPr>
          <w:rFonts w:hint="cs"/>
          <w:sz w:val="24"/>
          <w:szCs w:val="24"/>
          <w:rtl/>
        </w:rPr>
        <w:t xml:space="preserve">אך </w:t>
      </w:r>
      <w:r w:rsidR="00110930">
        <w:rPr>
          <w:rFonts w:hint="cs"/>
          <w:sz w:val="24"/>
          <w:szCs w:val="24"/>
          <w:rtl/>
        </w:rPr>
        <w:t>יחסי לבני האדם השתנה</w:t>
      </w:r>
      <w:r w:rsidR="001C3B25">
        <w:rPr>
          <w:rFonts w:hint="cs"/>
          <w:sz w:val="24"/>
          <w:szCs w:val="24"/>
          <w:rtl/>
        </w:rPr>
        <w:t xml:space="preserve"> </w:t>
      </w:r>
      <w:r w:rsidR="001C3B25">
        <w:rPr>
          <w:sz w:val="24"/>
          <w:szCs w:val="24"/>
          <w:rtl/>
        </w:rPr>
        <w:t>–</w:t>
      </w:r>
      <w:r w:rsidR="00240877">
        <w:rPr>
          <w:rFonts w:hint="cs"/>
          <w:sz w:val="24"/>
          <w:szCs w:val="24"/>
          <w:rtl/>
        </w:rPr>
        <w:t xml:space="preserve"> מה שהתאים לאדם מלפני אלפיים שנה כבר לא מתאים לאדם המודרני.</w:t>
      </w:r>
      <w:r w:rsidR="001C3B25">
        <w:rPr>
          <w:rFonts w:hint="cs"/>
          <w:sz w:val="24"/>
          <w:szCs w:val="24"/>
          <w:rtl/>
        </w:rPr>
        <w:t xml:space="preserve"> אני כבר לא בעד מלכים אבסולוטיים, הפכתי לפמיניסט, תומך בלה"טבים,</w:t>
      </w:r>
      <w:r w:rsidR="00F2677E">
        <w:rPr>
          <w:rFonts w:hint="cs"/>
          <w:sz w:val="24"/>
          <w:szCs w:val="24"/>
          <w:rtl/>
        </w:rPr>
        <w:t xml:space="preserve"> להבדיל מכם </w:t>
      </w:r>
      <w:r w:rsidR="00F2677E">
        <w:rPr>
          <w:sz w:val="24"/>
          <w:szCs w:val="24"/>
          <w:rtl/>
        </w:rPr>
        <w:t>–</w:t>
      </w:r>
      <w:r w:rsidR="00F2677E">
        <w:rPr>
          <w:rFonts w:hint="cs"/>
          <w:sz w:val="24"/>
          <w:szCs w:val="24"/>
          <w:rtl/>
        </w:rPr>
        <w:t xml:space="preserve"> </w:t>
      </w:r>
      <w:r w:rsidR="00110930">
        <w:rPr>
          <w:rFonts w:hint="cs"/>
          <w:sz w:val="24"/>
          <w:szCs w:val="24"/>
          <w:rtl/>
        </w:rPr>
        <w:t xml:space="preserve">בני האדם המודרנים השתבחו </w:t>
      </w:r>
      <w:r w:rsidR="00240877">
        <w:rPr>
          <w:rFonts w:hint="cs"/>
          <w:sz w:val="24"/>
          <w:szCs w:val="24"/>
          <w:rtl/>
        </w:rPr>
        <w:t>עם השנים כמו יין ואתם קופאים על השמרים כמו הספרים שלכם שמעלים אבק.</w:t>
      </w:r>
      <w:r w:rsidR="006551DE">
        <w:rPr>
          <w:rFonts w:hint="cs"/>
          <w:sz w:val="24"/>
          <w:szCs w:val="24"/>
          <w:rtl/>
        </w:rPr>
        <w:t xml:space="preserve"> </w:t>
      </w:r>
    </w:p>
    <w:p w:rsidR="00FB5B38" w:rsidRDefault="00FB5B38" w:rsidP="00561238">
      <w:pPr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האדמו"ר </w:t>
      </w:r>
      <w:r w:rsidR="006441BC"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</w:t>
      </w:r>
      <w:r w:rsidR="006441BC">
        <w:rPr>
          <w:rFonts w:hint="cs"/>
          <w:sz w:val="24"/>
          <w:szCs w:val="24"/>
          <w:rtl/>
        </w:rPr>
        <w:t>אבל שמרנו על התנ"ך שנתת לנו, מתנו על קידוש השם, דבקנו בדת ובמסורת במשך אלפיים שנה, למרות הגירושים, הפוגרומים והשואה.</w:t>
      </w:r>
      <w:r w:rsidR="00C741E1">
        <w:rPr>
          <w:rFonts w:hint="cs"/>
          <w:sz w:val="24"/>
          <w:szCs w:val="24"/>
          <w:rtl/>
        </w:rPr>
        <w:t xml:space="preserve"> אם היינו נותנים לרוחות הקידמה כמו שאתה קורא להן ל</w:t>
      </w:r>
      <w:r w:rsidR="00561238">
        <w:rPr>
          <w:rFonts w:hint="cs"/>
          <w:sz w:val="24"/>
          <w:szCs w:val="24"/>
          <w:rtl/>
        </w:rPr>
        <w:t>הש</w:t>
      </w:r>
      <w:r w:rsidR="00C741E1">
        <w:rPr>
          <w:rFonts w:hint="cs"/>
          <w:sz w:val="24"/>
          <w:szCs w:val="24"/>
          <w:rtl/>
        </w:rPr>
        <w:t>פיע עלינו, היינו מתנצר</w:t>
      </w:r>
      <w:r w:rsidR="006972AA">
        <w:rPr>
          <w:rFonts w:hint="cs"/>
          <w:sz w:val="24"/>
          <w:szCs w:val="24"/>
          <w:rtl/>
        </w:rPr>
        <w:t>ים ומאמינים בברית החדשה או</w:t>
      </w:r>
      <w:r w:rsidR="00C741E1">
        <w:rPr>
          <w:rFonts w:hint="cs"/>
          <w:sz w:val="24"/>
          <w:szCs w:val="24"/>
          <w:rtl/>
        </w:rPr>
        <w:t xml:space="preserve"> בקוראן, או הופכים לאתאיסטים, או לרפורמים </w:t>
      </w:r>
      <w:r w:rsidR="006972AA">
        <w:rPr>
          <w:rFonts w:hint="cs"/>
          <w:sz w:val="24"/>
          <w:szCs w:val="24"/>
          <w:rtl/>
        </w:rPr>
        <w:t>ו</w:t>
      </w:r>
      <w:r w:rsidR="00C741E1">
        <w:rPr>
          <w:rFonts w:hint="cs"/>
          <w:sz w:val="24"/>
          <w:szCs w:val="24"/>
          <w:rtl/>
        </w:rPr>
        <w:t>קונסרבטיבים</w:t>
      </w:r>
      <w:r w:rsidR="006972AA">
        <w:rPr>
          <w:rFonts w:hint="cs"/>
          <w:sz w:val="24"/>
          <w:szCs w:val="24"/>
          <w:rtl/>
        </w:rPr>
        <w:t>, טפו!</w:t>
      </w:r>
    </w:p>
    <w:p w:rsidR="008129DE" w:rsidRDefault="008129DE" w:rsidP="006972AA">
      <w:pPr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אלוהים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כל מה שרציתי זה שתשמרו על המצוות העיקריות של התנ"ך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צדק, אמת וחסד, ולא היה איכפת לי כלל אם הייתם עושים זאת כנוצרים, מוסלמים, פגנים או</w:t>
      </w:r>
      <w:r w:rsidR="00A42B45">
        <w:rPr>
          <w:rFonts w:hint="cs"/>
          <w:sz w:val="24"/>
          <w:szCs w:val="24"/>
          <w:rtl/>
        </w:rPr>
        <w:t xml:space="preserve"> אתאיסטים. מבחינתי </w:t>
      </w:r>
      <w:r w:rsidR="00A42B45">
        <w:rPr>
          <w:sz w:val="24"/>
          <w:szCs w:val="24"/>
          <w:rtl/>
        </w:rPr>
        <w:t>–</w:t>
      </w:r>
      <w:r w:rsidR="00A42B45">
        <w:rPr>
          <w:rFonts w:hint="cs"/>
          <w:sz w:val="24"/>
          <w:szCs w:val="24"/>
          <w:rtl/>
        </w:rPr>
        <w:t xml:space="preserve"> יש רק שני סוגי אנשים</w:t>
      </w:r>
      <w:r w:rsidR="007A46A8">
        <w:rPr>
          <w:rFonts w:hint="cs"/>
          <w:sz w:val="24"/>
          <w:szCs w:val="24"/>
          <w:rtl/>
        </w:rPr>
        <w:t>: טובים ורעים.</w:t>
      </w:r>
    </w:p>
    <w:p w:rsidR="008839D7" w:rsidRDefault="008839D7" w:rsidP="008944DD">
      <w:pPr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האדמו"ר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חד-משמעית אני טוב, היתה לי </w:t>
      </w:r>
      <w:r w:rsidR="00A46EE8">
        <w:rPr>
          <w:rFonts w:hint="cs"/>
          <w:sz w:val="24"/>
          <w:szCs w:val="24"/>
          <w:rtl/>
        </w:rPr>
        <w:t>זוגיות למופת עם אשתי שורע ביילע במשך 80 שנה, גידלתי לתפאר</w:t>
      </w:r>
      <w:r w:rsidR="008944DD">
        <w:rPr>
          <w:rFonts w:hint="cs"/>
          <w:sz w:val="24"/>
          <w:szCs w:val="24"/>
          <w:rtl/>
        </w:rPr>
        <w:t>ה</w:t>
      </w:r>
      <w:r w:rsidR="00A46EE8">
        <w:rPr>
          <w:rFonts w:hint="cs"/>
          <w:sz w:val="24"/>
          <w:szCs w:val="24"/>
          <w:rtl/>
        </w:rPr>
        <w:t xml:space="preserve"> תריסר צאצאים שהבנים למדו תורה והבנות</w:t>
      </w:r>
      <w:r w:rsidR="008944DD">
        <w:rPr>
          <w:rFonts w:hint="cs"/>
          <w:sz w:val="24"/>
          <w:szCs w:val="24"/>
          <w:rtl/>
        </w:rPr>
        <w:t xml:space="preserve"> פירנסו את המשפחות, מעולם לא נאפתי, כיבדתי את הוריי ודאגתי להם בזיקנתם,</w:t>
      </w:r>
      <w:r w:rsidR="00651C3A">
        <w:rPr>
          <w:rFonts w:hint="cs"/>
          <w:sz w:val="24"/>
          <w:szCs w:val="24"/>
          <w:rtl/>
        </w:rPr>
        <w:t xml:space="preserve"> מעולם לא גנבתי, לא רצחתי, גמלתי חסדים לעניים, לא עשיתי רע לאף אחד, וחייתי בצעינות</w:t>
      </w:r>
      <w:r w:rsidR="00F52C73">
        <w:rPr>
          <w:rFonts w:hint="cs"/>
          <w:sz w:val="24"/>
          <w:szCs w:val="24"/>
          <w:rtl/>
        </w:rPr>
        <w:t>.</w:t>
      </w:r>
    </w:p>
    <w:p w:rsidR="00F52C73" w:rsidRDefault="00F52C73" w:rsidP="008944DD">
      <w:pPr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אלוהים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אכן, מצוות ראויות, אבל תרשה לי לשאול אותך כמה קושיות.</w:t>
      </w:r>
    </w:p>
    <w:p w:rsidR="00F52C73" w:rsidRDefault="00F52C73" w:rsidP="008944DD">
      <w:pPr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האדמו"ר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בכבוד, כבודו.</w:t>
      </w:r>
    </w:p>
    <w:p w:rsidR="00F52C73" w:rsidRDefault="00F52C73" w:rsidP="008944DD">
      <w:pPr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אלוהים </w:t>
      </w:r>
      <w:r w:rsidR="00970A4C"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</w:t>
      </w:r>
      <w:r w:rsidR="00970A4C">
        <w:rPr>
          <w:rFonts w:hint="cs"/>
          <w:sz w:val="24"/>
          <w:szCs w:val="24"/>
          <w:rtl/>
        </w:rPr>
        <w:t>האם הבנים שלך עבדו ושירתו את העם?</w:t>
      </w:r>
    </w:p>
    <w:p w:rsidR="00970A4C" w:rsidRDefault="00970A4C" w:rsidP="008944DD">
      <w:pPr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האדמו"ר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עבדו את השם ושירתו את תורתו.</w:t>
      </w:r>
      <w:r w:rsidR="001975E8">
        <w:rPr>
          <w:rFonts w:hint="cs"/>
          <w:sz w:val="24"/>
          <w:szCs w:val="24"/>
          <w:rtl/>
        </w:rPr>
        <w:t xml:space="preserve"> אחד מהם היה משגיח כשרות, אחד רבי ואחד מלמד, השאר למדו.</w:t>
      </w:r>
    </w:p>
    <w:p w:rsidR="006354B4" w:rsidRDefault="001975E8" w:rsidP="008944DD">
      <w:pPr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אלוהים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אבל הם לא</w:t>
      </w:r>
      <w:r w:rsidR="00811C69">
        <w:rPr>
          <w:rFonts w:hint="cs"/>
          <w:sz w:val="24"/>
          <w:szCs w:val="24"/>
          <w:rtl/>
        </w:rPr>
        <w:t xml:space="preserve"> היו רופאים, מהנדסים, טייסים, חקלאים, בנאים, מסגרים, נגרים,</w:t>
      </w:r>
      <w:r w:rsidR="006354B4">
        <w:rPr>
          <w:rFonts w:hint="cs"/>
          <w:sz w:val="24"/>
          <w:szCs w:val="24"/>
          <w:rtl/>
        </w:rPr>
        <w:t xml:space="preserve"> לא עסקו בפרנסה יצרנית.</w:t>
      </w:r>
    </w:p>
    <w:p w:rsidR="00CC6D9B" w:rsidRDefault="006354B4" w:rsidP="008944DD">
      <w:pPr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האדמו"ר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מה יכול להיות יותר יצרני משמירת כשרות, רבנות</w:t>
      </w:r>
      <w:r w:rsidR="008A7233">
        <w:rPr>
          <w:rFonts w:hint="cs"/>
          <w:sz w:val="24"/>
          <w:szCs w:val="24"/>
          <w:rtl/>
        </w:rPr>
        <w:t xml:space="preserve"> והוראת</w:t>
      </w:r>
      <w:r w:rsidR="00CC6D9B">
        <w:rPr>
          <w:rFonts w:hint="cs"/>
          <w:sz w:val="24"/>
          <w:szCs w:val="24"/>
          <w:rtl/>
        </w:rPr>
        <w:t xml:space="preserve"> דרדקים?</w:t>
      </w:r>
    </w:p>
    <w:p w:rsidR="00970A4C" w:rsidRDefault="00CC6D9B" w:rsidP="00B6373B">
      <w:pPr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אלוהים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</w:t>
      </w:r>
      <w:r w:rsidR="00B6373B">
        <w:rPr>
          <w:rFonts w:hint="cs"/>
          <w:sz w:val="24"/>
          <w:szCs w:val="24"/>
          <w:rtl/>
        </w:rPr>
        <w:t>ובזאת</w:t>
      </w:r>
      <w:r>
        <w:rPr>
          <w:rFonts w:hint="cs"/>
          <w:sz w:val="24"/>
          <w:szCs w:val="24"/>
          <w:rtl/>
        </w:rPr>
        <w:t xml:space="preserve"> עברת על אחת מהמצוות העיקריות</w:t>
      </w:r>
      <w:r w:rsidR="001819A4">
        <w:rPr>
          <w:rFonts w:hint="cs"/>
          <w:sz w:val="24"/>
          <w:szCs w:val="24"/>
          <w:rtl/>
        </w:rPr>
        <w:t xml:space="preserve"> -</w:t>
      </w:r>
      <w:r>
        <w:rPr>
          <w:rFonts w:hint="cs"/>
          <w:sz w:val="24"/>
          <w:szCs w:val="24"/>
          <w:rtl/>
        </w:rPr>
        <w:t xml:space="preserve"> </w:t>
      </w:r>
      <w:r w:rsidR="00950B57">
        <w:rPr>
          <w:rFonts w:hint="cs"/>
          <w:sz w:val="24"/>
          <w:szCs w:val="24"/>
          <w:rtl/>
        </w:rPr>
        <w:t>מה יקרה אם כולם ינהגו כמו</w:t>
      </w:r>
      <w:r w:rsidR="0087293D">
        <w:rPr>
          <w:rFonts w:hint="cs"/>
          <w:sz w:val="24"/>
          <w:szCs w:val="24"/>
          <w:rtl/>
        </w:rPr>
        <w:t>כם</w:t>
      </w:r>
      <w:r w:rsidR="00950B57">
        <w:rPr>
          <w:rFonts w:hint="cs"/>
          <w:sz w:val="24"/>
          <w:szCs w:val="24"/>
          <w:rtl/>
        </w:rPr>
        <w:t>, הכלכלה תתמוטט, המדינה תיהרס, האויבים יכריעו אתכם, הפושעים</w:t>
      </w:r>
      <w:r w:rsidR="001975E8">
        <w:rPr>
          <w:rFonts w:hint="cs"/>
          <w:sz w:val="24"/>
          <w:szCs w:val="24"/>
          <w:rtl/>
        </w:rPr>
        <w:t xml:space="preserve"> </w:t>
      </w:r>
      <w:r w:rsidR="0087293D">
        <w:rPr>
          <w:rFonts w:hint="cs"/>
          <w:sz w:val="24"/>
          <w:szCs w:val="24"/>
          <w:rtl/>
        </w:rPr>
        <w:t>ישדדו, ירצחו ויאנסו אתכם, לא יהיה אוכל, מלבוש, טיסות</w:t>
      </w:r>
      <w:r w:rsidR="001819A4">
        <w:rPr>
          <w:rFonts w:hint="cs"/>
          <w:sz w:val="24"/>
          <w:szCs w:val="24"/>
          <w:rtl/>
        </w:rPr>
        <w:t>, תרופות.</w:t>
      </w:r>
    </w:p>
    <w:p w:rsidR="008D3019" w:rsidRDefault="008D3019" w:rsidP="001819A4">
      <w:pPr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האדמו"ר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יש במדינה שלנו חלוקת עבודה ברורה</w:t>
      </w:r>
      <w:r w:rsidR="005F38BF">
        <w:rPr>
          <w:rFonts w:hint="cs"/>
          <w:sz w:val="24"/>
          <w:szCs w:val="24"/>
          <w:rtl/>
        </w:rPr>
        <w:t>:</w:t>
      </w:r>
      <w:r>
        <w:rPr>
          <w:rFonts w:hint="cs"/>
          <w:sz w:val="24"/>
          <w:szCs w:val="24"/>
          <w:rtl/>
        </w:rPr>
        <w:t xml:space="preserve"> אנחנו מתפללים והחילונים עובדים.</w:t>
      </w:r>
      <w:r w:rsidR="005F38BF">
        <w:rPr>
          <w:rFonts w:hint="cs"/>
          <w:sz w:val="24"/>
          <w:szCs w:val="24"/>
          <w:rtl/>
        </w:rPr>
        <w:t xml:space="preserve"> כל הממשלות הסכימו לזה.</w:t>
      </w:r>
    </w:p>
    <w:p w:rsidR="008D3019" w:rsidRDefault="008D3019" w:rsidP="00F1196D">
      <w:pPr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אלוהים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אבל </w:t>
      </w:r>
      <w:r w:rsidR="00F1196D">
        <w:rPr>
          <w:rFonts w:hint="cs"/>
          <w:sz w:val="24"/>
          <w:szCs w:val="24"/>
          <w:rtl/>
        </w:rPr>
        <w:t>בכל זאת</w:t>
      </w:r>
      <w:r>
        <w:rPr>
          <w:rFonts w:hint="cs"/>
          <w:sz w:val="24"/>
          <w:szCs w:val="24"/>
          <w:rtl/>
        </w:rPr>
        <w:t xml:space="preserve"> החרדים מחוץ לישראל עובדים,</w:t>
      </w:r>
      <w:r w:rsidR="00F1196D">
        <w:rPr>
          <w:rFonts w:hint="cs"/>
          <w:sz w:val="24"/>
          <w:szCs w:val="24"/>
          <w:rtl/>
        </w:rPr>
        <w:t xml:space="preserve"> כל הגויים עובדים</w:t>
      </w:r>
      <w:r w:rsidR="00B6373B">
        <w:rPr>
          <w:rFonts w:hint="cs"/>
          <w:sz w:val="24"/>
          <w:szCs w:val="24"/>
          <w:rtl/>
        </w:rPr>
        <w:t>,</w:t>
      </w:r>
      <w:r w:rsidR="00F1196D">
        <w:rPr>
          <w:rFonts w:hint="cs"/>
          <w:sz w:val="24"/>
          <w:szCs w:val="24"/>
          <w:rtl/>
        </w:rPr>
        <w:t xml:space="preserve"> גם האדוקים ביותר.</w:t>
      </w:r>
      <w:r w:rsidR="005F38BF">
        <w:rPr>
          <w:rFonts w:hint="cs"/>
          <w:sz w:val="24"/>
          <w:szCs w:val="24"/>
          <w:rtl/>
        </w:rPr>
        <w:t xml:space="preserve"> אם הייתם מונים רק כמה אלפים לא הייתה בעיה, אבל</w:t>
      </w:r>
      <w:r w:rsidR="00BF71FC">
        <w:rPr>
          <w:rFonts w:hint="cs"/>
          <w:sz w:val="24"/>
          <w:szCs w:val="24"/>
          <w:rtl/>
        </w:rPr>
        <w:t xml:space="preserve"> עשיתם תריסר ילדים למשפחה ובקרוב תהפכו לרוב ואיך המדינה תתקיים?</w:t>
      </w:r>
    </w:p>
    <w:p w:rsidR="00BF71FC" w:rsidRDefault="00BF71FC" w:rsidP="008A7233">
      <w:pPr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האדמו"ר </w:t>
      </w:r>
      <w:r w:rsidR="00384A0D"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</w:t>
      </w:r>
      <w:r w:rsidR="00384A0D">
        <w:rPr>
          <w:rFonts w:hint="cs"/>
          <w:sz w:val="24"/>
          <w:szCs w:val="24"/>
          <w:rtl/>
        </w:rPr>
        <w:t xml:space="preserve">ומה עם הצניעות, </w:t>
      </w:r>
      <w:r w:rsidR="00F6161C">
        <w:rPr>
          <w:rFonts w:hint="cs"/>
          <w:sz w:val="24"/>
          <w:szCs w:val="24"/>
          <w:rtl/>
        </w:rPr>
        <w:t>החסידות, אי הפריצות</w:t>
      </w:r>
      <w:r w:rsidR="00384A0D">
        <w:rPr>
          <w:rFonts w:hint="cs"/>
          <w:sz w:val="24"/>
          <w:szCs w:val="24"/>
          <w:rtl/>
        </w:rPr>
        <w:t xml:space="preserve"> </w:t>
      </w:r>
      <w:r w:rsidR="00B3238E">
        <w:rPr>
          <w:rFonts w:hint="cs"/>
          <w:sz w:val="24"/>
          <w:szCs w:val="24"/>
          <w:rtl/>
        </w:rPr>
        <w:t>ו</w:t>
      </w:r>
      <w:r w:rsidR="00F6161C">
        <w:rPr>
          <w:rFonts w:hint="cs"/>
          <w:sz w:val="24"/>
          <w:szCs w:val="24"/>
          <w:rtl/>
        </w:rPr>
        <w:t>אי השחיתות</w:t>
      </w:r>
      <w:r w:rsidR="008A7233">
        <w:rPr>
          <w:rFonts w:hint="cs"/>
          <w:sz w:val="24"/>
          <w:szCs w:val="24"/>
          <w:rtl/>
        </w:rPr>
        <w:t>?</w:t>
      </w:r>
    </w:p>
    <w:p w:rsidR="00B3238E" w:rsidRDefault="00B3238E" w:rsidP="00F1196D">
      <w:pPr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אלוהים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זה בהחלט עומד לזכותך</w:t>
      </w:r>
      <w:r w:rsidR="00F6161C">
        <w:rPr>
          <w:rFonts w:hint="cs"/>
          <w:sz w:val="24"/>
          <w:szCs w:val="24"/>
          <w:rtl/>
        </w:rPr>
        <w:t xml:space="preserve"> ואם הדת סייעה לך לעמוד במצוות אלה</w:t>
      </w:r>
      <w:r w:rsidR="006817E8">
        <w:rPr>
          <w:rFonts w:hint="cs"/>
          <w:sz w:val="24"/>
          <w:szCs w:val="24"/>
          <w:rtl/>
        </w:rPr>
        <w:t>, היא בהחלט מבורכת.</w:t>
      </w:r>
    </w:p>
    <w:p w:rsidR="006817E8" w:rsidRDefault="006817E8" w:rsidP="00F1196D">
      <w:pPr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האדמו"ר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אז אני הולך לגן עדן?</w:t>
      </w:r>
    </w:p>
    <w:p w:rsidR="006817E8" w:rsidRDefault="006817E8" w:rsidP="00F1196D">
      <w:pPr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אלוהים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אל לך בחופזה!</w:t>
      </w:r>
      <w:r w:rsidR="00B95C49">
        <w:rPr>
          <w:rFonts w:hint="cs"/>
          <w:sz w:val="24"/>
          <w:szCs w:val="24"/>
          <w:rtl/>
        </w:rPr>
        <w:t xml:space="preserve"> האם קיימת את המצווה הכי חשובה </w:t>
      </w:r>
      <w:r w:rsidR="00835C9F">
        <w:rPr>
          <w:sz w:val="24"/>
          <w:szCs w:val="24"/>
          <w:rtl/>
        </w:rPr>
        <w:t>–</w:t>
      </w:r>
      <w:r w:rsidR="00835C9F">
        <w:rPr>
          <w:rFonts w:hint="cs"/>
          <w:sz w:val="24"/>
          <w:szCs w:val="24"/>
          <w:rtl/>
        </w:rPr>
        <w:t xml:space="preserve"> ונשמרתם מאוד לנפשותיכם</w:t>
      </w:r>
      <w:r w:rsidR="008534FB">
        <w:rPr>
          <w:rFonts w:hint="cs"/>
          <w:sz w:val="24"/>
          <w:szCs w:val="24"/>
          <w:rtl/>
        </w:rPr>
        <w:t>?</w:t>
      </w:r>
    </w:p>
    <w:p w:rsidR="008534FB" w:rsidRDefault="008534FB" w:rsidP="00A3798D">
      <w:pPr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האדמו"ר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בהחלט, מעולם לא היתה לי תאונת דרכים, לא הכיתי איש, אכלתי</w:t>
      </w:r>
      <w:r w:rsidR="00A3798D">
        <w:rPr>
          <w:rFonts w:hint="cs"/>
          <w:sz w:val="24"/>
          <w:szCs w:val="24"/>
          <w:rtl/>
        </w:rPr>
        <w:t xml:space="preserve"> רק</w:t>
      </w:r>
      <w:r>
        <w:rPr>
          <w:rFonts w:hint="cs"/>
          <w:sz w:val="24"/>
          <w:szCs w:val="24"/>
          <w:rtl/>
        </w:rPr>
        <w:t xml:space="preserve"> אוכל בריא </w:t>
      </w:r>
      <w:r w:rsidR="00A3798D">
        <w:rPr>
          <w:rFonts w:hint="cs"/>
          <w:sz w:val="24"/>
          <w:szCs w:val="24"/>
          <w:rtl/>
        </w:rPr>
        <w:t>והתחסנתי תמיד</w:t>
      </w:r>
      <w:r>
        <w:rPr>
          <w:rFonts w:hint="cs"/>
          <w:sz w:val="24"/>
          <w:szCs w:val="24"/>
          <w:rtl/>
        </w:rPr>
        <w:t>.</w:t>
      </w:r>
    </w:p>
    <w:p w:rsidR="00A3798D" w:rsidRDefault="00A3798D" w:rsidP="00A3798D">
      <w:pPr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אלוהים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אבל ציווית להשאיר פתוחים את מוסדות הלימוד</w:t>
      </w:r>
      <w:r w:rsidR="00F26915">
        <w:rPr>
          <w:rFonts w:hint="cs"/>
          <w:sz w:val="24"/>
          <w:szCs w:val="24"/>
          <w:rtl/>
        </w:rPr>
        <w:t>, לקיים לוויות וחתונות המוניות ולהתפלל בהמוניכם.</w:t>
      </w:r>
    </w:p>
    <w:p w:rsidR="0076537A" w:rsidRDefault="0076537A" w:rsidP="00455B03">
      <w:pPr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האדמו"ר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קיימתי את מצוות לימוד התורה, כיבוד </w:t>
      </w:r>
      <w:r w:rsidR="00455B03">
        <w:rPr>
          <w:rFonts w:hint="cs"/>
          <w:sz w:val="24"/>
          <w:szCs w:val="24"/>
          <w:rtl/>
        </w:rPr>
        <w:t>זכר המתים</w:t>
      </w:r>
      <w:r w:rsidR="00475945">
        <w:rPr>
          <w:rFonts w:hint="cs"/>
          <w:sz w:val="24"/>
          <w:szCs w:val="24"/>
          <w:rtl/>
        </w:rPr>
        <w:t xml:space="preserve">, פרו ורבו ומילאו את הארץ </w:t>
      </w:r>
      <w:r w:rsidR="00475945">
        <w:rPr>
          <w:sz w:val="24"/>
          <w:szCs w:val="24"/>
          <w:rtl/>
        </w:rPr>
        <w:t>–</w:t>
      </w:r>
      <w:r w:rsidR="00475945">
        <w:rPr>
          <w:rFonts w:hint="cs"/>
          <w:sz w:val="24"/>
          <w:szCs w:val="24"/>
          <w:rtl/>
        </w:rPr>
        <w:t xml:space="preserve"> ואיך יתקיימו בלי חתונות ומקוואות, ומעל לכל </w:t>
      </w:r>
      <w:r w:rsidR="00475945">
        <w:rPr>
          <w:sz w:val="24"/>
          <w:szCs w:val="24"/>
          <w:rtl/>
        </w:rPr>
        <w:t>–</w:t>
      </w:r>
      <w:r w:rsidR="00475945">
        <w:rPr>
          <w:rFonts w:hint="cs"/>
          <w:sz w:val="24"/>
          <w:szCs w:val="24"/>
          <w:rtl/>
        </w:rPr>
        <w:t xml:space="preserve"> אסור לכבות את הגחלת הלוחשת של עבודת השם.</w:t>
      </w:r>
    </w:p>
    <w:p w:rsidR="00475945" w:rsidRDefault="00475945" w:rsidP="007649D5">
      <w:pPr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lastRenderedPageBreak/>
        <w:t xml:space="preserve">אלוהים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שוב פעם השם</w:t>
      </w:r>
      <w:r w:rsidR="00D23E1B">
        <w:rPr>
          <w:rFonts w:hint="cs"/>
          <w:sz w:val="24"/>
          <w:szCs w:val="24"/>
          <w:rtl/>
        </w:rPr>
        <w:t xml:space="preserve">, השם, אני לא האשם ולא האשמי. אבל אתה בכל זאת אשם </w:t>
      </w:r>
      <w:r w:rsidR="00D23E1B">
        <w:rPr>
          <w:sz w:val="24"/>
          <w:szCs w:val="24"/>
          <w:rtl/>
        </w:rPr>
        <w:t>–</w:t>
      </w:r>
      <w:r w:rsidR="00D23E1B">
        <w:rPr>
          <w:rFonts w:hint="cs"/>
          <w:sz w:val="24"/>
          <w:szCs w:val="24"/>
          <w:rtl/>
        </w:rPr>
        <w:t xml:space="preserve"> כי פיקוח נפש דוחה שבת</w:t>
      </w:r>
      <w:r w:rsidR="00DE3C58">
        <w:rPr>
          <w:rFonts w:hint="cs"/>
          <w:sz w:val="24"/>
          <w:szCs w:val="24"/>
          <w:rtl/>
        </w:rPr>
        <w:t xml:space="preserve"> וגם לימודים וגם חתונות וגם תפילות. ואם מוכרחים </w:t>
      </w:r>
      <w:r w:rsidR="00DE3C58">
        <w:rPr>
          <w:sz w:val="24"/>
          <w:szCs w:val="24"/>
          <w:rtl/>
        </w:rPr>
        <w:t>–</w:t>
      </w:r>
      <w:r w:rsidR="00DE3C58">
        <w:rPr>
          <w:rFonts w:hint="cs"/>
          <w:sz w:val="24"/>
          <w:szCs w:val="24"/>
          <w:rtl/>
        </w:rPr>
        <w:t xml:space="preserve"> ניתן להתפלל לבד או במניין אבל לא בהמונים, </w:t>
      </w:r>
      <w:r w:rsidR="007649D5">
        <w:rPr>
          <w:rFonts w:hint="cs"/>
          <w:sz w:val="24"/>
          <w:szCs w:val="24"/>
          <w:rtl/>
        </w:rPr>
        <w:t>לקבור רק בנוכחות רב והילדים, להתחתן רק בנוכחות רב וההורים. חישבתי ומצאתי שאתה גרמת למותם של 400 איש</w:t>
      </w:r>
      <w:r w:rsidR="00EA7F11">
        <w:rPr>
          <w:rFonts w:hint="cs"/>
          <w:sz w:val="24"/>
          <w:szCs w:val="24"/>
          <w:rtl/>
        </w:rPr>
        <w:t xml:space="preserve"> ועברת על מצוות לא תרצח. עברת על מצוות ואהבת לרעך כמוך</w:t>
      </w:r>
      <w:r w:rsidR="00455B03">
        <w:rPr>
          <w:rFonts w:hint="cs"/>
          <w:sz w:val="24"/>
          <w:szCs w:val="24"/>
          <w:rtl/>
        </w:rPr>
        <w:t>,</w:t>
      </w:r>
      <w:r w:rsidR="00EA7F11">
        <w:rPr>
          <w:rFonts w:hint="cs"/>
          <w:sz w:val="24"/>
          <w:szCs w:val="24"/>
          <w:rtl/>
        </w:rPr>
        <w:t xml:space="preserve"> כי כל שאר עם ישראל נמנע</w:t>
      </w:r>
      <w:r w:rsidR="00967B5F">
        <w:rPr>
          <w:rFonts w:hint="cs"/>
          <w:sz w:val="24"/>
          <w:szCs w:val="24"/>
          <w:rtl/>
        </w:rPr>
        <w:t xml:space="preserve"> מהפריבילגיות שלך.</w:t>
      </w:r>
    </w:p>
    <w:p w:rsidR="00967B5F" w:rsidRDefault="00967B5F" w:rsidP="007649D5">
      <w:pPr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האדמו"ר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אבל חשבתי שכך צריך לנהוג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כך גם נהגו כל האדמו"רים</w:t>
      </w:r>
      <w:r w:rsidR="00F3679A">
        <w:rPr>
          <w:rFonts w:hint="cs"/>
          <w:sz w:val="24"/>
          <w:szCs w:val="24"/>
          <w:rtl/>
        </w:rPr>
        <w:t xml:space="preserve"> של יהופיץ, בויבריק וחלם.</w:t>
      </w:r>
    </w:p>
    <w:p w:rsidR="00F3679A" w:rsidRDefault="00F3679A" w:rsidP="00E74EAA">
      <w:pPr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אלוהים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אבל הרבה חרדים בכל זאת שמרו על תקנות הקורונה,</w:t>
      </w:r>
      <w:r w:rsidR="00AE6AB8">
        <w:rPr>
          <w:rFonts w:hint="cs"/>
          <w:sz w:val="24"/>
          <w:szCs w:val="24"/>
          <w:rtl/>
        </w:rPr>
        <w:t xml:space="preserve"> ספרדים וחלק מהאשכנזים</w:t>
      </w:r>
      <w:r w:rsidR="00E74EAA">
        <w:rPr>
          <w:rFonts w:hint="cs"/>
          <w:sz w:val="24"/>
          <w:szCs w:val="24"/>
          <w:rtl/>
        </w:rPr>
        <w:t>,</w:t>
      </w:r>
      <w:r w:rsidR="00AE6AB8">
        <w:rPr>
          <w:rFonts w:hint="cs"/>
          <w:sz w:val="24"/>
          <w:szCs w:val="24"/>
          <w:rtl/>
        </w:rPr>
        <w:t xml:space="preserve"> וגם החילונים.</w:t>
      </w:r>
    </w:p>
    <w:p w:rsidR="00AE6AB8" w:rsidRDefault="00AE6AB8" w:rsidP="007649D5">
      <w:pPr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האדמו"ר </w:t>
      </w:r>
      <w:r w:rsidR="00732AA2"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</w:t>
      </w:r>
      <w:r w:rsidR="00732AA2">
        <w:rPr>
          <w:rFonts w:hint="cs"/>
          <w:sz w:val="24"/>
          <w:szCs w:val="24"/>
          <w:rtl/>
        </w:rPr>
        <w:t>מה אתה משווה אותי לכויפרים שלא מאמינים בך או לעראבער שלא יודעים אפילו יידיש?</w:t>
      </w:r>
      <w:r w:rsidR="000417B2">
        <w:rPr>
          <w:rFonts w:hint="cs"/>
          <w:sz w:val="24"/>
          <w:szCs w:val="24"/>
          <w:rtl/>
        </w:rPr>
        <w:t xml:space="preserve"> ואם כבר </w:t>
      </w:r>
      <w:r w:rsidR="000417B2">
        <w:rPr>
          <w:sz w:val="24"/>
          <w:szCs w:val="24"/>
          <w:rtl/>
        </w:rPr>
        <w:t>–</w:t>
      </w:r>
      <w:r w:rsidR="000417B2">
        <w:rPr>
          <w:rFonts w:hint="cs"/>
          <w:sz w:val="24"/>
          <w:szCs w:val="24"/>
          <w:rtl/>
        </w:rPr>
        <w:t xml:space="preserve"> הכויפרים הפגינו בהמוניהם נגד ביבי, במסיבות טבע, בדובאי</w:t>
      </w:r>
      <w:r w:rsidR="00A061FC">
        <w:rPr>
          <w:rFonts w:hint="cs"/>
          <w:sz w:val="24"/>
          <w:szCs w:val="24"/>
          <w:rtl/>
        </w:rPr>
        <w:t xml:space="preserve"> שם הלכו לראות דובים...</w:t>
      </w:r>
    </w:p>
    <w:p w:rsidR="000417B2" w:rsidRDefault="000417B2" w:rsidP="00CC5276">
      <w:pPr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אלוהים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אמרתי לך שלא מקובל עלי </w:t>
      </w:r>
      <w:r w:rsidR="00C2109D">
        <w:rPr>
          <w:rFonts w:hint="cs"/>
          <w:sz w:val="24"/>
          <w:szCs w:val="24"/>
          <w:rtl/>
        </w:rPr>
        <w:t xml:space="preserve">קו ההגנה שלך להאשים אחרים </w:t>
      </w:r>
      <w:r w:rsidR="00C2109D">
        <w:rPr>
          <w:sz w:val="24"/>
          <w:szCs w:val="24"/>
          <w:rtl/>
        </w:rPr>
        <w:t>–</w:t>
      </w:r>
      <w:r w:rsidR="00C2109D">
        <w:rPr>
          <w:rFonts w:hint="cs"/>
          <w:sz w:val="24"/>
          <w:szCs w:val="24"/>
          <w:rtl/>
        </w:rPr>
        <w:t xml:space="preserve"> אבל גם אם אתה צודק, הכויפרים כדבריך לא עשו זאת במצוות המנהיגים שלהם כפי שהחרדים עשו זאת במצוות המנהיגים שלהם. </w:t>
      </w:r>
      <w:r w:rsidR="00CC5276">
        <w:rPr>
          <w:rFonts w:hint="cs"/>
          <w:sz w:val="24"/>
          <w:szCs w:val="24"/>
          <w:rtl/>
        </w:rPr>
        <w:t>אקיצער,</w:t>
      </w:r>
      <w:r w:rsidR="00C2109D">
        <w:rPr>
          <w:rFonts w:hint="cs"/>
          <w:sz w:val="24"/>
          <w:szCs w:val="24"/>
          <w:rtl/>
        </w:rPr>
        <w:t xml:space="preserve"> די לבירבורים, </w:t>
      </w:r>
      <w:r w:rsidR="00CA0052">
        <w:rPr>
          <w:rFonts w:hint="cs"/>
          <w:sz w:val="24"/>
          <w:szCs w:val="24"/>
          <w:rtl/>
        </w:rPr>
        <w:t>הייתי ארך אפיים מעל ומעבר והגעתי למסקנה שהחטאים שלך כבדים יותר מהמצוות שלך ואני דן אותך לגיהינום!</w:t>
      </w:r>
    </w:p>
    <w:p w:rsidR="00CA0052" w:rsidRDefault="00CA0052" w:rsidP="00C2109D">
      <w:pPr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האדמו"ר (בפאניקה) </w:t>
      </w:r>
      <w:r w:rsidR="008D0E62"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</w:t>
      </w:r>
      <w:r w:rsidR="008D0E62">
        <w:rPr>
          <w:rFonts w:hint="cs"/>
          <w:sz w:val="24"/>
          <w:szCs w:val="24"/>
          <w:rtl/>
        </w:rPr>
        <w:t>מה, אני צריך להיצלות באש הגיהינום לנצח נצחים?</w:t>
      </w:r>
    </w:p>
    <w:p w:rsidR="008D0E62" w:rsidRDefault="008D0E62" w:rsidP="00C2109D">
      <w:pPr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אלוהים (בחומרה)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מי בכלל דיבר על אש וייסורים? הגיהינום עבורך זה שתצטרך</w:t>
      </w:r>
      <w:r w:rsidR="00BE40F9">
        <w:rPr>
          <w:rFonts w:hint="cs"/>
          <w:sz w:val="24"/>
          <w:szCs w:val="24"/>
          <w:rtl/>
        </w:rPr>
        <w:t xml:space="preserve"> להמשיך לקיים עד קץ הימים את אורח החיים שלך </w:t>
      </w:r>
      <w:r w:rsidR="00BE40F9">
        <w:rPr>
          <w:sz w:val="24"/>
          <w:szCs w:val="24"/>
          <w:rtl/>
        </w:rPr>
        <w:t>–</w:t>
      </w:r>
      <w:r w:rsidR="00BE40F9">
        <w:rPr>
          <w:rFonts w:hint="cs"/>
          <w:sz w:val="24"/>
          <w:szCs w:val="24"/>
          <w:rtl/>
        </w:rPr>
        <w:t xml:space="preserve"> לגור בדירות קטנות ומעופשות, בעוני ובמחסור, עם הבגדים </w:t>
      </w:r>
      <w:r w:rsidR="0038253F">
        <w:rPr>
          <w:rFonts w:hint="cs"/>
          <w:sz w:val="24"/>
          <w:szCs w:val="24"/>
          <w:rtl/>
        </w:rPr>
        <w:t>המשונים שלך, שפת הגויים שלך, בתוך הקהילה צרת האופקים שלך, בדלתיים סגורות</w:t>
      </w:r>
      <w:r w:rsidR="00055D15">
        <w:rPr>
          <w:rFonts w:hint="cs"/>
          <w:sz w:val="24"/>
          <w:szCs w:val="24"/>
          <w:rtl/>
        </w:rPr>
        <w:t>, בלי לצאת מהגיטאות שהסתגרתם בהם, זה הגיהינום!</w:t>
      </w:r>
    </w:p>
    <w:p w:rsidR="00475945" w:rsidRDefault="00475945" w:rsidP="00A3798D">
      <w:pPr>
        <w:rPr>
          <w:rFonts w:hint="cs"/>
          <w:sz w:val="24"/>
          <w:szCs w:val="24"/>
          <w:rtl/>
        </w:rPr>
      </w:pPr>
    </w:p>
    <w:p w:rsidR="00F52C73" w:rsidRDefault="00F52C73" w:rsidP="008944DD">
      <w:pPr>
        <w:rPr>
          <w:rFonts w:hint="cs"/>
          <w:sz w:val="24"/>
          <w:szCs w:val="24"/>
          <w:rtl/>
        </w:rPr>
      </w:pPr>
    </w:p>
    <w:p w:rsidR="003F0778" w:rsidRPr="007C2DDC" w:rsidRDefault="003F0778" w:rsidP="00051145">
      <w:pPr>
        <w:rPr>
          <w:rFonts w:hint="cs"/>
          <w:sz w:val="24"/>
          <w:szCs w:val="24"/>
          <w:rtl/>
        </w:rPr>
      </w:pPr>
    </w:p>
    <w:sectPr w:rsidR="003F0778" w:rsidRPr="007C2DDC" w:rsidSect="00C249F0">
      <w:headerReference w:type="default" r:id="rId6"/>
      <w:pgSz w:w="11906" w:h="16838" w:code="9"/>
      <w:pgMar w:top="1418" w:right="1418" w:bottom="1418" w:left="1418" w:header="709" w:footer="709" w:gutter="0"/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3760" w:rsidRDefault="005B3760" w:rsidP="00D53E98">
      <w:pPr>
        <w:spacing w:after="0"/>
      </w:pPr>
      <w:r>
        <w:separator/>
      </w:r>
    </w:p>
  </w:endnote>
  <w:endnote w:type="continuationSeparator" w:id="1">
    <w:p w:rsidR="005B3760" w:rsidRDefault="005B3760" w:rsidP="00D53E9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3760" w:rsidRDefault="005B3760" w:rsidP="00D53E98">
      <w:pPr>
        <w:spacing w:after="0"/>
      </w:pPr>
      <w:r>
        <w:separator/>
      </w:r>
    </w:p>
  </w:footnote>
  <w:footnote w:type="continuationSeparator" w:id="1">
    <w:p w:rsidR="005B3760" w:rsidRDefault="005B3760" w:rsidP="00D53E98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82B" w:rsidRDefault="00753905">
    <w:pPr>
      <w:pStyle w:val="Header"/>
      <w:jc w:val="center"/>
    </w:pPr>
    <w:fldSimple w:instr=" PAGE   \* MERGEFORMAT ">
      <w:r w:rsidR="00CC5276">
        <w:rPr>
          <w:noProof/>
          <w:rtl/>
        </w:rPr>
        <w:t>4</w:t>
      </w:r>
    </w:fldSimple>
  </w:p>
  <w:p w:rsidR="00B5182B" w:rsidRDefault="00B5182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1AF6"/>
    <w:rsid w:val="00003550"/>
    <w:rsid w:val="0001191B"/>
    <w:rsid w:val="000417B2"/>
    <w:rsid w:val="00042C04"/>
    <w:rsid w:val="00051145"/>
    <w:rsid w:val="00055D15"/>
    <w:rsid w:val="000642E6"/>
    <w:rsid w:val="000673FF"/>
    <w:rsid w:val="00083FE1"/>
    <w:rsid w:val="00084861"/>
    <w:rsid w:val="00087D0F"/>
    <w:rsid w:val="0009064E"/>
    <w:rsid w:val="000A01E9"/>
    <w:rsid w:val="000A2A23"/>
    <w:rsid w:val="000A2D12"/>
    <w:rsid w:val="000A699E"/>
    <w:rsid w:val="000C25CD"/>
    <w:rsid w:val="000C3F41"/>
    <w:rsid w:val="000C620D"/>
    <w:rsid w:val="000C6CC7"/>
    <w:rsid w:val="000D0EEC"/>
    <w:rsid w:val="000D7833"/>
    <w:rsid w:val="000E0A3E"/>
    <w:rsid w:val="000E122E"/>
    <w:rsid w:val="000F4070"/>
    <w:rsid w:val="000F4A42"/>
    <w:rsid w:val="000F7110"/>
    <w:rsid w:val="001005F7"/>
    <w:rsid w:val="00110293"/>
    <w:rsid w:val="00110930"/>
    <w:rsid w:val="001315FA"/>
    <w:rsid w:val="001430B5"/>
    <w:rsid w:val="00171E1C"/>
    <w:rsid w:val="00177AFB"/>
    <w:rsid w:val="001819A4"/>
    <w:rsid w:val="0018452D"/>
    <w:rsid w:val="001975E8"/>
    <w:rsid w:val="00197EF0"/>
    <w:rsid w:val="001A080A"/>
    <w:rsid w:val="001B2EF6"/>
    <w:rsid w:val="001B328D"/>
    <w:rsid w:val="001B63D4"/>
    <w:rsid w:val="001C0520"/>
    <w:rsid w:val="001C3B25"/>
    <w:rsid w:val="001C3CBF"/>
    <w:rsid w:val="001C58D0"/>
    <w:rsid w:val="001D4C91"/>
    <w:rsid w:val="001E0537"/>
    <w:rsid w:val="001E152D"/>
    <w:rsid w:val="001E774F"/>
    <w:rsid w:val="001F136C"/>
    <w:rsid w:val="00213B4C"/>
    <w:rsid w:val="002272A2"/>
    <w:rsid w:val="00231933"/>
    <w:rsid w:val="00235793"/>
    <w:rsid w:val="00240877"/>
    <w:rsid w:val="00250875"/>
    <w:rsid w:val="00293D77"/>
    <w:rsid w:val="00294925"/>
    <w:rsid w:val="002A6C46"/>
    <w:rsid w:val="002B3C15"/>
    <w:rsid w:val="002C54F5"/>
    <w:rsid w:val="002E08FA"/>
    <w:rsid w:val="002E71BF"/>
    <w:rsid w:val="002F3E89"/>
    <w:rsid w:val="00301EC0"/>
    <w:rsid w:val="00305C8A"/>
    <w:rsid w:val="00310B44"/>
    <w:rsid w:val="00314FEF"/>
    <w:rsid w:val="003208CE"/>
    <w:rsid w:val="00330F99"/>
    <w:rsid w:val="00344C5C"/>
    <w:rsid w:val="0034653A"/>
    <w:rsid w:val="003564FC"/>
    <w:rsid w:val="003600A6"/>
    <w:rsid w:val="003601ED"/>
    <w:rsid w:val="003614E8"/>
    <w:rsid w:val="00366311"/>
    <w:rsid w:val="0038253F"/>
    <w:rsid w:val="003842BA"/>
    <w:rsid w:val="00384A0D"/>
    <w:rsid w:val="00390551"/>
    <w:rsid w:val="003960C1"/>
    <w:rsid w:val="00396610"/>
    <w:rsid w:val="003A3C2B"/>
    <w:rsid w:val="003A5DE6"/>
    <w:rsid w:val="003B47CF"/>
    <w:rsid w:val="003C1580"/>
    <w:rsid w:val="003D04E7"/>
    <w:rsid w:val="003D46FB"/>
    <w:rsid w:val="003D6178"/>
    <w:rsid w:val="003D6AAF"/>
    <w:rsid w:val="003E552D"/>
    <w:rsid w:val="003E5A07"/>
    <w:rsid w:val="003E618D"/>
    <w:rsid w:val="003F0778"/>
    <w:rsid w:val="003F624B"/>
    <w:rsid w:val="00421230"/>
    <w:rsid w:val="00425411"/>
    <w:rsid w:val="0043052D"/>
    <w:rsid w:val="00432DBA"/>
    <w:rsid w:val="00433E34"/>
    <w:rsid w:val="00437167"/>
    <w:rsid w:val="0044372D"/>
    <w:rsid w:val="004458A2"/>
    <w:rsid w:val="00451433"/>
    <w:rsid w:val="00454A62"/>
    <w:rsid w:val="00455B03"/>
    <w:rsid w:val="004659ED"/>
    <w:rsid w:val="00475945"/>
    <w:rsid w:val="00476524"/>
    <w:rsid w:val="00487905"/>
    <w:rsid w:val="00493733"/>
    <w:rsid w:val="00493CBA"/>
    <w:rsid w:val="004B77A8"/>
    <w:rsid w:val="004E036F"/>
    <w:rsid w:val="004E04B6"/>
    <w:rsid w:val="004E42B0"/>
    <w:rsid w:val="004E4AF9"/>
    <w:rsid w:val="004E4BCD"/>
    <w:rsid w:val="004E5023"/>
    <w:rsid w:val="004E6EF8"/>
    <w:rsid w:val="004E7342"/>
    <w:rsid w:val="004F5A2A"/>
    <w:rsid w:val="00513442"/>
    <w:rsid w:val="00520617"/>
    <w:rsid w:val="00526483"/>
    <w:rsid w:val="00527FAA"/>
    <w:rsid w:val="00531CC7"/>
    <w:rsid w:val="0053500E"/>
    <w:rsid w:val="00561238"/>
    <w:rsid w:val="00561898"/>
    <w:rsid w:val="005638BD"/>
    <w:rsid w:val="00571AF6"/>
    <w:rsid w:val="005813BB"/>
    <w:rsid w:val="005905D0"/>
    <w:rsid w:val="00594947"/>
    <w:rsid w:val="00596C8C"/>
    <w:rsid w:val="005A4599"/>
    <w:rsid w:val="005A4F77"/>
    <w:rsid w:val="005A5164"/>
    <w:rsid w:val="005B3760"/>
    <w:rsid w:val="005C1B8D"/>
    <w:rsid w:val="005D18CF"/>
    <w:rsid w:val="005D3935"/>
    <w:rsid w:val="005D47EF"/>
    <w:rsid w:val="005E2B6B"/>
    <w:rsid w:val="005E4994"/>
    <w:rsid w:val="005F2D67"/>
    <w:rsid w:val="005F38BF"/>
    <w:rsid w:val="00603809"/>
    <w:rsid w:val="00604CB3"/>
    <w:rsid w:val="00607E24"/>
    <w:rsid w:val="00615E80"/>
    <w:rsid w:val="006200ED"/>
    <w:rsid w:val="00620424"/>
    <w:rsid w:val="0062294D"/>
    <w:rsid w:val="006275F7"/>
    <w:rsid w:val="006277F0"/>
    <w:rsid w:val="006341E9"/>
    <w:rsid w:val="006354B4"/>
    <w:rsid w:val="00636F9C"/>
    <w:rsid w:val="006441BC"/>
    <w:rsid w:val="00644D86"/>
    <w:rsid w:val="00645F13"/>
    <w:rsid w:val="00651C3A"/>
    <w:rsid w:val="006551DE"/>
    <w:rsid w:val="00661063"/>
    <w:rsid w:val="00672B7A"/>
    <w:rsid w:val="00673865"/>
    <w:rsid w:val="00674466"/>
    <w:rsid w:val="006817E8"/>
    <w:rsid w:val="006972AA"/>
    <w:rsid w:val="006A0E7D"/>
    <w:rsid w:val="006A3E88"/>
    <w:rsid w:val="006B6D0F"/>
    <w:rsid w:val="006D2FBC"/>
    <w:rsid w:val="006F650B"/>
    <w:rsid w:val="00712D0B"/>
    <w:rsid w:val="00712D4E"/>
    <w:rsid w:val="00716437"/>
    <w:rsid w:val="00724E14"/>
    <w:rsid w:val="00732AA2"/>
    <w:rsid w:val="0073583E"/>
    <w:rsid w:val="00742C21"/>
    <w:rsid w:val="0074471F"/>
    <w:rsid w:val="00753905"/>
    <w:rsid w:val="007649D5"/>
    <w:rsid w:val="00765367"/>
    <w:rsid w:val="0076537A"/>
    <w:rsid w:val="00766F73"/>
    <w:rsid w:val="007752F7"/>
    <w:rsid w:val="00776957"/>
    <w:rsid w:val="007800FC"/>
    <w:rsid w:val="0078151E"/>
    <w:rsid w:val="00781E90"/>
    <w:rsid w:val="007846F3"/>
    <w:rsid w:val="00792C97"/>
    <w:rsid w:val="00793F2B"/>
    <w:rsid w:val="007A46A8"/>
    <w:rsid w:val="007A5994"/>
    <w:rsid w:val="007B554A"/>
    <w:rsid w:val="007C043C"/>
    <w:rsid w:val="007C27F7"/>
    <w:rsid w:val="007C2DDC"/>
    <w:rsid w:val="007C3899"/>
    <w:rsid w:val="007D4B58"/>
    <w:rsid w:val="007D6E6D"/>
    <w:rsid w:val="007D73DB"/>
    <w:rsid w:val="007E7F2B"/>
    <w:rsid w:val="007F08DB"/>
    <w:rsid w:val="007F37AF"/>
    <w:rsid w:val="00804523"/>
    <w:rsid w:val="00805997"/>
    <w:rsid w:val="00810B01"/>
    <w:rsid w:val="00811C69"/>
    <w:rsid w:val="008129DE"/>
    <w:rsid w:val="00824E88"/>
    <w:rsid w:val="00825291"/>
    <w:rsid w:val="00833C7B"/>
    <w:rsid w:val="00835049"/>
    <w:rsid w:val="00835C9F"/>
    <w:rsid w:val="008403AF"/>
    <w:rsid w:val="00840752"/>
    <w:rsid w:val="008422D6"/>
    <w:rsid w:val="008534FB"/>
    <w:rsid w:val="00861B80"/>
    <w:rsid w:val="00862B90"/>
    <w:rsid w:val="0087293D"/>
    <w:rsid w:val="008839D7"/>
    <w:rsid w:val="008944DD"/>
    <w:rsid w:val="008A1380"/>
    <w:rsid w:val="008A7233"/>
    <w:rsid w:val="008B48C8"/>
    <w:rsid w:val="008C01ED"/>
    <w:rsid w:val="008C57B3"/>
    <w:rsid w:val="008D0E62"/>
    <w:rsid w:val="008D3019"/>
    <w:rsid w:val="008D5B65"/>
    <w:rsid w:val="008E4225"/>
    <w:rsid w:val="008E4BB9"/>
    <w:rsid w:val="008E5AB4"/>
    <w:rsid w:val="008F4269"/>
    <w:rsid w:val="008F7A1E"/>
    <w:rsid w:val="00910FD3"/>
    <w:rsid w:val="0091676F"/>
    <w:rsid w:val="009228FA"/>
    <w:rsid w:val="009442F1"/>
    <w:rsid w:val="00946CA8"/>
    <w:rsid w:val="00950B57"/>
    <w:rsid w:val="00961745"/>
    <w:rsid w:val="00967B5F"/>
    <w:rsid w:val="00970A4C"/>
    <w:rsid w:val="009816A4"/>
    <w:rsid w:val="009876F1"/>
    <w:rsid w:val="009935A0"/>
    <w:rsid w:val="00997116"/>
    <w:rsid w:val="00997540"/>
    <w:rsid w:val="009A61FB"/>
    <w:rsid w:val="009B4C2A"/>
    <w:rsid w:val="009D0BB8"/>
    <w:rsid w:val="009E4F7C"/>
    <w:rsid w:val="009E6187"/>
    <w:rsid w:val="009F5547"/>
    <w:rsid w:val="00A0212C"/>
    <w:rsid w:val="00A025B7"/>
    <w:rsid w:val="00A061FC"/>
    <w:rsid w:val="00A20355"/>
    <w:rsid w:val="00A24E5F"/>
    <w:rsid w:val="00A34428"/>
    <w:rsid w:val="00A37268"/>
    <w:rsid w:val="00A3798D"/>
    <w:rsid w:val="00A42B45"/>
    <w:rsid w:val="00A46EE8"/>
    <w:rsid w:val="00A50342"/>
    <w:rsid w:val="00A537EB"/>
    <w:rsid w:val="00A64576"/>
    <w:rsid w:val="00A84626"/>
    <w:rsid w:val="00A859B7"/>
    <w:rsid w:val="00A91893"/>
    <w:rsid w:val="00A91FB3"/>
    <w:rsid w:val="00AA3390"/>
    <w:rsid w:val="00AC2F9E"/>
    <w:rsid w:val="00AD534D"/>
    <w:rsid w:val="00AE4325"/>
    <w:rsid w:val="00AE6AB8"/>
    <w:rsid w:val="00AF315D"/>
    <w:rsid w:val="00AF6583"/>
    <w:rsid w:val="00B00ABC"/>
    <w:rsid w:val="00B03608"/>
    <w:rsid w:val="00B03D4F"/>
    <w:rsid w:val="00B21263"/>
    <w:rsid w:val="00B27E67"/>
    <w:rsid w:val="00B31884"/>
    <w:rsid w:val="00B32035"/>
    <w:rsid w:val="00B3238E"/>
    <w:rsid w:val="00B45FD2"/>
    <w:rsid w:val="00B50853"/>
    <w:rsid w:val="00B5182B"/>
    <w:rsid w:val="00B54185"/>
    <w:rsid w:val="00B56F02"/>
    <w:rsid w:val="00B62D8D"/>
    <w:rsid w:val="00B6373B"/>
    <w:rsid w:val="00B64A0C"/>
    <w:rsid w:val="00B663FE"/>
    <w:rsid w:val="00B80978"/>
    <w:rsid w:val="00B920AC"/>
    <w:rsid w:val="00B95C49"/>
    <w:rsid w:val="00BB2A2F"/>
    <w:rsid w:val="00BB4182"/>
    <w:rsid w:val="00BB7AF2"/>
    <w:rsid w:val="00BC25AC"/>
    <w:rsid w:val="00BC71B7"/>
    <w:rsid w:val="00BD2245"/>
    <w:rsid w:val="00BE0362"/>
    <w:rsid w:val="00BE40F9"/>
    <w:rsid w:val="00BE723E"/>
    <w:rsid w:val="00BF2425"/>
    <w:rsid w:val="00BF58D1"/>
    <w:rsid w:val="00BF71FC"/>
    <w:rsid w:val="00C06DD5"/>
    <w:rsid w:val="00C132C3"/>
    <w:rsid w:val="00C1336D"/>
    <w:rsid w:val="00C13564"/>
    <w:rsid w:val="00C2109D"/>
    <w:rsid w:val="00C2389A"/>
    <w:rsid w:val="00C249F0"/>
    <w:rsid w:val="00C27FA3"/>
    <w:rsid w:val="00C35F64"/>
    <w:rsid w:val="00C40BE2"/>
    <w:rsid w:val="00C43BD7"/>
    <w:rsid w:val="00C56948"/>
    <w:rsid w:val="00C740D0"/>
    <w:rsid w:val="00C741E1"/>
    <w:rsid w:val="00C75FE6"/>
    <w:rsid w:val="00C86D21"/>
    <w:rsid w:val="00C87739"/>
    <w:rsid w:val="00CA0052"/>
    <w:rsid w:val="00CB3EB1"/>
    <w:rsid w:val="00CC0B68"/>
    <w:rsid w:val="00CC2250"/>
    <w:rsid w:val="00CC44DB"/>
    <w:rsid w:val="00CC5276"/>
    <w:rsid w:val="00CC6D9B"/>
    <w:rsid w:val="00CF5FD0"/>
    <w:rsid w:val="00D00D2E"/>
    <w:rsid w:val="00D0116E"/>
    <w:rsid w:val="00D06E77"/>
    <w:rsid w:val="00D14F70"/>
    <w:rsid w:val="00D23E1B"/>
    <w:rsid w:val="00D24265"/>
    <w:rsid w:val="00D2457B"/>
    <w:rsid w:val="00D3653A"/>
    <w:rsid w:val="00D53E98"/>
    <w:rsid w:val="00D548CE"/>
    <w:rsid w:val="00D56498"/>
    <w:rsid w:val="00D7086E"/>
    <w:rsid w:val="00D76CC9"/>
    <w:rsid w:val="00D80977"/>
    <w:rsid w:val="00D81F72"/>
    <w:rsid w:val="00D94CDA"/>
    <w:rsid w:val="00DA7CFD"/>
    <w:rsid w:val="00DB7E9B"/>
    <w:rsid w:val="00DC14F8"/>
    <w:rsid w:val="00DC6C09"/>
    <w:rsid w:val="00DC7069"/>
    <w:rsid w:val="00DD7CB5"/>
    <w:rsid w:val="00DE3B71"/>
    <w:rsid w:val="00DE3C58"/>
    <w:rsid w:val="00DF3CF6"/>
    <w:rsid w:val="00DF6B6F"/>
    <w:rsid w:val="00E01E55"/>
    <w:rsid w:val="00E0230A"/>
    <w:rsid w:val="00E02FF3"/>
    <w:rsid w:val="00E102CB"/>
    <w:rsid w:val="00E109F0"/>
    <w:rsid w:val="00E225F4"/>
    <w:rsid w:val="00E23CAD"/>
    <w:rsid w:val="00E34D66"/>
    <w:rsid w:val="00E576BE"/>
    <w:rsid w:val="00E74EAA"/>
    <w:rsid w:val="00E77749"/>
    <w:rsid w:val="00EA7F11"/>
    <w:rsid w:val="00EB2438"/>
    <w:rsid w:val="00EB3821"/>
    <w:rsid w:val="00EB56FD"/>
    <w:rsid w:val="00EC7626"/>
    <w:rsid w:val="00ED3108"/>
    <w:rsid w:val="00ED4DE0"/>
    <w:rsid w:val="00EE348A"/>
    <w:rsid w:val="00EF19E1"/>
    <w:rsid w:val="00EF6BE9"/>
    <w:rsid w:val="00F0265C"/>
    <w:rsid w:val="00F0426B"/>
    <w:rsid w:val="00F06673"/>
    <w:rsid w:val="00F1196D"/>
    <w:rsid w:val="00F12881"/>
    <w:rsid w:val="00F21625"/>
    <w:rsid w:val="00F2677E"/>
    <w:rsid w:val="00F26915"/>
    <w:rsid w:val="00F34842"/>
    <w:rsid w:val="00F3679A"/>
    <w:rsid w:val="00F37997"/>
    <w:rsid w:val="00F42C46"/>
    <w:rsid w:val="00F52C73"/>
    <w:rsid w:val="00F6161C"/>
    <w:rsid w:val="00F737DC"/>
    <w:rsid w:val="00F81B3B"/>
    <w:rsid w:val="00F8479D"/>
    <w:rsid w:val="00FA3C41"/>
    <w:rsid w:val="00FA53E5"/>
    <w:rsid w:val="00FB068B"/>
    <w:rsid w:val="00FB5B38"/>
    <w:rsid w:val="00FB7919"/>
    <w:rsid w:val="00FC02AA"/>
    <w:rsid w:val="00FC16C3"/>
    <w:rsid w:val="00FC7835"/>
    <w:rsid w:val="00FE226A"/>
    <w:rsid w:val="00FE46D6"/>
    <w:rsid w:val="00FE4B9C"/>
    <w:rsid w:val="00FE61F1"/>
    <w:rsid w:val="00FF6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he-IL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BE2"/>
    <w:pPr>
      <w:bidi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3E98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53E98"/>
  </w:style>
  <w:style w:type="paragraph" w:styleId="Footer">
    <w:name w:val="footer"/>
    <w:basedOn w:val="Normal"/>
    <w:link w:val="FooterChar"/>
    <w:uiPriority w:val="99"/>
    <w:semiHidden/>
    <w:unhideWhenUsed/>
    <w:rsid w:val="00D53E98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3E98"/>
  </w:style>
  <w:style w:type="paragraph" w:styleId="BalloonText">
    <w:name w:val="Balloon Text"/>
    <w:basedOn w:val="Normal"/>
    <w:link w:val="BalloonTextChar"/>
    <w:uiPriority w:val="99"/>
    <w:semiHidden/>
    <w:unhideWhenUsed/>
    <w:rsid w:val="00EF19E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9E1"/>
    <w:rPr>
      <w:rFonts w:ascii="Tahoma" w:hAnsi="Tahoma" w:cs="Tahoma"/>
      <w:sz w:val="16"/>
      <w:szCs w:val="16"/>
    </w:rPr>
  </w:style>
  <w:style w:type="character" w:customStyle="1" w:styleId="authordescriptiontext1">
    <w:name w:val="author_description_text1"/>
    <w:basedOn w:val="DefaultParagraphFont"/>
    <w:rsid w:val="001C3CBF"/>
    <w:rPr>
      <w:rFonts w:ascii="Arial" w:hAnsi="Arial" w:cs="Arial" w:hint="default"/>
      <w:b w:val="0"/>
      <w:bCs w:val="0"/>
      <w:color w:val="44444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template2012rev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template2012rev4</Template>
  <TotalTime>2</TotalTime>
  <Pages>4</Pages>
  <Words>1353</Words>
  <Characters>7717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2021-02-02T13:28:00Z</cp:lastPrinted>
  <dcterms:created xsi:type="dcterms:W3CDTF">2021-02-02T13:46:00Z</dcterms:created>
  <dcterms:modified xsi:type="dcterms:W3CDTF">2021-02-02T13:46:00Z</dcterms:modified>
</cp:coreProperties>
</file>