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6" w:rsidRPr="00F7336E" w:rsidRDefault="008E2967" w:rsidP="00F7336E">
      <w:pPr>
        <w:bidi/>
        <w:jc w:val="center"/>
        <w:rPr>
          <w:rFonts w:hint="cs"/>
          <w:sz w:val="40"/>
          <w:szCs w:val="40"/>
          <w:rtl/>
        </w:rPr>
      </w:pPr>
      <w:r>
        <w:rPr>
          <w:rFonts w:hint="cs"/>
          <w:sz w:val="40"/>
          <w:szCs w:val="40"/>
          <w:rtl/>
        </w:rPr>
        <w:t>דמוקרטיה על תנאי</w:t>
      </w:r>
      <w:r w:rsidR="00A15158">
        <w:rPr>
          <w:rFonts w:hint="cs"/>
          <w:sz w:val="40"/>
          <w:szCs w:val="40"/>
          <w:rtl/>
        </w:rPr>
        <w:t xml:space="preserve"> </w:t>
      </w:r>
    </w:p>
    <w:p w:rsidR="004C4F26" w:rsidRDefault="004C4F26" w:rsidP="004C4F26">
      <w:pPr>
        <w:bidi/>
        <w:jc w:val="both"/>
        <w:rPr>
          <w:rFonts w:hint="cs"/>
          <w:sz w:val="24"/>
          <w:szCs w:val="24"/>
          <w:rtl/>
        </w:rPr>
      </w:pPr>
    </w:p>
    <w:p w:rsidR="00947BA1" w:rsidRPr="00595EA3" w:rsidRDefault="00964A97" w:rsidP="00777889">
      <w:pPr>
        <w:bidi/>
        <w:jc w:val="center"/>
        <w:rPr>
          <w:rFonts w:hint="cs"/>
          <w:b/>
          <w:bCs/>
          <w:sz w:val="32"/>
          <w:szCs w:val="32"/>
          <w:rtl/>
        </w:rPr>
      </w:pPr>
      <w:r w:rsidRPr="00595EA3">
        <w:rPr>
          <w:rFonts w:hint="cs"/>
          <w:b/>
          <w:bCs/>
          <w:sz w:val="32"/>
          <w:szCs w:val="32"/>
          <w:rtl/>
        </w:rPr>
        <w:t>מגמות פונדמנטליסטיות</w:t>
      </w:r>
      <w:r w:rsidR="00E44FC2">
        <w:rPr>
          <w:rFonts w:hint="cs"/>
          <w:b/>
          <w:bCs/>
          <w:sz w:val="32"/>
          <w:szCs w:val="32"/>
          <w:rtl/>
        </w:rPr>
        <w:t>, צבועות, מסוכנות</w:t>
      </w:r>
      <w:r w:rsidRPr="00595EA3">
        <w:rPr>
          <w:rFonts w:hint="cs"/>
          <w:b/>
          <w:bCs/>
          <w:sz w:val="32"/>
          <w:szCs w:val="32"/>
          <w:rtl/>
        </w:rPr>
        <w:t xml:space="preserve"> ואנטי דמ</w:t>
      </w:r>
      <w:r w:rsidR="00777889">
        <w:rPr>
          <w:rFonts w:hint="cs"/>
          <w:b/>
          <w:bCs/>
          <w:sz w:val="32"/>
          <w:szCs w:val="32"/>
          <w:rtl/>
        </w:rPr>
        <w:t>וק</w:t>
      </w:r>
      <w:r w:rsidRPr="00595EA3">
        <w:rPr>
          <w:rFonts w:hint="cs"/>
          <w:b/>
          <w:bCs/>
          <w:sz w:val="32"/>
          <w:szCs w:val="32"/>
          <w:rtl/>
        </w:rPr>
        <w:t>רטיות אצל נתניהו, החרדים, המשיחיים</w:t>
      </w:r>
      <w:r w:rsidR="00FA2818" w:rsidRPr="00595EA3">
        <w:rPr>
          <w:rFonts w:hint="cs"/>
          <w:b/>
          <w:bCs/>
          <w:sz w:val="32"/>
          <w:szCs w:val="32"/>
          <w:rtl/>
        </w:rPr>
        <w:t>, הניאוליברלים</w:t>
      </w:r>
      <w:r w:rsidR="00ED0E0D">
        <w:rPr>
          <w:rFonts w:hint="cs"/>
          <w:b/>
          <w:bCs/>
          <w:sz w:val="32"/>
          <w:szCs w:val="32"/>
          <w:rtl/>
        </w:rPr>
        <w:t>, הרשימה המשותפת</w:t>
      </w:r>
      <w:r w:rsidR="00FA2818" w:rsidRPr="00595EA3">
        <w:rPr>
          <w:rFonts w:hint="cs"/>
          <w:b/>
          <w:bCs/>
          <w:sz w:val="32"/>
          <w:szCs w:val="32"/>
          <w:rtl/>
        </w:rPr>
        <w:t xml:space="preserve"> </w:t>
      </w:r>
      <w:r w:rsidRPr="00595EA3">
        <w:rPr>
          <w:rFonts w:hint="cs"/>
          <w:b/>
          <w:bCs/>
          <w:sz w:val="32"/>
          <w:szCs w:val="32"/>
          <w:rtl/>
        </w:rPr>
        <w:t>ומרצ</w:t>
      </w:r>
    </w:p>
    <w:p w:rsidR="00947BA1" w:rsidRPr="00595EA3" w:rsidRDefault="00947BA1" w:rsidP="00947BA1">
      <w:pPr>
        <w:bidi/>
        <w:jc w:val="both"/>
        <w:rPr>
          <w:rFonts w:hint="cs"/>
          <w:sz w:val="32"/>
          <w:szCs w:val="32"/>
          <w:rtl/>
        </w:rPr>
      </w:pPr>
    </w:p>
    <w:p w:rsidR="00F7336E" w:rsidRDefault="00F7336E" w:rsidP="00947BA1">
      <w:pPr>
        <w:bidi/>
        <w:jc w:val="both"/>
        <w:rPr>
          <w:rFonts w:hint="cs"/>
          <w:sz w:val="24"/>
          <w:szCs w:val="24"/>
          <w:rtl/>
        </w:rPr>
      </w:pPr>
    </w:p>
    <w:p w:rsidR="00F7336E" w:rsidRDefault="00F7336E" w:rsidP="00F7336E">
      <w:pPr>
        <w:bidi/>
        <w:jc w:val="both"/>
        <w:rPr>
          <w:rFonts w:hint="cs"/>
          <w:sz w:val="24"/>
          <w:szCs w:val="24"/>
          <w:rtl/>
        </w:rPr>
      </w:pPr>
    </w:p>
    <w:p w:rsidR="004C4F26" w:rsidRDefault="004C4F26" w:rsidP="00F70858">
      <w:pPr>
        <w:bidi/>
        <w:jc w:val="both"/>
        <w:rPr>
          <w:rFonts w:hint="cs"/>
          <w:sz w:val="24"/>
          <w:szCs w:val="24"/>
          <w:rtl/>
        </w:rPr>
      </w:pPr>
      <w:r>
        <w:rPr>
          <w:rFonts w:hint="cs"/>
          <w:sz w:val="24"/>
          <w:szCs w:val="24"/>
          <w:rtl/>
        </w:rPr>
        <w:t>לאחרונה התבטאו כמה מבכירי מרצ באמירות שראויות לבדיקה מעמיקה</w:t>
      </w:r>
      <w:r w:rsidR="006747B6">
        <w:rPr>
          <w:rFonts w:hint="cs"/>
          <w:sz w:val="24"/>
          <w:szCs w:val="24"/>
          <w:rtl/>
        </w:rPr>
        <w:t>, מתוך כבוד והערכה למפלגה היחידה שנותרה על המפה הפוליטית ומגדירה עצמה כ"שמאל": "אם מרצ לא עוברת את אחוז החסימה</w:t>
      </w:r>
      <w:r w:rsidR="00525788">
        <w:rPr>
          <w:rFonts w:hint="cs"/>
          <w:sz w:val="24"/>
          <w:szCs w:val="24"/>
          <w:rtl/>
        </w:rPr>
        <w:t>, זה יכתיר את ביבי כראש הממשלה. אני חושב שלהחלטה הזאת של בית הדין בהאג היה מקום."</w:t>
      </w:r>
      <w:r w:rsidR="00C94F24">
        <w:rPr>
          <w:rFonts w:hint="cs"/>
          <w:sz w:val="24"/>
          <w:szCs w:val="24"/>
          <w:rtl/>
        </w:rPr>
        <w:t xml:space="preserve"> וזאת בדיוק ההגדרה של אוקסימורון.</w:t>
      </w:r>
    </w:p>
    <w:p w:rsidR="009E3FAC" w:rsidRDefault="009E3FAC" w:rsidP="009E3FAC">
      <w:pPr>
        <w:bidi/>
        <w:jc w:val="both"/>
        <w:rPr>
          <w:rFonts w:hint="cs"/>
          <w:sz w:val="24"/>
          <w:szCs w:val="24"/>
          <w:rtl/>
        </w:rPr>
      </w:pPr>
    </w:p>
    <w:p w:rsidR="009E3FAC" w:rsidRDefault="009E3FAC" w:rsidP="0032236C">
      <w:pPr>
        <w:bidi/>
        <w:jc w:val="both"/>
        <w:rPr>
          <w:rFonts w:hint="cs"/>
          <w:sz w:val="24"/>
          <w:szCs w:val="24"/>
          <w:rtl/>
        </w:rPr>
      </w:pPr>
      <w:r>
        <w:rPr>
          <w:rFonts w:hint="cs"/>
          <w:sz w:val="24"/>
          <w:szCs w:val="24"/>
          <w:rtl/>
        </w:rPr>
        <w:t>אבל נתחיל מהתחלה בצורה מסודרת ודווקא בצד הימני של המפה. כתבתי רבות בחודשים האחרונים שישראל נמצאת במצב של דמוקרטיה על תנאי מדצמבר 2018, מועד בו נתניהו פיזר את הכנסת וה</w:t>
      </w:r>
      <w:r w:rsidR="006330FB">
        <w:rPr>
          <w:rFonts w:hint="cs"/>
          <w:sz w:val="24"/>
          <w:szCs w:val="24"/>
          <w:rtl/>
        </w:rPr>
        <w:t xml:space="preserve">חליט על </w:t>
      </w:r>
      <w:r>
        <w:rPr>
          <w:rFonts w:hint="cs"/>
          <w:sz w:val="24"/>
          <w:szCs w:val="24"/>
          <w:rtl/>
        </w:rPr>
        <w:t xml:space="preserve">הבחירות מועד א'. </w:t>
      </w:r>
      <w:r w:rsidR="009757F7">
        <w:rPr>
          <w:rFonts w:hint="cs"/>
          <w:sz w:val="24"/>
          <w:szCs w:val="24"/>
          <w:rtl/>
        </w:rPr>
        <w:t>מאז נכנסה ישראל למערבולת של בחירות וממשלות מעבר</w:t>
      </w:r>
      <w:r w:rsidR="00081D14">
        <w:rPr>
          <w:rFonts w:hint="cs"/>
          <w:sz w:val="24"/>
          <w:szCs w:val="24"/>
          <w:rtl/>
        </w:rPr>
        <w:t>,</w:t>
      </w:r>
      <w:r w:rsidR="009757F7">
        <w:rPr>
          <w:rFonts w:hint="cs"/>
          <w:sz w:val="24"/>
          <w:szCs w:val="24"/>
          <w:rtl/>
        </w:rPr>
        <w:t xml:space="preserve"> שתסתיים במקרה הטוב </w:t>
      </w:r>
      <w:r w:rsidR="0032236C">
        <w:rPr>
          <w:rFonts w:hint="cs"/>
          <w:sz w:val="24"/>
          <w:szCs w:val="24"/>
          <w:rtl/>
        </w:rPr>
        <w:t>אחרי שנתיים וחצי במאי.</w:t>
      </w:r>
    </w:p>
    <w:p w:rsidR="005512D2" w:rsidRDefault="005512D2" w:rsidP="005512D2">
      <w:pPr>
        <w:bidi/>
        <w:jc w:val="both"/>
        <w:rPr>
          <w:rFonts w:hint="cs"/>
          <w:sz w:val="24"/>
          <w:szCs w:val="24"/>
          <w:rtl/>
        </w:rPr>
      </w:pPr>
    </w:p>
    <w:p w:rsidR="005512D2" w:rsidRDefault="005512D2" w:rsidP="00FC56C9">
      <w:pPr>
        <w:bidi/>
        <w:jc w:val="both"/>
        <w:rPr>
          <w:rFonts w:hint="cs"/>
          <w:sz w:val="24"/>
          <w:szCs w:val="24"/>
          <w:rtl/>
        </w:rPr>
      </w:pPr>
      <w:r>
        <w:rPr>
          <w:rFonts w:hint="cs"/>
          <w:sz w:val="24"/>
          <w:szCs w:val="24"/>
          <w:rtl/>
        </w:rPr>
        <w:t xml:space="preserve">הממשל </w:t>
      </w:r>
      <w:r w:rsidR="00FC56C9">
        <w:rPr>
          <w:rFonts w:hint="cs"/>
          <w:sz w:val="24"/>
          <w:szCs w:val="24"/>
          <w:rtl/>
        </w:rPr>
        <w:t>במשבר קיומי</w:t>
      </w:r>
      <w:r>
        <w:rPr>
          <w:rFonts w:hint="cs"/>
          <w:sz w:val="24"/>
          <w:szCs w:val="24"/>
          <w:rtl/>
        </w:rPr>
        <w:t>,</w:t>
      </w:r>
      <w:r w:rsidR="0011248A">
        <w:rPr>
          <w:rFonts w:hint="cs"/>
          <w:sz w:val="24"/>
          <w:szCs w:val="24"/>
          <w:rtl/>
        </w:rPr>
        <w:t xml:space="preserve"> ממשלת האחדות לא תיפקדה אפילו יום אחד,</w:t>
      </w:r>
      <w:r w:rsidR="00FC56C9">
        <w:rPr>
          <w:rFonts w:hint="cs"/>
          <w:sz w:val="24"/>
          <w:szCs w:val="24"/>
          <w:rtl/>
        </w:rPr>
        <w:t xml:space="preserve"> ורבים סבורים שערעור שיטת המשטר תביא לקץ הדמוקרטיה. אני אישית רואה במשבר דווקא הזדמנות</w:t>
      </w:r>
      <w:r w:rsidR="006B060C">
        <w:rPr>
          <w:rFonts w:hint="cs"/>
          <w:sz w:val="24"/>
          <w:szCs w:val="24"/>
          <w:rtl/>
        </w:rPr>
        <w:t xml:space="preserve"> לתקן אחת ולתמיד את בעיות היסוד של המדינה, להפריד את הדת מהמדינה, לבצע אינטגרציה של החרדים והערבים ולהנהיג כלכלה חברתית במודל הסקנדינבי.</w:t>
      </w:r>
    </w:p>
    <w:p w:rsidR="006B060C" w:rsidRDefault="006B060C" w:rsidP="006B060C">
      <w:pPr>
        <w:bidi/>
        <w:jc w:val="both"/>
        <w:rPr>
          <w:rFonts w:hint="cs"/>
          <w:sz w:val="24"/>
          <w:szCs w:val="24"/>
          <w:rtl/>
        </w:rPr>
      </w:pPr>
    </w:p>
    <w:p w:rsidR="006B060C" w:rsidRDefault="006B060C" w:rsidP="001E2EE9">
      <w:pPr>
        <w:bidi/>
        <w:jc w:val="both"/>
        <w:rPr>
          <w:rFonts w:hint="cs"/>
          <w:sz w:val="24"/>
          <w:szCs w:val="24"/>
          <w:rtl/>
        </w:rPr>
      </w:pPr>
      <w:r>
        <w:rPr>
          <w:rFonts w:hint="cs"/>
          <w:sz w:val="24"/>
          <w:szCs w:val="24"/>
          <w:rtl/>
        </w:rPr>
        <w:t>כבר היו תקדימים בעבר, החל</w:t>
      </w:r>
      <w:r w:rsidR="002C0BBF">
        <w:rPr>
          <w:rFonts w:hint="cs"/>
          <w:sz w:val="24"/>
          <w:szCs w:val="24"/>
          <w:rtl/>
        </w:rPr>
        <w:t xml:space="preserve"> מכינון הרפובליקה החמישית של צרפת </w:t>
      </w:r>
      <w:r w:rsidR="001E2EE9">
        <w:rPr>
          <w:rFonts w:hint="cs"/>
          <w:sz w:val="24"/>
          <w:szCs w:val="24"/>
          <w:rtl/>
        </w:rPr>
        <w:t>ע"י</w:t>
      </w:r>
      <w:r w:rsidR="002C0BBF">
        <w:rPr>
          <w:rFonts w:hint="cs"/>
          <w:sz w:val="24"/>
          <w:szCs w:val="24"/>
          <w:rtl/>
        </w:rPr>
        <w:t xml:space="preserve"> דה גול שסחף 80% מהעם לאישור החוקה, עבור דרך הניו דיל של </w:t>
      </w:r>
      <w:r w:rsidR="002C0BBF">
        <w:rPr>
          <w:rFonts w:hint="cs"/>
          <w:sz w:val="24"/>
          <w:szCs w:val="24"/>
        </w:rPr>
        <w:t>FDR</w:t>
      </w:r>
      <w:r w:rsidR="00BB509F">
        <w:rPr>
          <w:rFonts w:hint="cs"/>
          <w:sz w:val="24"/>
          <w:szCs w:val="24"/>
          <w:rtl/>
        </w:rPr>
        <w:t>, או בשינויים יותר הדרגתיים כפי שבוצעו בעשר המדינות הכי אתיות ומשגשגות כמותית וערכית</w:t>
      </w:r>
      <w:r w:rsidR="00D722DD">
        <w:rPr>
          <w:rFonts w:hint="cs"/>
          <w:sz w:val="24"/>
          <w:szCs w:val="24"/>
          <w:rtl/>
        </w:rPr>
        <w:t xml:space="preserve"> בעולם, שכולם קרו בעקבות מגה משברים בכלכלה</w:t>
      </w:r>
      <w:r w:rsidR="0016171E">
        <w:rPr>
          <w:rFonts w:hint="cs"/>
          <w:sz w:val="24"/>
          <w:szCs w:val="24"/>
          <w:rtl/>
        </w:rPr>
        <w:t>, שפל, אסון ומלחמות נוראיות.</w:t>
      </w:r>
    </w:p>
    <w:p w:rsidR="00E96B12" w:rsidRDefault="00E96B12" w:rsidP="00E96B12">
      <w:pPr>
        <w:bidi/>
        <w:jc w:val="both"/>
        <w:rPr>
          <w:rFonts w:hint="cs"/>
          <w:sz w:val="24"/>
          <w:szCs w:val="24"/>
          <w:rtl/>
        </w:rPr>
      </w:pPr>
    </w:p>
    <w:p w:rsidR="00E96B12" w:rsidRDefault="0039080C" w:rsidP="004E48CA">
      <w:pPr>
        <w:bidi/>
        <w:jc w:val="both"/>
        <w:rPr>
          <w:rFonts w:hint="cs"/>
          <w:sz w:val="24"/>
          <w:szCs w:val="24"/>
          <w:rtl/>
        </w:rPr>
      </w:pPr>
      <w:r>
        <w:rPr>
          <w:rFonts w:hint="cs"/>
          <w:sz w:val="24"/>
          <w:szCs w:val="24"/>
          <w:rtl/>
        </w:rPr>
        <w:t>נתניהו הפך למנהיג הכי שנוא שהיה אי פעם בישראל והרוויח זאת ביושר. יחד עם זאת הוא לא ר</w:t>
      </w:r>
      <w:r w:rsidR="004E48CA">
        <w:rPr>
          <w:rFonts w:hint="cs"/>
          <w:sz w:val="24"/>
          <w:szCs w:val="24"/>
          <w:rtl/>
        </w:rPr>
        <w:t>או</w:t>
      </w:r>
      <w:r>
        <w:rPr>
          <w:rFonts w:hint="cs"/>
          <w:sz w:val="24"/>
          <w:szCs w:val="24"/>
          <w:rtl/>
        </w:rPr>
        <w:t>י לדמוניזציה שעושים לו בישראל ובעולם, אבל בעקבות</w:t>
      </w:r>
      <w:r w:rsidR="00564F79">
        <w:rPr>
          <w:rFonts w:hint="cs"/>
          <w:sz w:val="24"/>
          <w:szCs w:val="24"/>
          <w:rtl/>
        </w:rPr>
        <w:t xml:space="preserve"> התעצמות השיטנה יש סכנה מוחשית שייעשה ניסיון להתנקש בחייו, כי הוא שנוא יותר מרבין בזמנו</w:t>
      </w:r>
      <w:r w:rsidR="00A63AF6">
        <w:rPr>
          <w:rFonts w:hint="cs"/>
          <w:sz w:val="24"/>
          <w:szCs w:val="24"/>
          <w:rtl/>
        </w:rPr>
        <w:t>. באופן די מוזר, אני אולי היחידי יחד עם ביבי שער לסכנה וכתב על כך בהרחבה.</w:t>
      </w:r>
    </w:p>
    <w:p w:rsidR="004464BD" w:rsidRDefault="004464BD" w:rsidP="004464BD">
      <w:pPr>
        <w:bidi/>
        <w:jc w:val="both"/>
        <w:rPr>
          <w:rFonts w:hint="cs"/>
          <w:sz w:val="24"/>
          <w:szCs w:val="24"/>
          <w:rtl/>
        </w:rPr>
      </w:pPr>
    </w:p>
    <w:p w:rsidR="004464BD" w:rsidRDefault="004464BD" w:rsidP="00CA7EC1">
      <w:pPr>
        <w:bidi/>
        <w:jc w:val="both"/>
        <w:rPr>
          <w:rFonts w:hint="cs"/>
          <w:sz w:val="24"/>
          <w:szCs w:val="24"/>
          <w:rtl/>
        </w:rPr>
      </w:pPr>
      <w:r>
        <w:rPr>
          <w:rFonts w:hint="cs"/>
          <w:sz w:val="24"/>
          <w:szCs w:val="24"/>
          <w:rtl/>
        </w:rPr>
        <w:t xml:space="preserve">הסיבה לשנאה היא לא </w:t>
      </w:r>
      <w:r w:rsidR="002609AA">
        <w:rPr>
          <w:rFonts w:hint="cs"/>
          <w:sz w:val="24"/>
          <w:szCs w:val="24"/>
          <w:rtl/>
        </w:rPr>
        <w:t>ב</w:t>
      </w:r>
      <w:r>
        <w:rPr>
          <w:rFonts w:hint="cs"/>
          <w:sz w:val="24"/>
          <w:szCs w:val="24"/>
          <w:rtl/>
        </w:rPr>
        <w:t>אורך שלטונו</w:t>
      </w:r>
      <w:r w:rsidR="00CA7EC1">
        <w:rPr>
          <w:rFonts w:hint="cs"/>
          <w:sz w:val="24"/>
          <w:szCs w:val="24"/>
          <w:rtl/>
        </w:rPr>
        <w:t xml:space="preserve">, משנתו הניאו ליברלית, מדיניות </w:t>
      </w:r>
      <w:r>
        <w:rPr>
          <w:rFonts w:hint="cs"/>
          <w:sz w:val="24"/>
          <w:szCs w:val="24"/>
          <w:rtl/>
        </w:rPr>
        <w:t xml:space="preserve">התישבות </w:t>
      </w:r>
      <w:r w:rsidR="00CA7EC1">
        <w:rPr>
          <w:rFonts w:hint="cs"/>
          <w:sz w:val="24"/>
          <w:szCs w:val="24"/>
          <w:rtl/>
        </w:rPr>
        <w:t>בכל שעל</w:t>
      </w:r>
      <w:r w:rsidR="002609AA">
        <w:rPr>
          <w:rFonts w:hint="cs"/>
          <w:sz w:val="24"/>
          <w:szCs w:val="24"/>
          <w:rtl/>
        </w:rPr>
        <w:t>, אימוץ תוכנית טראמפ, המדיניות הרופסת אל מול תוקפנות החמאס</w:t>
      </w:r>
      <w:r w:rsidR="007472FB">
        <w:rPr>
          <w:rFonts w:hint="cs"/>
          <w:sz w:val="24"/>
          <w:szCs w:val="24"/>
          <w:rtl/>
        </w:rPr>
        <w:t xml:space="preserve"> או זניחת הפתרון של שתי מדינות לשני עמים (אוקסימורון שכתבתי עליו רבות). ביבי שנוא בגלל השחצנות, הזלזול, השיסוי,</w:t>
      </w:r>
      <w:r w:rsidR="005741F2">
        <w:rPr>
          <w:rFonts w:hint="cs"/>
          <w:sz w:val="24"/>
          <w:szCs w:val="24"/>
          <w:rtl/>
        </w:rPr>
        <w:t xml:space="preserve"> הכניעה לחרדים ומעל לכל </w:t>
      </w:r>
      <w:r w:rsidR="005741F2">
        <w:rPr>
          <w:sz w:val="24"/>
          <w:szCs w:val="24"/>
          <w:rtl/>
        </w:rPr>
        <w:t>–</w:t>
      </w:r>
      <w:r w:rsidR="005741F2">
        <w:rPr>
          <w:rFonts w:hint="cs"/>
          <w:sz w:val="24"/>
          <w:szCs w:val="24"/>
          <w:rtl/>
        </w:rPr>
        <w:t xml:space="preserve"> כישלון הטיפול בקורונה.</w:t>
      </w:r>
    </w:p>
    <w:p w:rsidR="00D529B1" w:rsidRDefault="00D529B1" w:rsidP="00D529B1">
      <w:pPr>
        <w:bidi/>
        <w:jc w:val="both"/>
        <w:rPr>
          <w:rFonts w:hint="cs"/>
          <w:sz w:val="24"/>
          <w:szCs w:val="24"/>
          <w:rtl/>
        </w:rPr>
      </w:pPr>
    </w:p>
    <w:p w:rsidR="00D529B1" w:rsidRDefault="00D529B1" w:rsidP="00D529B1">
      <w:pPr>
        <w:bidi/>
        <w:jc w:val="both"/>
        <w:rPr>
          <w:rFonts w:hint="cs"/>
          <w:sz w:val="24"/>
          <w:szCs w:val="24"/>
          <w:rtl/>
        </w:rPr>
      </w:pPr>
      <w:r>
        <w:rPr>
          <w:rFonts w:hint="cs"/>
          <w:sz w:val="24"/>
          <w:szCs w:val="24"/>
          <w:rtl/>
        </w:rPr>
        <w:t xml:space="preserve">נתניהו גורר אותנו מבחירות לבחירות והפכנו לשבויים בניסיונו למלט עצמו מאימת הדין. זה לא חדש </w:t>
      </w:r>
      <w:r>
        <w:rPr>
          <w:sz w:val="24"/>
          <w:szCs w:val="24"/>
          <w:rtl/>
        </w:rPr>
        <w:t>–</w:t>
      </w:r>
      <w:r>
        <w:rPr>
          <w:rFonts w:hint="cs"/>
          <w:sz w:val="24"/>
          <w:szCs w:val="24"/>
          <w:rtl/>
        </w:rPr>
        <w:t xml:space="preserve"> שרון יזם את ההתנתקות</w:t>
      </w:r>
      <w:r w:rsidR="0087639B">
        <w:rPr>
          <w:rFonts w:hint="cs"/>
          <w:sz w:val="24"/>
          <w:szCs w:val="24"/>
          <w:rtl/>
        </w:rPr>
        <w:t xml:space="preserve"> בשיא הגילויים לשחיתות שלו, אולמרט הפך ליונה צחורה כ</w:t>
      </w:r>
      <w:r w:rsidR="004F39C5">
        <w:rPr>
          <w:rFonts w:hint="cs"/>
          <w:sz w:val="24"/>
          <w:szCs w:val="24"/>
          <w:rtl/>
        </w:rPr>
        <w:t>שהרגיש שטבעת החוק נסגרת עליו, גדולי הפושעים חוזרים בתשובה בכלא,</w:t>
      </w:r>
      <w:r w:rsidR="00C061F6">
        <w:rPr>
          <w:rFonts w:hint="cs"/>
          <w:sz w:val="24"/>
          <w:szCs w:val="24"/>
          <w:rtl/>
        </w:rPr>
        <w:t xml:space="preserve"> ונתניהו משחק ברולטה רוסית בחיינו עד שיעלה בגורל את החוק הצרפתי.</w:t>
      </w:r>
    </w:p>
    <w:p w:rsidR="007E1173" w:rsidRDefault="007E1173" w:rsidP="007E1173">
      <w:pPr>
        <w:bidi/>
        <w:jc w:val="both"/>
        <w:rPr>
          <w:rFonts w:hint="cs"/>
          <w:sz w:val="24"/>
          <w:szCs w:val="24"/>
          <w:rtl/>
        </w:rPr>
      </w:pPr>
    </w:p>
    <w:p w:rsidR="007E1173" w:rsidRDefault="007E1173" w:rsidP="00614369">
      <w:pPr>
        <w:bidi/>
        <w:jc w:val="both"/>
        <w:rPr>
          <w:rFonts w:hint="cs"/>
          <w:sz w:val="24"/>
          <w:szCs w:val="24"/>
          <w:rtl/>
        </w:rPr>
      </w:pPr>
      <w:r>
        <w:rPr>
          <w:rFonts w:hint="cs"/>
          <w:sz w:val="24"/>
          <w:szCs w:val="24"/>
          <w:rtl/>
        </w:rPr>
        <w:t>אני מעדיף לא לחשוב מה יקרה כאשר תהיה הכרעה ברורה של הבוחרים נגדו או אם ייעשה ניסיון כושל להתנקש בו כפי שנעשה לארדואן</w:t>
      </w:r>
      <w:r w:rsidR="0085027F">
        <w:rPr>
          <w:rFonts w:hint="cs"/>
          <w:sz w:val="24"/>
          <w:szCs w:val="24"/>
          <w:rtl/>
        </w:rPr>
        <w:t>. כולנו חיים עדיין תחת הטראומה של כובשי הקונגרס</w:t>
      </w:r>
      <w:r w:rsidR="006D70C5">
        <w:rPr>
          <w:rFonts w:hint="cs"/>
          <w:sz w:val="24"/>
          <w:szCs w:val="24"/>
          <w:rtl/>
        </w:rPr>
        <w:t xml:space="preserve"> והגיע הזמן לשאול את השאלה הקרדינלית </w:t>
      </w:r>
      <w:r w:rsidR="006D70C5">
        <w:rPr>
          <w:sz w:val="24"/>
          <w:szCs w:val="24"/>
          <w:rtl/>
        </w:rPr>
        <w:t>–</w:t>
      </w:r>
      <w:r w:rsidR="006D70C5">
        <w:rPr>
          <w:rFonts w:hint="cs"/>
          <w:sz w:val="24"/>
          <w:szCs w:val="24"/>
          <w:rtl/>
        </w:rPr>
        <w:t xml:space="preserve"> אלו מפלגות בישראל הן דמ</w:t>
      </w:r>
      <w:r w:rsidR="00614369">
        <w:rPr>
          <w:rFonts w:hint="cs"/>
          <w:sz w:val="24"/>
          <w:szCs w:val="24"/>
          <w:rtl/>
        </w:rPr>
        <w:t>וקרטיות ואלו הן דמוקרטיות על תנאי כל עוד שהיא משרתת אותם.</w:t>
      </w:r>
    </w:p>
    <w:p w:rsidR="00614369" w:rsidRDefault="00614369" w:rsidP="00614369">
      <w:pPr>
        <w:bidi/>
        <w:jc w:val="both"/>
        <w:rPr>
          <w:rFonts w:hint="cs"/>
          <w:sz w:val="24"/>
          <w:szCs w:val="24"/>
          <w:rtl/>
        </w:rPr>
      </w:pPr>
    </w:p>
    <w:p w:rsidR="00614369" w:rsidRDefault="00614369" w:rsidP="003F77A2">
      <w:pPr>
        <w:bidi/>
        <w:jc w:val="both"/>
        <w:rPr>
          <w:rFonts w:hint="cs"/>
          <w:sz w:val="24"/>
          <w:szCs w:val="24"/>
          <w:rtl/>
        </w:rPr>
      </w:pPr>
      <w:r>
        <w:rPr>
          <w:rFonts w:hint="cs"/>
          <w:sz w:val="24"/>
          <w:szCs w:val="24"/>
          <w:rtl/>
        </w:rPr>
        <w:t>הנחת היסוד של הדמוקרטיה היא הפייר פליי.</w:t>
      </w:r>
      <w:r w:rsidR="00B66FC4">
        <w:rPr>
          <w:rFonts w:hint="cs"/>
          <w:sz w:val="24"/>
          <w:szCs w:val="24"/>
          <w:rtl/>
        </w:rPr>
        <w:t xml:space="preserve"> צריך לקבל את הכרעת הרוב, אבל הרוב צריך להיות יציב ולא על חודו של קול, כפי שהיה בשערורייה של אישור אוסלו עם קולות העריקים של רפול</w:t>
      </w:r>
      <w:r w:rsidR="00DE214F">
        <w:rPr>
          <w:rFonts w:hint="cs"/>
          <w:sz w:val="24"/>
          <w:szCs w:val="24"/>
          <w:rtl/>
        </w:rPr>
        <w:t>, הרוב לא צריך להיות בנוי על עושק המיעוט</w:t>
      </w:r>
      <w:r w:rsidR="00456AFC">
        <w:rPr>
          <w:rFonts w:hint="cs"/>
          <w:sz w:val="24"/>
          <w:szCs w:val="24"/>
          <w:rtl/>
        </w:rPr>
        <w:t xml:space="preserve"> כפי שהיה ברוב ממשלות מפא"י, </w:t>
      </w:r>
      <w:r w:rsidR="003F77A2">
        <w:rPr>
          <w:rFonts w:hint="cs"/>
          <w:sz w:val="24"/>
          <w:szCs w:val="24"/>
          <w:rtl/>
        </w:rPr>
        <w:t>ואין לכפות את רצון המיעו</w:t>
      </w:r>
      <w:r w:rsidR="0000343C">
        <w:rPr>
          <w:rFonts w:hint="cs"/>
          <w:sz w:val="24"/>
          <w:szCs w:val="24"/>
          <w:rtl/>
        </w:rPr>
        <w:t>ט על הרוב כפי שקרה בממשל נתניהו.</w:t>
      </w:r>
    </w:p>
    <w:p w:rsidR="0000343C" w:rsidRDefault="0000343C" w:rsidP="0000343C">
      <w:pPr>
        <w:bidi/>
        <w:jc w:val="both"/>
        <w:rPr>
          <w:rFonts w:hint="cs"/>
          <w:sz w:val="24"/>
          <w:szCs w:val="24"/>
          <w:rtl/>
        </w:rPr>
      </w:pPr>
    </w:p>
    <w:p w:rsidR="0000343C" w:rsidRDefault="0000343C" w:rsidP="0000343C">
      <w:pPr>
        <w:bidi/>
        <w:jc w:val="both"/>
        <w:rPr>
          <w:rFonts w:hint="cs"/>
          <w:sz w:val="24"/>
          <w:szCs w:val="24"/>
          <w:rtl/>
        </w:rPr>
      </w:pPr>
      <w:r>
        <w:rPr>
          <w:rFonts w:hint="cs"/>
          <w:sz w:val="24"/>
          <w:szCs w:val="24"/>
          <w:rtl/>
        </w:rPr>
        <w:t xml:space="preserve">אם בוחנים בצורה מדוקדקת את הדמוקרטיה בישראל בשבעים ושלוש שנות קיומה, הרי שהיא לא הייתה אף פעם יציבה. היא עברה ממצב של </w:t>
      </w:r>
      <w:r w:rsidR="007750D0">
        <w:rPr>
          <w:rFonts w:hint="cs"/>
          <w:sz w:val="24"/>
          <w:szCs w:val="24"/>
          <w:rtl/>
        </w:rPr>
        <w:t>שלטון ניאו בולשביקי שמעדיף מיעוט "מיוחס" לשלטון ניאו ליברלי שמעדיף טייקונים.</w:t>
      </w:r>
      <w:r w:rsidR="00076929">
        <w:rPr>
          <w:rFonts w:hint="cs"/>
          <w:sz w:val="24"/>
          <w:szCs w:val="24"/>
          <w:rtl/>
        </w:rPr>
        <w:t xml:space="preserve"> בבחירות הקרובות כמעט כל המפלגות הן ניאו ליברליות</w:t>
      </w:r>
      <w:r w:rsidR="00E94873">
        <w:rPr>
          <w:rFonts w:hint="cs"/>
          <w:sz w:val="24"/>
          <w:szCs w:val="24"/>
          <w:rtl/>
        </w:rPr>
        <w:t xml:space="preserve"> ו</w:t>
      </w:r>
      <w:r w:rsidR="00FB08BA">
        <w:rPr>
          <w:rFonts w:hint="cs"/>
          <w:sz w:val="24"/>
          <w:szCs w:val="24"/>
          <w:rtl/>
        </w:rPr>
        <w:t xml:space="preserve">/או </w:t>
      </w:r>
      <w:r w:rsidR="00E94873">
        <w:rPr>
          <w:rFonts w:hint="cs"/>
          <w:sz w:val="24"/>
          <w:szCs w:val="24"/>
          <w:rtl/>
        </w:rPr>
        <w:t>קלריקליות</w:t>
      </w:r>
      <w:r w:rsidR="00076929">
        <w:rPr>
          <w:rFonts w:hint="cs"/>
          <w:sz w:val="24"/>
          <w:szCs w:val="24"/>
          <w:rtl/>
        </w:rPr>
        <w:t>, למעט אולי מרצ והעבודה.</w:t>
      </w:r>
    </w:p>
    <w:p w:rsidR="00E94873" w:rsidRDefault="00E94873" w:rsidP="00E94873">
      <w:pPr>
        <w:bidi/>
        <w:jc w:val="both"/>
        <w:rPr>
          <w:rFonts w:hint="cs"/>
          <w:sz w:val="24"/>
          <w:szCs w:val="24"/>
          <w:rtl/>
        </w:rPr>
      </w:pPr>
    </w:p>
    <w:p w:rsidR="00E94873" w:rsidRDefault="00E94873" w:rsidP="00467161">
      <w:pPr>
        <w:bidi/>
        <w:jc w:val="both"/>
        <w:rPr>
          <w:rFonts w:hint="cs"/>
          <w:sz w:val="24"/>
          <w:szCs w:val="24"/>
          <w:rtl/>
        </w:rPr>
      </w:pPr>
      <w:r>
        <w:rPr>
          <w:rFonts w:hint="cs"/>
          <w:sz w:val="24"/>
          <w:szCs w:val="24"/>
          <w:rtl/>
        </w:rPr>
        <w:lastRenderedPageBreak/>
        <w:t xml:space="preserve">האם זה דמוקרטי? </w:t>
      </w:r>
      <w:r w:rsidR="00540976">
        <w:rPr>
          <w:rFonts w:hint="cs"/>
          <w:sz w:val="24"/>
          <w:szCs w:val="24"/>
          <w:rtl/>
        </w:rPr>
        <w:t>לדעתי לא, כש</w:t>
      </w:r>
      <w:r w:rsidR="00A94719">
        <w:rPr>
          <w:rFonts w:hint="cs"/>
          <w:sz w:val="24"/>
          <w:szCs w:val="24"/>
          <w:rtl/>
        </w:rPr>
        <w:t xml:space="preserve">הטייקונים והפלוטוקרטיה מצליחים לשכנע את הרוב שהוא מעמד הביניים </w:t>
      </w:r>
      <w:r w:rsidR="00D07AA4">
        <w:rPr>
          <w:rFonts w:hint="cs"/>
          <w:sz w:val="24"/>
          <w:szCs w:val="24"/>
          <w:rtl/>
        </w:rPr>
        <w:t>ו</w:t>
      </w:r>
      <w:r w:rsidR="00A94719">
        <w:rPr>
          <w:rFonts w:hint="cs"/>
          <w:sz w:val="24"/>
          <w:szCs w:val="24"/>
          <w:rtl/>
        </w:rPr>
        <w:t>העניים להצביע עבורם בניגוד לט</w:t>
      </w:r>
      <w:r w:rsidR="00D07AA4">
        <w:rPr>
          <w:rFonts w:hint="cs"/>
          <w:sz w:val="24"/>
          <w:szCs w:val="24"/>
          <w:rtl/>
        </w:rPr>
        <w:t xml:space="preserve">ובתם האישית, </w:t>
      </w:r>
      <w:r w:rsidR="00E56D03">
        <w:rPr>
          <w:rFonts w:hint="cs"/>
          <w:sz w:val="24"/>
          <w:szCs w:val="24"/>
          <w:rtl/>
        </w:rPr>
        <w:t>על ידי</w:t>
      </w:r>
      <w:r w:rsidR="00540976">
        <w:rPr>
          <w:rFonts w:hint="cs"/>
          <w:sz w:val="24"/>
          <w:szCs w:val="24"/>
          <w:rtl/>
        </w:rPr>
        <w:t xml:space="preserve"> אימוץ אמצעים אנטי דמ</w:t>
      </w:r>
      <w:r w:rsidR="00467161">
        <w:rPr>
          <w:rFonts w:hint="cs"/>
          <w:sz w:val="24"/>
          <w:szCs w:val="24"/>
          <w:rtl/>
        </w:rPr>
        <w:t>וק</w:t>
      </w:r>
      <w:r w:rsidR="00540976">
        <w:rPr>
          <w:rFonts w:hint="cs"/>
          <w:sz w:val="24"/>
          <w:szCs w:val="24"/>
          <w:rtl/>
        </w:rPr>
        <w:t xml:space="preserve">רטים </w:t>
      </w:r>
      <w:r w:rsidR="007C6D95">
        <w:rPr>
          <w:rFonts w:hint="cs"/>
          <w:sz w:val="24"/>
          <w:szCs w:val="24"/>
          <w:rtl/>
        </w:rPr>
        <w:t>על פי</w:t>
      </w:r>
      <w:r w:rsidR="00540976">
        <w:rPr>
          <w:rFonts w:hint="cs"/>
          <w:sz w:val="24"/>
          <w:szCs w:val="24"/>
          <w:rtl/>
        </w:rPr>
        <w:t xml:space="preserve"> דוקטרינת ההלם של מילטון פרידמן</w:t>
      </w:r>
      <w:r w:rsidR="007C6D95">
        <w:rPr>
          <w:rFonts w:hint="cs"/>
          <w:sz w:val="24"/>
          <w:szCs w:val="24"/>
          <w:rtl/>
        </w:rPr>
        <w:t xml:space="preserve">. </w:t>
      </w:r>
      <w:r w:rsidR="0064291D">
        <w:rPr>
          <w:rFonts w:hint="cs"/>
          <w:sz w:val="24"/>
          <w:szCs w:val="24"/>
          <w:rtl/>
        </w:rPr>
        <w:t>גם ההיפך הרה אסון וראינו לאיזה תהומות זה דירדר את העולם בשלטון קומוניסטי ופשיסטי.</w:t>
      </w:r>
    </w:p>
    <w:p w:rsidR="00D07AA4" w:rsidRDefault="00D07AA4" w:rsidP="00D07AA4">
      <w:pPr>
        <w:bidi/>
        <w:jc w:val="both"/>
        <w:rPr>
          <w:rFonts w:hint="cs"/>
          <w:sz w:val="24"/>
          <w:szCs w:val="24"/>
          <w:rtl/>
        </w:rPr>
      </w:pPr>
    </w:p>
    <w:p w:rsidR="00D07AA4" w:rsidRDefault="00C3280A" w:rsidP="00782E61">
      <w:pPr>
        <w:bidi/>
        <w:jc w:val="both"/>
        <w:rPr>
          <w:rFonts w:hint="cs"/>
          <w:sz w:val="24"/>
          <w:szCs w:val="24"/>
          <w:rtl/>
        </w:rPr>
      </w:pPr>
      <w:r>
        <w:rPr>
          <w:rFonts w:hint="cs"/>
          <w:sz w:val="24"/>
          <w:szCs w:val="24"/>
          <w:rtl/>
        </w:rPr>
        <w:t xml:space="preserve">ומה לגבי שלטון ה- 61? </w:t>
      </w:r>
      <w:r w:rsidR="00000DAD">
        <w:rPr>
          <w:rFonts w:hint="cs"/>
          <w:sz w:val="24"/>
          <w:szCs w:val="24"/>
          <w:rtl/>
        </w:rPr>
        <w:t xml:space="preserve">ממשלות נתניהו הביאו לכפיית האג'נדה החרדית, </w:t>
      </w:r>
      <w:r w:rsidR="00782E61">
        <w:rPr>
          <w:rFonts w:hint="cs"/>
          <w:sz w:val="24"/>
          <w:szCs w:val="24"/>
          <w:rtl/>
        </w:rPr>
        <w:t xml:space="preserve">בעקבות </w:t>
      </w:r>
      <w:r w:rsidR="00000DAD">
        <w:rPr>
          <w:rFonts w:hint="cs"/>
          <w:sz w:val="24"/>
          <w:szCs w:val="24"/>
          <w:rtl/>
        </w:rPr>
        <w:t>ממשלת</w:t>
      </w:r>
      <w:r w:rsidR="00F12E48">
        <w:rPr>
          <w:rFonts w:hint="cs"/>
          <w:sz w:val="24"/>
          <w:szCs w:val="24"/>
          <w:rtl/>
        </w:rPr>
        <w:t xml:space="preserve"> אוסלו </w:t>
      </w:r>
      <w:r w:rsidR="00782E61">
        <w:rPr>
          <w:rFonts w:hint="cs"/>
          <w:sz w:val="24"/>
          <w:szCs w:val="24"/>
          <w:rtl/>
        </w:rPr>
        <w:t>פרצה</w:t>
      </w:r>
      <w:r w:rsidR="00F12E48">
        <w:rPr>
          <w:rFonts w:hint="cs"/>
          <w:sz w:val="24"/>
          <w:szCs w:val="24"/>
          <w:rtl/>
        </w:rPr>
        <w:t xml:space="preserve"> האינתיפאדה השניה </w:t>
      </w:r>
      <w:r w:rsidR="00782E61">
        <w:rPr>
          <w:rFonts w:hint="cs"/>
          <w:sz w:val="24"/>
          <w:szCs w:val="24"/>
          <w:rtl/>
        </w:rPr>
        <w:t>לאחר שוב</w:t>
      </w:r>
      <w:r w:rsidR="00F12E48">
        <w:rPr>
          <w:rFonts w:hint="cs"/>
          <w:sz w:val="24"/>
          <w:szCs w:val="24"/>
          <w:rtl/>
        </w:rPr>
        <w:t xml:space="preserve"> עשרות אלפי מחבלים לשערינו, נתנו להם "בית" על מנת שנרגיש "בבית" והרגשנו פעמי כ"ט בנובמבר</w:t>
      </w:r>
      <w:r w:rsidR="0035330F">
        <w:rPr>
          <w:rFonts w:hint="cs"/>
          <w:sz w:val="24"/>
          <w:szCs w:val="24"/>
          <w:rtl/>
        </w:rPr>
        <w:t>,</w:t>
      </w:r>
      <w:r w:rsidR="00F12E48">
        <w:rPr>
          <w:rFonts w:hint="cs"/>
          <w:sz w:val="24"/>
          <w:szCs w:val="24"/>
          <w:rtl/>
        </w:rPr>
        <w:t xml:space="preserve"> כשהמלכנו את הארכי טרוריסט ערפאת</w:t>
      </w:r>
      <w:r w:rsidR="0035330F">
        <w:rPr>
          <w:rFonts w:hint="cs"/>
          <w:sz w:val="24"/>
          <w:szCs w:val="24"/>
          <w:rtl/>
        </w:rPr>
        <w:t>,</w:t>
      </w:r>
      <w:r w:rsidR="00A63190">
        <w:rPr>
          <w:rFonts w:hint="cs"/>
          <w:sz w:val="24"/>
          <w:szCs w:val="24"/>
          <w:rtl/>
        </w:rPr>
        <w:t xml:space="preserve"> שטבח בנו אלף איש. זה</w:t>
      </w:r>
      <w:r w:rsidR="0035330F">
        <w:rPr>
          <w:rFonts w:hint="cs"/>
          <w:sz w:val="24"/>
          <w:szCs w:val="24"/>
          <w:rtl/>
        </w:rPr>
        <w:t xml:space="preserve"> בטח</w:t>
      </w:r>
      <w:r w:rsidR="00A63190">
        <w:rPr>
          <w:rFonts w:hint="cs"/>
          <w:sz w:val="24"/>
          <w:szCs w:val="24"/>
          <w:rtl/>
        </w:rPr>
        <w:t xml:space="preserve"> נורא, אבל זה דמוקרטי.</w:t>
      </w:r>
    </w:p>
    <w:p w:rsidR="00FB08BA" w:rsidRDefault="00FB08BA" w:rsidP="00FB08BA">
      <w:pPr>
        <w:bidi/>
        <w:jc w:val="both"/>
        <w:rPr>
          <w:rFonts w:hint="cs"/>
          <w:sz w:val="24"/>
          <w:szCs w:val="24"/>
          <w:rtl/>
        </w:rPr>
      </w:pPr>
    </w:p>
    <w:p w:rsidR="00C73AE9" w:rsidRDefault="00C73AE9" w:rsidP="005F32E3">
      <w:pPr>
        <w:bidi/>
        <w:jc w:val="both"/>
        <w:rPr>
          <w:rFonts w:hint="cs"/>
          <w:sz w:val="24"/>
          <w:szCs w:val="24"/>
          <w:rtl/>
        </w:rPr>
      </w:pPr>
      <w:r>
        <w:rPr>
          <w:rFonts w:hint="cs"/>
          <w:sz w:val="24"/>
          <w:szCs w:val="24"/>
          <w:rtl/>
        </w:rPr>
        <w:t>במדינה מתוקנת, בוודאי ברפובליקה</w:t>
      </w:r>
      <w:r w:rsidR="00327B16">
        <w:rPr>
          <w:rFonts w:hint="cs"/>
          <w:sz w:val="24"/>
          <w:szCs w:val="24"/>
          <w:rtl/>
        </w:rPr>
        <w:t xml:space="preserve"> השניה של ישראל לפי </w:t>
      </w:r>
      <w:r w:rsidR="0035330F">
        <w:rPr>
          <w:rFonts w:hint="cs"/>
          <w:sz w:val="24"/>
          <w:szCs w:val="24"/>
          <w:rtl/>
        </w:rPr>
        <w:t>החזון שלי</w:t>
      </w:r>
      <w:r w:rsidR="00327B16">
        <w:rPr>
          <w:rFonts w:hint="cs"/>
          <w:sz w:val="24"/>
          <w:szCs w:val="24"/>
          <w:rtl/>
        </w:rPr>
        <w:t>, ניתן יהיה לקבל החלטות קרדינליות כמו</w:t>
      </w:r>
      <w:r w:rsidR="00C2245A">
        <w:rPr>
          <w:rFonts w:hint="cs"/>
          <w:sz w:val="24"/>
          <w:szCs w:val="24"/>
          <w:rtl/>
        </w:rPr>
        <w:t xml:space="preserve"> חוקי יסוד,</w:t>
      </w:r>
      <w:r w:rsidR="00327B16">
        <w:rPr>
          <w:rFonts w:hint="cs"/>
          <w:sz w:val="24"/>
          <w:szCs w:val="24"/>
          <w:rtl/>
        </w:rPr>
        <w:t xml:space="preserve"> הסכמי אוסלו, הסכמי שלום, ולהבדיל יציאה למלחמה</w:t>
      </w:r>
      <w:r w:rsidR="00450EB7">
        <w:rPr>
          <w:rFonts w:hint="cs"/>
          <w:sz w:val="24"/>
          <w:szCs w:val="24"/>
          <w:rtl/>
        </w:rPr>
        <w:t>,</w:t>
      </w:r>
      <w:r w:rsidR="00AE0599">
        <w:rPr>
          <w:rFonts w:hint="cs"/>
          <w:sz w:val="24"/>
          <w:szCs w:val="24"/>
          <w:rtl/>
        </w:rPr>
        <w:t xml:space="preserve"> ברוב מיוחס של </w:t>
      </w:r>
      <w:r w:rsidR="00AE0599">
        <w:rPr>
          <w:sz w:val="24"/>
          <w:szCs w:val="24"/>
        </w:rPr>
        <w:t>75</w:t>
      </w:r>
      <w:r w:rsidR="00AE0599">
        <w:rPr>
          <w:rFonts w:hint="cs"/>
          <w:sz w:val="24"/>
          <w:szCs w:val="24"/>
          <w:rtl/>
        </w:rPr>
        <w:t>-</w:t>
      </w:r>
      <w:r w:rsidR="00327B16">
        <w:rPr>
          <w:rFonts w:hint="cs"/>
          <w:sz w:val="24"/>
          <w:szCs w:val="24"/>
          <w:rtl/>
        </w:rPr>
        <w:t>70 חברי כנסת</w:t>
      </w:r>
      <w:r w:rsidR="00450EB7">
        <w:rPr>
          <w:rFonts w:hint="cs"/>
          <w:sz w:val="24"/>
          <w:szCs w:val="24"/>
          <w:rtl/>
        </w:rPr>
        <w:t xml:space="preserve"> ולא ברוב מעורער של 61.</w:t>
      </w:r>
      <w:r w:rsidR="00FE019B">
        <w:rPr>
          <w:rFonts w:hint="cs"/>
          <w:sz w:val="24"/>
          <w:szCs w:val="24"/>
          <w:rtl/>
        </w:rPr>
        <w:t xml:space="preserve"> </w:t>
      </w:r>
      <w:r w:rsidR="005F32E3">
        <w:rPr>
          <w:rFonts w:hint="cs"/>
          <w:sz w:val="24"/>
          <w:szCs w:val="24"/>
          <w:rtl/>
        </w:rPr>
        <w:t>אך</w:t>
      </w:r>
      <w:r w:rsidR="00432AAA">
        <w:rPr>
          <w:rFonts w:hint="cs"/>
          <w:sz w:val="24"/>
          <w:szCs w:val="24"/>
          <w:rtl/>
        </w:rPr>
        <w:t xml:space="preserve"> ראינו בשנה האחרונה איך משנים חוקי יסוד</w:t>
      </w:r>
      <w:r w:rsidR="005F32E3">
        <w:rPr>
          <w:rFonts w:hint="cs"/>
          <w:sz w:val="24"/>
          <w:szCs w:val="24"/>
          <w:rtl/>
        </w:rPr>
        <w:t xml:space="preserve"> ברוב כזה,</w:t>
      </w:r>
      <w:r w:rsidR="00D22CF2">
        <w:rPr>
          <w:rFonts w:hint="cs"/>
          <w:sz w:val="24"/>
          <w:szCs w:val="24"/>
          <w:rtl/>
        </w:rPr>
        <w:t xml:space="preserve"> אחרי שגנץ</w:t>
      </w:r>
      <w:r w:rsidR="005F32E3">
        <w:rPr>
          <w:rFonts w:hint="cs"/>
          <w:sz w:val="24"/>
          <w:szCs w:val="24"/>
          <w:rtl/>
        </w:rPr>
        <w:t xml:space="preserve"> והעבודה</w:t>
      </w:r>
      <w:r w:rsidR="00D22CF2">
        <w:rPr>
          <w:rFonts w:hint="cs"/>
          <w:sz w:val="24"/>
          <w:szCs w:val="24"/>
          <w:rtl/>
        </w:rPr>
        <w:t xml:space="preserve"> בגד</w:t>
      </w:r>
      <w:r w:rsidR="005F32E3">
        <w:rPr>
          <w:rFonts w:hint="cs"/>
          <w:sz w:val="24"/>
          <w:szCs w:val="24"/>
          <w:rtl/>
        </w:rPr>
        <w:t>ו</w:t>
      </w:r>
      <w:r w:rsidR="00D22CF2">
        <w:rPr>
          <w:rFonts w:hint="cs"/>
          <w:sz w:val="24"/>
          <w:szCs w:val="24"/>
          <w:rtl/>
        </w:rPr>
        <w:t xml:space="preserve"> בבוחרי</w:t>
      </w:r>
      <w:r w:rsidR="005F32E3">
        <w:rPr>
          <w:rFonts w:hint="cs"/>
          <w:sz w:val="24"/>
          <w:szCs w:val="24"/>
          <w:rtl/>
        </w:rPr>
        <w:t>הם</w:t>
      </w:r>
      <w:r w:rsidR="00D22CF2">
        <w:rPr>
          <w:rFonts w:hint="cs"/>
          <w:sz w:val="24"/>
          <w:szCs w:val="24"/>
          <w:rtl/>
        </w:rPr>
        <w:t>.</w:t>
      </w:r>
    </w:p>
    <w:p w:rsidR="00F240A1" w:rsidRDefault="00F240A1" w:rsidP="00F240A1">
      <w:pPr>
        <w:bidi/>
        <w:jc w:val="both"/>
        <w:rPr>
          <w:rFonts w:hint="cs"/>
          <w:sz w:val="24"/>
          <w:szCs w:val="24"/>
          <w:rtl/>
        </w:rPr>
      </w:pPr>
    </w:p>
    <w:p w:rsidR="00F240A1" w:rsidRDefault="008B3034" w:rsidP="00B6600A">
      <w:pPr>
        <w:bidi/>
        <w:jc w:val="both"/>
        <w:rPr>
          <w:rFonts w:hint="cs"/>
          <w:sz w:val="24"/>
          <w:szCs w:val="24"/>
          <w:rtl/>
        </w:rPr>
      </w:pPr>
      <w:r>
        <w:rPr>
          <w:rFonts w:hint="cs"/>
          <w:sz w:val="24"/>
          <w:szCs w:val="24"/>
          <w:rtl/>
        </w:rPr>
        <w:t>כל אלה מחדלים קשים, אבל עדיין בגבולות הדמוקרטיה. מתי זה הופך להיות לא דמוקרטי? כשמפלגות</w:t>
      </w:r>
      <w:r w:rsidR="005F7F13">
        <w:rPr>
          <w:rFonts w:hint="cs"/>
          <w:sz w:val="24"/>
          <w:szCs w:val="24"/>
          <w:rtl/>
        </w:rPr>
        <w:t xml:space="preserve"> קלריקליות </w:t>
      </w:r>
      <w:r w:rsidR="00D168FE">
        <w:rPr>
          <w:rFonts w:hint="cs"/>
          <w:sz w:val="24"/>
          <w:szCs w:val="24"/>
          <w:rtl/>
        </w:rPr>
        <w:t xml:space="preserve">ומשיחיות </w:t>
      </w:r>
      <w:r w:rsidR="005F7F13">
        <w:rPr>
          <w:rFonts w:hint="cs"/>
          <w:sz w:val="24"/>
          <w:szCs w:val="24"/>
          <w:rtl/>
        </w:rPr>
        <w:t>לוקחות חלק בהליך הדמוקרטי כשהן עצמן לא דמוקרטיות, בעד חוקי הלכה,</w:t>
      </w:r>
      <w:r w:rsidR="003D7BB9">
        <w:rPr>
          <w:rFonts w:hint="cs"/>
          <w:sz w:val="24"/>
          <w:szCs w:val="24"/>
          <w:rtl/>
        </w:rPr>
        <w:t xml:space="preserve"> מקבלות על עצמן דין רבנים ודין תורה </w:t>
      </w:r>
      <w:r w:rsidR="00B6600A">
        <w:rPr>
          <w:rFonts w:hint="cs"/>
          <w:sz w:val="24"/>
          <w:szCs w:val="24"/>
          <w:rtl/>
        </w:rPr>
        <w:t>שמנוגד ל</w:t>
      </w:r>
      <w:r w:rsidR="003D7BB9">
        <w:rPr>
          <w:rFonts w:hint="cs"/>
          <w:sz w:val="24"/>
          <w:szCs w:val="24"/>
          <w:rtl/>
        </w:rPr>
        <w:t>דין המדינה</w:t>
      </w:r>
      <w:r w:rsidR="00EB6327">
        <w:rPr>
          <w:rFonts w:hint="cs"/>
          <w:sz w:val="24"/>
          <w:szCs w:val="24"/>
          <w:rtl/>
        </w:rPr>
        <w:t>. אך</w:t>
      </w:r>
      <w:r w:rsidR="003D7BB9">
        <w:rPr>
          <w:rFonts w:hint="cs"/>
          <w:sz w:val="24"/>
          <w:szCs w:val="24"/>
          <w:rtl/>
        </w:rPr>
        <w:t xml:space="preserve"> דינא דמלכותא דינא, </w:t>
      </w:r>
      <w:r w:rsidR="00EB6327">
        <w:rPr>
          <w:rFonts w:hint="cs"/>
          <w:sz w:val="24"/>
          <w:szCs w:val="24"/>
          <w:rtl/>
        </w:rPr>
        <w:t>ולכן יש להפריד</w:t>
      </w:r>
      <w:r w:rsidR="003D7BB9">
        <w:rPr>
          <w:rFonts w:hint="cs"/>
          <w:sz w:val="24"/>
          <w:szCs w:val="24"/>
          <w:rtl/>
        </w:rPr>
        <w:t xml:space="preserve"> </w:t>
      </w:r>
      <w:r w:rsidR="00B3615F">
        <w:rPr>
          <w:rFonts w:hint="cs"/>
          <w:sz w:val="24"/>
          <w:szCs w:val="24"/>
          <w:rtl/>
        </w:rPr>
        <w:t>את ה</w:t>
      </w:r>
      <w:r w:rsidR="003D7BB9">
        <w:rPr>
          <w:rFonts w:hint="cs"/>
          <w:sz w:val="24"/>
          <w:szCs w:val="24"/>
          <w:rtl/>
        </w:rPr>
        <w:t>דת מ</w:t>
      </w:r>
      <w:r w:rsidR="00B3615F">
        <w:rPr>
          <w:rFonts w:hint="cs"/>
          <w:sz w:val="24"/>
          <w:szCs w:val="24"/>
          <w:rtl/>
        </w:rPr>
        <w:t>ה</w:t>
      </w:r>
      <w:r w:rsidR="003D7BB9">
        <w:rPr>
          <w:rFonts w:hint="cs"/>
          <w:sz w:val="24"/>
          <w:szCs w:val="24"/>
          <w:rtl/>
        </w:rPr>
        <w:t xml:space="preserve">מדינה כבמדינות </w:t>
      </w:r>
      <w:r w:rsidR="00B6600A">
        <w:rPr>
          <w:rFonts w:hint="cs"/>
          <w:sz w:val="24"/>
          <w:szCs w:val="24"/>
          <w:rtl/>
        </w:rPr>
        <w:t>ה</w:t>
      </w:r>
      <w:r w:rsidR="003D7BB9">
        <w:rPr>
          <w:rFonts w:hint="cs"/>
          <w:sz w:val="24"/>
          <w:szCs w:val="24"/>
          <w:rtl/>
        </w:rPr>
        <w:t>מתוקנות.</w:t>
      </w:r>
    </w:p>
    <w:p w:rsidR="00C93275" w:rsidRDefault="00C93275" w:rsidP="00C93275">
      <w:pPr>
        <w:bidi/>
        <w:jc w:val="both"/>
        <w:rPr>
          <w:rFonts w:hint="cs"/>
          <w:sz w:val="24"/>
          <w:szCs w:val="24"/>
          <w:rtl/>
        </w:rPr>
      </w:pPr>
    </w:p>
    <w:p w:rsidR="00C93275" w:rsidRDefault="00C93275" w:rsidP="000A5BDE">
      <w:pPr>
        <w:bidi/>
        <w:jc w:val="both"/>
        <w:rPr>
          <w:rFonts w:hint="cs"/>
          <w:sz w:val="24"/>
          <w:szCs w:val="24"/>
          <w:rtl/>
        </w:rPr>
      </w:pPr>
      <w:r>
        <w:rPr>
          <w:rFonts w:hint="cs"/>
          <w:sz w:val="24"/>
          <w:szCs w:val="24"/>
          <w:rtl/>
        </w:rPr>
        <w:t>לפיכך, יש לאסור קיום מפלגות קלריקליות</w:t>
      </w:r>
      <w:r w:rsidR="00884638">
        <w:rPr>
          <w:rFonts w:hint="cs"/>
          <w:sz w:val="24"/>
          <w:szCs w:val="24"/>
          <w:rtl/>
        </w:rPr>
        <w:t xml:space="preserve"> ומשיחיות</w:t>
      </w:r>
      <w:r>
        <w:rPr>
          <w:rFonts w:hint="cs"/>
          <w:sz w:val="24"/>
          <w:szCs w:val="24"/>
          <w:rtl/>
        </w:rPr>
        <w:t xml:space="preserve"> כש"ס</w:t>
      </w:r>
      <w:r w:rsidR="00884638">
        <w:rPr>
          <w:rFonts w:hint="cs"/>
          <w:sz w:val="24"/>
          <w:szCs w:val="24"/>
          <w:rtl/>
        </w:rPr>
        <w:t>, עוצמה יהודית</w:t>
      </w:r>
      <w:r>
        <w:rPr>
          <w:rFonts w:hint="cs"/>
          <w:sz w:val="24"/>
          <w:szCs w:val="24"/>
          <w:rtl/>
        </w:rPr>
        <w:t xml:space="preserve"> ויהדות התורה</w:t>
      </w:r>
      <w:r w:rsidR="002B7962">
        <w:rPr>
          <w:rFonts w:hint="cs"/>
          <w:sz w:val="24"/>
          <w:szCs w:val="24"/>
          <w:rtl/>
        </w:rPr>
        <w:t>, כי במהותן הן לא דמוקרטיות והן משתמשות בדמ</w:t>
      </w:r>
      <w:r w:rsidR="000A5BDE">
        <w:rPr>
          <w:rFonts w:hint="cs"/>
          <w:sz w:val="24"/>
          <w:szCs w:val="24"/>
          <w:rtl/>
        </w:rPr>
        <w:t>וק</w:t>
      </w:r>
      <w:r w:rsidR="002B7962">
        <w:rPr>
          <w:rFonts w:hint="cs"/>
          <w:sz w:val="24"/>
          <w:szCs w:val="24"/>
          <w:rtl/>
        </w:rPr>
        <w:t xml:space="preserve">רטיה </w:t>
      </w:r>
      <w:r w:rsidR="001D7336">
        <w:rPr>
          <w:rFonts w:hint="cs"/>
          <w:sz w:val="24"/>
          <w:szCs w:val="24"/>
          <w:rtl/>
        </w:rPr>
        <w:t>כדי</w:t>
      </w:r>
      <w:r w:rsidR="002B7962">
        <w:rPr>
          <w:rFonts w:hint="cs"/>
          <w:sz w:val="24"/>
          <w:szCs w:val="24"/>
          <w:rtl/>
        </w:rPr>
        <w:t xml:space="preserve"> לקיים בישראל שלטון לא דמוקרטי. כ</w:t>
      </w:r>
      <w:r w:rsidR="001D7336">
        <w:rPr>
          <w:rFonts w:hint="cs"/>
          <w:sz w:val="24"/>
          <w:szCs w:val="24"/>
          <w:rtl/>
        </w:rPr>
        <w:t>פי</w:t>
      </w:r>
      <w:r w:rsidR="002B7962">
        <w:rPr>
          <w:rFonts w:hint="cs"/>
          <w:sz w:val="24"/>
          <w:szCs w:val="24"/>
          <w:rtl/>
        </w:rPr>
        <w:t xml:space="preserve"> שקרה בעזה </w:t>
      </w:r>
      <w:r w:rsidR="00053F3D">
        <w:rPr>
          <w:rFonts w:hint="cs"/>
          <w:sz w:val="24"/>
          <w:szCs w:val="24"/>
          <w:rtl/>
        </w:rPr>
        <w:t>של</w:t>
      </w:r>
      <w:r w:rsidR="002B7962">
        <w:rPr>
          <w:rFonts w:hint="cs"/>
          <w:sz w:val="24"/>
          <w:szCs w:val="24"/>
          <w:rtl/>
        </w:rPr>
        <w:t xml:space="preserve"> החמאס, באיראן </w:t>
      </w:r>
      <w:r w:rsidR="00053F3D">
        <w:rPr>
          <w:rFonts w:hint="cs"/>
          <w:sz w:val="24"/>
          <w:szCs w:val="24"/>
          <w:rtl/>
        </w:rPr>
        <w:t xml:space="preserve">של </w:t>
      </w:r>
      <w:r w:rsidR="002B7962">
        <w:rPr>
          <w:rFonts w:hint="cs"/>
          <w:sz w:val="24"/>
          <w:szCs w:val="24"/>
          <w:rtl/>
        </w:rPr>
        <w:t>אייתולות</w:t>
      </w:r>
      <w:r w:rsidR="00833DA6">
        <w:rPr>
          <w:rFonts w:hint="cs"/>
          <w:sz w:val="24"/>
          <w:szCs w:val="24"/>
          <w:rtl/>
        </w:rPr>
        <w:t xml:space="preserve"> ויקרה בישראל</w:t>
      </w:r>
      <w:r w:rsidR="00C15144">
        <w:rPr>
          <w:rFonts w:hint="cs"/>
          <w:sz w:val="24"/>
          <w:szCs w:val="24"/>
          <w:rtl/>
        </w:rPr>
        <w:t>,</w:t>
      </w:r>
      <w:r w:rsidR="00833DA6">
        <w:rPr>
          <w:rFonts w:hint="cs"/>
          <w:sz w:val="24"/>
          <w:szCs w:val="24"/>
          <w:rtl/>
        </w:rPr>
        <w:t xml:space="preserve"> בהתחשב בשיעור </w:t>
      </w:r>
      <w:r w:rsidR="00C15144">
        <w:rPr>
          <w:rFonts w:hint="cs"/>
          <w:sz w:val="24"/>
          <w:szCs w:val="24"/>
          <w:rtl/>
        </w:rPr>
        <w:t xml:space="preserve">ילודת </w:t>
      </w:r>
      <w:r w:rsidR="00833DA6">
        <w:rPr>
          <w:rFonts w:hint="cs"/>
          <w:sz w:val="24"/>
          <w:szCs w:val="24"/>
          <w:rtl/>
        </w:rPr>
        <w:t>חרדים</w:t>
      </w:r>
      <w:r w:rsidR="00C15144">
        <w:rPr>
          <w:rFonts w:hint="cs"/>
          <w:sz w:val="24"/>
          <w:szCs w:val="24"/>
          <w:rtl/>
        </w:rPr>
        <w:t>,</w:t>
      </w:r>
      <w:r w:rsidR="00833DA6">
        <w:rPr>
          <w:rFonts w:hint="cs"/>
          <w:sz w:val="24"/>
          <w:szCs w:val="24"/>
          <w:rtl/>
        </w:rPr>
        <w:t xml:space="preserve"> </w:t>
      </w:r>
      <w:r w:rsidR="00C15144">
        <w:rPr>
          <w:rFonts w:hint="cs"/>
          <w:sz w:val="24"/>
          <w:szCs w:val="24"/>
          <w:rtl/>
        </w:rPr>
        <w:t>כ</w:t>
      </w:r>
      <w:r w:rsidR="00833DA6">
        <w:rPr>
          <w:rFonts w:hint="cs"/>
          <w:sz w:val="24"/>
          <w:szCs w:val="24"/>
          <w:rtl/>
        </w:rPr>
        <w:t xml:space="preserve">שאנו מעודדים </w:t>
      </w:r>
      <w:r w:rsidR="00C15144">
        <w:rPr>
          <w:rFonts w:hint="cs"/>
          <w:sz w:val="24"/>
          <w:szCs w:val="24"/>
          <w:rtl/>
        </w:rPr>
        <w:t>זאת</w:t>
      </w:r>
      <w:r w:rsidR="00833DA6">
        <w:rPr>
          <w:rFonts w:hint="cs"/>
          <w:sz w:val="24"/>
          <w:szCs w:val="24"/>
          <w:rtl/>
        </w:rPr>
        <w:t xml:space="preserve"> במדיניות התאבדותית.</w:t>
      </w:r>
    </w:p>
    <w:p w:rsidR="00833DA6" w:rsidRDefault="00833DA6" w:rsidP="00833DA6">
      <w:pPr>
        <w:bidi/>
        <w:jc w:val="both"/>
        <w:rPr>
          <w:rFonts w:hint="cs"/>
          <w:sz w:val="24"/>
          <w:szCs w:val="24"/>
          <w:rtl/>
        </w:rPr>
      </w:pPr>
    </w:p>
    <w:p w:rsidR="00833DA6" w:rsidRDefault="00833DA6" w:rsidP="00BD3A98">
      <w:pPr>
        <w:bidi/>
        <w:jc w:val="both"/>
        <w:rPr>
          <w:rFonts w:hint="cs"/>
          <w:sz w:val="24"/>
          <w:szCs w:val="24"/>
          <w:rtl/>
        </w:rPr>
      </w:pPr>
      <w:r>
        <w:rPr>
          <w:rFonts w:hint="cs"/>
          <w:sz w:val="24"/>
          <w:szCs w:val="24"/>
          <w:rtl/>
        </w:rPr>
        <w:t xml:space="preserve">ברפובליקה השניה יש לאסור גם קיום מפלגות על בסיס גזע ועדה וממילא מפלגות כרשימה המשותפת יהיו אסורות על פי החוק, כי המצע שלהן מנוגד </w:t>
      </w:r>
      <w:r w:rsidR="00BD3A98">
        <w:rPr>
          <w:rFonts w:hint="cs"/>
          <w:sz w:val="24"/>
          <w:szCs w:val="24"/>
          <w:rtl/>
        </w:rPr>
        <w:t xml:space="preserve">למגילת העצמאות ויהיה מנוגד לחוקת הרפובליקה השניה, שחזונה "מדינת העם היהודי </w:t>
      </w:r>
      <w:r w:rsidR="00BD3A98" w:rsidRPr="00053F3D">
        <w:rPr>
          <w:rFonts w:hint="cs"/>
          <w:b/>
          <w:bCs/>
          <w:sz w:val="24"/>
          <w:szCs w:val="24"/>
          <w:u w:val="single"/>
          <w:rtl/>
        </w:rPr>
        <w:t>ו</w:t>
      </w:r>
      <w:r w:rsidR="00BD3A98">
        <w:rPr>
          <w:rFonts w:hint="cs"/>
          <w:sz w:val="24"/>
          <w:szCs w:val="24"/>
          <w:rtl/>
        </w:rPr>
        <w:t>כל אזרחיה" וממילא מפלגה</w:t>
      </w:r>
      <w:r w:rsidR="0033521E">
        <w:rPr>
          <w:rFonts w:hint="cs"/>
          <w:sz w:val="24"/>
          <w:szCs w:val="24"/>
          <w:rtl/>
        </w:rPr>
        <w:t xml:space="preserve"> שתומכת בזכות השיבה שתחסל אותנו כמדינה יהודית תהיה מחוץ לחוק.</w:t>
      </w:r>
    </w:p>
    <w:p w:rsidR="007B2225" w:rsidRDefault="007B2225" w:rsidP="007B2225">
      <w:pPr>
        <w:bidi/>
        <w:jc w:val="both"/>
        <w:rPr>
          <w:rFonts w:hint="cs"/>
          <w:sz w:val="24"/>
          <w:szCs w:val="24"/>
          <w:rtl/>
        </w:rPr>
      </w:pPr>
    </w:p>
    <w:p w:rsidR="007B2225" w:rsidRDefault="007B2225" w:rsidP="004722E4">
      <w:pPr>
        <w:bidi/>
        <w:jc w:val="both"/>
        <w:rPr>
          <w:rFonts w:hint="cs"/>
          <w:sz w:val="24"/>
          <w:szCs w:val="24"/>
          <w:rtl/>
        </w:rPr>
      </w:pPr>
      <w:r>
        <w:rPr>
          <w:rFonts w:hint="cs"/>
          <w:sz w:val="24"/>
          <w:szCs w:val="24"/>
          <w:rtl/>
        </w:rPr>
        <w:t>הליכוד עד נתניהו והעבודה אחרי מפא"י היו מפלגות דמוקרטיות למהדרין ולוואי וישראל הייתה מונהגת על ידי מפלגת ימין גדולה כליכוד ו</w:t>
      </w:r>
      <w:r w:rsidR="000D4607">
        <w:rPr>
          <w:rFonts w:hint="cs"/>
          <w:sz w:val="24"/>
          <w:szCs w:val="24"/>
          <w:rtl/>
        </w:rPr>
        <w:t xml:space="preserve">לסירוגין </w:t>
      </w:r>
      <w:r>
        <w:rPr>
          <w:rFonts w:hint="cs"/>
          <w:sz w:val="24"/>
          <w:szCs w:val="24"/>
          <w:rtl/>
        </w:rPr>
        <w:t>מפלגת שמאל גדולה כעבודה</w:t>
      </w:r>
      <w:r w:rsidR="000D4607">
        <w:rPr>
          <w:rFonts w:hint="cs"/>
          <w:sz w:val="24"/>
          <w:szCs w:val="24"/>
          <w:rtl/>
        </w:rPr>
        <w:t>, כמו בארה"ב וברוב המדינות המתוקנות. העבודה התגברה על דיקטטורה דה פקטו של בן גוריון</w:t>
      </w:r>
      <w:r w:rsidR="004722E4">
        <w:rPr>
          <w:rFonts w:hint="cs"/>
          <w:sz w:val="24"/>
          <w:szCs w:val="24"/>
          <w:rtl/>
        </w:rPr>
        <w:t>,</w:t>
      </w:r>
      <w:r w:rsidR="000D4607">
        <w:rPr>
          <w:rFonts w:hint="cs"/>
          <w:sz w:val="24"/>
          <w:szCs w:val="24"/>
          <w:rtl/>
        </w:rPr>
        <w:t xml:space="preserve"> שהיה עתיר סגולות</w:t>
      </w:r>
      <w:r w:rsidR="00B66432">
        <w:rPr>
          <w:rFonts w:hint="cs"/>
          <w:sz w:val="24"/>
          <w:szCs w:val="24"/>
          <w:rtl/>
        </w:rPr>
        <w:t xml:space="preserve"> אך</w:t>
      </w:r>
      <w:r w:rsidR="000D4607">
        <w:rPr>
          <w:rFonts w:hint="cs"/>
          <w:sz w:val="24"/>
          <w:szCs w:val="24"/>
          <w:rtl/>
        </w:rPr>
        <w:t xml:space="preserve"> לא דמוקרט</w:t>
      </w:r>
      <w:r w:rsidR="0009780B">
        <w:rPr>
          <w:rFonts w:hint="cs"/>
          <w:sz w:val="24"/>
          <w:szCs w:val="24"/>
          <w:rtl/>
        </w:rPr>
        <w:t>, אך היא</w:t>
      </w:r>
      <w:r w:rsidR="00B66432">
        <w:rPr>
          <w:rFonts w:hint="cs"/>
          <w:sz w:val="24"/>
          <w:szCs w:val="24"/>
          <w:rtl/>
        </w:rPr>
        <w:t xml:space="preserve"> כמעט</w:t>
      </w:r>
      <w:r w:rsidR="0009780B">
        <w:rPr>
          <w:rFonts w:hint="cs"/>
          <w:sz w:val="24"/>
          <w:szCs w:val="24"/>
          <w:rtl/>
        </w:rPr>
        <w:t xml:space="preserve"> נעלמה.</w:t>
      </w:r>
    </w:p>
    <w:p w:rsidR="0009780B" w:rsidRDefault="0009780B" w:rsidP="0009780B">
      <w:pPr>
        <w:bidi/>
        <w:jc w:val="both"/>
        <w:rPr>
          <w:rFonts w:hint="cs"/>
          <w:sz w:val="24"/>
          <w:szCs w:val="24"/>
          <w:rtl/>
        </w:rPr>
      </w:pPr>
    </w:p>
    <w:p w:rsidR="0009780B" w:rsidRDefault="0009780B" w:rsidP="009C05CA">
      <w:pPr>
        <w:bidi/>
        <w:jc w:val="both"/>
        <w:rPr>
          <w:rFonts w:hint="cs"/>
          <w:sz w:val="24"/>
          <w:szCs w:val="24"/>
          <w:rtl/>
        </w:rPr>
      </w:pPr>
      <w:r>
        <w:rPr>
          <w:rFonts w:hint="cs"/>
          <w:sz w:val="24"/>
          <w:szCs w:val="24"/>
          <w:rtl/>
        </w:rPr>
        <w:t>לעומתה הליכוד שהתחיל כמפלגה הכי ד</w:t>
      </w:r>
      <w:r w:rsidR="00B855EE">
        <w:rPr>
          <w:rFonts w:hint="cs"/>
          <w:sz w:val="24"/>
          <w:szCs w:val="24"/>
          <w:rtl/>
        </w:rPr>
        <w:t>מו</w:t>
      </w:r>
      <w:r>
        <w:rPr>
          <w:rFonts w:hint="cs"/>
          <w:sz w:val="24"/>
          <w:szCs w:val="24"/>
          <w:rtl/>
        </w:rPr>
        <w:t>קרטית הפך למפלגה של שלטון יחיד, עם מעריצי מנהיג ביביסטים</w:t>
      </w:r>
      <w:r w:rsidR="009A2C02">
        <w:rPr>
          <w:rFonts w:hint="cs"/>
          <w:sz w:val="24"/>
          <w:szCs w:val="24"/>
          <w:rtl/>
        </w:rPr>
        <w:t>, מלחכי פינכ</w:t>
      </w:r>
      <w:r w:rsidR="00B855EE">
        <w:rPr>
          <w:rFonts w:hint="cs"/>
          <w:sz w:val="24"/>
          <w:szCs w:val="24"/>
          <w:rtl/>
        </w:rPr>
        <w:t>ה</w:t>
      </w:r>
      <w:r w:rsidR="009A2C02">
        <w:rPr>
          <w:rFonts w:hint="cs"/>
          <w:sz w:val="24"/>
          <w:szCs w:val="24"/>
          <w:rtl/>
        </w:rPr>
        <w:t xml:space="preserve"> שמשתיקים כל גילוי דיסידנטי. כאמור, אנו בסכנה להפוך לדיקטטורה</w:t>
      </w:r>
      <w:r w:rsidR="006F1CE8">
        <w:rPr>
          <w:rFonts w:hint="cs"/>
          <w:sz w:val="24"/>
          <w:szCs w:val="24"/>
          <w:rtl/>
        </w:rPr>
        <w:t xml:space="preserve"> אם תהיה הכרעה ברורה נגד ביבי</w:t>
      </w:r>
      <w:r w:rsidR="009C05CA">
        <w:rPr>
          <w:rFonts w:hint="cs"/>
          <w:sz w:val="24"/>
          <w:szCs w:val="24"/>
          <w:rtl/>
        </w:rPr>
        <w:t>,</w:t>
      </w:r>
      <w:r w:rsidR="006F1CE8">
        <w:rPr>
          <w:rFonts w:hint="cs"/>
          <w:sz w:val="24"/>
          <w:szCs w:val="24"/>
          <w:rtl/>
        </w:rPr>
        <w:t xml:space="preserve"> </w:t>
      </w:r>
      <w:r w:rsidR="00BA6095">
        <w:rPr>
          <w:rFonts w:hint="cs"/>
          <w:sz w:val="24"/>
          <w:szCs w:val="24"/>
          <w:rtl/>
        </w:rPr>
        <w:t>כש</w:t>
      </w:r>
      <w:r w:rsidR="006F1CE8">
        <w:rPr>
          <w:rFonts w:hint="cs"/>
          <w:sz w:val="24"/>
          <w:szCs w:val="24"/>
          <w:rtl/>
        </w:rPr>
        <w:t>לא יקבל את דין הבוחר ו</w:t>
      </w:r>
      <w:r w:rsidR="00BA6095">
        <w:rPr>
          <w:rFonts w:hint="cs"/>
          <w:sz w:val="24"/>
          <w:szCs w:val="24"/>
          <w:rtl/>
        </w:rPr>
        <w:t xml:space="preserve">אם </w:t>
      </w:r>
      <w:r w:rsidR="006F1CE8">
        <w:rPr>
          <w:rFonts w:hint="cs"/>
          <w:sz w:val="24"/>
          <w:szCs w:val="24"/>
          <w:rtl/>
        </w:rPr>
        <w:t xml:space="preserve">לא יתחמן </w:t>
      </w:r>
      <w:r w:rsidR="009C05CA">
        <w:rPr>
          <w:rFonts w:hint="cs"/>
          <w:sz w:val="24"/>
          <w:szCs w:val="24"/>
          <w:rtl/>
        </w:rPr>
        <w:t>ו</w:t>
      </w:r>
      <w:r w:rsidR="006F1CE8">
        <w:rPr>
          <w:rFonts w:hint="cs"/>
          <w:sz w:val="24"/>
          <w:szCs w:val="24"/>
          <w:rtl/>
        </w:rPr>
        <w:t>ישחד עריקים, גנצים ונטולי שפם, או אם יינצל מניסיון התנקשות.</w:t>
      </w:r>
    </w:p>
    <w:p w:rsidR="001D5C6E" w:rsidRDefault="001D5C6E" w:rsidP="001D5C6E">
      <w:pPr>
        <w:bidi/>
        <w:jc w:val="both"/>
        <w:rPr>
          <w:rFonts w:hint="cs"/>
          <w:sz w:val="24"/>
          <w:szCs w:val="24"/>
          <w:rtl/>
        </w:rPr>
      </w:pPr>
    </w:p>
    <w:p w:rsidR="001D5C6E" w:rsidRDefault="001D5C6E" w:rsidP="009C05CA">
      <w:pPr>
        <w:bidi/>
        <w:jc w:val="both"/>
        <w:rPr>
          <w:rFonts w:hint="cs"/>
          <w:sz w:val="24"/>
          <w:szCs w:val="24"/>
          <w:rtl/>
        </w:rPr>
      </w:pPr>
      <w:r>
        <w:rPr>
          <w:rFonts w:hint="cs"/>
          <w:sz w:val="24"/>
          <w:szCs w:val="24"/>
          <w:rtl/>
        </w:rPr>
        <w:t>ועכשיו נחזור לידידינו ממרצ שחתמו במו ידם והצהרותיהם את הגולל על ממשלה</w:t>
      </w:r>
      <w:r w:rsidR="0041599F">
        <w:rPr>
          <w:rFonts w:hint="cs"/>
          <w:sz w:val="24"/>
          <w:szCs w:val="24"/>
          <w:rtl/>
        </w:rPr>
        <w:t xml:space="preserve"> ללא נתניהו</w:t>
      </w:r>
      <w:r w:rsidR="00AF63A9">
        <w:rPr>
          <w:rFonts w:hint="cs"/>
          <w:sz w:val="24"/>
          <w:szCs w:val="24"/>
          <w:rtl/>
        </w:rPr>
        <w:t xml:space="preserve">, </w:t>
      </w:r>
      <w:r w:rsidR="0041599F">
        <w:rPr>
          <w:rFonts w:hint="cs"/>
          <w:sz w:val="24"/>
          <w:szCs w:val="24"/>
          <w:rtl/>
        </w:rPr>
        <w:t>הוציאו עצמם מרשימת המפלגות בקואליציה ללא ביבי</w:t>
      </w:r>
      <w:r w:rsidR="00AF63A9">
        <w:rPr>
          <w:rFonts w:hint="cs"/>
          <w:sz w:val="24"/>
          <w:szCs w:val="24"/>
          <w:rtl/>
        </w:rPr>
        <w:t>,</w:t>
      </w:r>
      <w:r w:rsidR="00ED1BC1">
        <w:rPr>
          <w:rFonts w:hint="cs"/>
          <w:sz w:val="24"/>
          <w:szCs w:val="24"/>
          <w:rtl/>
        </w:rPr>
        <w:t xml:space="preserve"> או ירדו אל מתחת לאחוז החסימה. ולמה הצהרותיהם ה</w:t>
      </w:r>
      <w:r w:rsidR="009C05CA">
        <w:rPr>
          <w:rFonts w:hint="cs"/>
          <w:sz w:val="24"/>
          <w:szCs w:val="24"/>
          <w:rtl/>
        </w:rPr>
        <w:t>ן</w:t>
      </w:r>
      <w:r w:rsidR="00ED1BC1">
        <w:rPr>
          <w:rFonts w:hint="cs"/>
          <w:sz w:val="24"/>
          <w:szCs w:val="24"/>
          <w:rtl/>
        </w:rPr>
        <w:t xml:space="preserve"> אוקסימורון? כי אתה לא יכול לרצות להיות שותף לגיטימי לממשלה ציונית</w:t>
      </w:r>
      <w:r w:rsidR="00AF63A9">
        <w:rPr>
          <w:rFonts w:hint="cs"/>
          <w:sz w:val="24"/>
          <w:szCs w:val="24"/>
          <w:rtl/>
        </w:rPr>
        <w:t>,</w:t>
      </w:r>
      <w:r w:rsidR="00ED1BC1">
        <w:rPr>
          <w:rFonts w:hint="cs"/>
          <w:sz w:val="24"/>
          <w:szCs w:val="24"/>
          <w:rtl/>
        </w:rPr>
        <w:t xml:space="preserve"> כשאתה </w:t>
      </w:r>
      <w:r w:rsidR="00EB4D76">
        <w:rPr>
          <w:rFonts w:hint="cs"/>
          <w:sz w:val="24"/>
          <w:szCs w:val="24"/>
          <w:rtl/>
        </w:rPr>
        <w:t>ב</w:t>
      </w:r>
      <w:r w:rsidR="00ED1BC1">
        <w:rPr>
          <w:rFonts w:hint="cs"/>
          <w:sz w:val="24"/>
          <w:szCs w:val="24"/>
          <w:rtl/>
        </w:rPr>
        <w:t>עצמך פוסט ציוני</w:t>
      </w:r>
      <w:r w:rsidR="00EB1DAA">
        <w:rPr>
          <w:rFonts w:hint="cs"/>
          <w:sz w:val="24"/>
          <w:szCs w:val="24"/>
          <w:rtl/>
        </w:rPr>
        <w:t xml:space="preserve"> וחותר נגד אושיות המדינה.</w:t>
      </w:r>
    </w:p>
    <w:p w:rsidR="00EB1DAA" w:rsidRDefault="00EB1DAA" w:rsidP="00EB1DAA">
      <w:pPr>
        <w:bidi/>
        <w:jc w:val="both"/>
        <w:rPr>
          <w:rFonts w:hint="cs"/>
          <w:sz w:val="24"/>
          <w:szCs w:val="24"/>
          <w:rtl/>
        </w:rPr>
      </w:pPr>
    </w:p>
    <w:p w:rsidR="00EB1DAA" w:rsidRDefault="00EB1DAA" w:rsidP="00D86D11">
      <w:pPr>
        <w:bidi/>
        <w:jc w:val="both"/>
        <w:rPr>
          <w:rFonts w:hint="cs"/>
          <w:sz w:val="24"/>
          <w:szCs w:val="24"/>
          <w:rtl/>
        </w:rPr>
      </w:pPr>
      <w:r>
        <w:rPr>
          <w:rFonts w:hint="cs"/>
          <w:sz w:val="24"/>
          <w:szCs w:val="24"/>
          <w:rtl/>
        </w:rPr>
        <w:t>אקדים ואומר שאני גדול המאמינים במתריעים, באתיקה, בצדק, בזכויות המיעוט, בטוהר הנשק</w:t>
      </w:r>
      <w:r w:rsidR="00C20857">
        <w:rPr>
          <w:rFonts w:hint="cs"/>
          <w:sz w:val="24"/>
          <w:szCs w:val="24"/>
          <w:rtl/>
        </w:rPr>
        <w:t xml:space="preserve">, </w:t>
      </w:r>
      <w:r w:rsidR="00EB4D76">
        <w:rPr>
          <w:rFonts w:hint="cs"/>
          <w:sz w:val="24"/>
          <w:szCs w:val="24"/>
          <w:rtl/>
        </w:rPr>
        <w:t xml:space="preserve">בשלטון החוק אך תוך שיווי משקל בין עצמאות </w:t>
      </w:r>
      <w:r w:rsidR="00150699">
        <w:rPr>
          <w:rFonts w:hint="cs"/>
          <w:sz w:val="24"/>
          <w:szCs w:val="24"/>
          <w:rtl/>
        </w:rPr>
        <w:t>3</w:t>
      </w:r>
      <w:r w:rsidR="00EB4D76">
        <w:rPr>
          <w:rFonts w:hint="cs"/>
          <w:sz w:val="24"/>
          <w:szCs w:val="24"/>
          <w:rtl/>
        </w:rPr>
        <w:t xml:space="preserve"> הרשויות</w:t>
      </w:r>
      <w:r w:rsidR="00150699">
        <w:rPr>
          <w:rFonts w:hint="cs"/>
          <w:sz w:val="24"/>
          <w:szCs w:val="24"/>
          <w:rtl/>
        </w:rPr>
        <w:t>,</w:t>
      </w:r>
      <w:r w:rsidR="00EB4D76">
        <w:rPr>
          <w:rFonts w:hint="cs"/>
          <w:sz w:val="24"/>
          <w:szCs w:val="24"/>
          <w:rtl/>
        </w:rPr>
        <w:t xml:space="preserve"> </w:t>
      </w:r>
      <w:r w:rsidR="00C20857">
        <w:rPr>
          <w:rFonts w:hint="cs"/>
          <w:sz w:val="24"/>
          <w:szCs w:val="24"/>
          <w:rtl/>
        </w:rPr>
        <w:t>בהתנגדות לכיבוש עם ש</w:t>
      </w:r>
      <w:r w:rsidR="00150699">
        <w:rPr>
          <w:rFonts w:hint="cs"/>
          <w:sz w:val="24"/>
          <w:szCs w:val="24"/>
          <w:rtl/>
        </w:rPr>
        <w:t xml:space="preserve">הוא </w:t>
      </w:r>
      <w:r w:rsidR="00C20857">
        <w:rPr>
          <w:rFonts w:hint="cs"/>
          <w:sz w:val="24"/>
          <w:szCs w:val="24"/>
          <w:rtl/>
        </w:rPr>
        <w:t>לא בהכרח ה</w:t>
      </w:r>
      <w:r w:rsidR="00EB4D76">
        <w:rPr>
          <w:rFonts w:hint="cs"/>
          <w:sz w:val="24"/>
          <w:szCs w:val="24"/>
          <w:rtl/>
        </w:rPr>
        <w:t>תנ</w:t>
      </w:r>
      <w:r w:rsidR="00C20857">
        <w:rPr>
          <w:rFonts w:hint="cs"/>
          <w:sz w:val="24"/>
          <w:szCs w:val="24"/>
          <w:rtl/>
        </w:rPr>
        <w:t>גדות לכיבוש שטח בעקבות תוקפנות ש</w:t>
      </w:r>
      <w:r w:rsidR="00AA5153">
        <w:rPr>
          <w:rFonts w:hint="cs"/>
          <w:sz w:val="24"/>
          <w:szCs w:val="24"/>
          <w:rtl/>
        </w:rPr>
        <w:t>ל אויבינו. מרכיב מרכזי בת</w:t>
      </w:r>
      <w:r w:rsidR="00D86D11">
        <w:rPr>
          <w:rFonts w:hint="cs"/>
          <w:sz w:val="24"/>
          <w:szCs w:val="24"/>
          <w:rtl/>
        </w:rPr>
        <w:t>י</w:t>
      </w:r>
      <w:r w:rsidR="00AA5153">
        <w:rPr>
          <w:rFonts w:hint="cs"/>
          <w:sz w:val="24"/>
          <w:szCs w:val="24"/>
          <w:rtl/>
        </w:rPr>
        <w:t>זה לדוקטורט, בספריי האקדמיים ובקורסים</w:t>
      </w:r>
      <w:r w:rsidR="00D86D11">
        <w:rPr>
          <w:rFonts w:hint="cs"/>
          <w:sz w:val="24"/>
          <w:szCs w:val="24"/>
          <w:rtl/>
        </w:rPr>
        <w:t xml:space="preserve"> ואירועים</w:t>
      </w:r>
      <w:r w:rsidR="00AA5153">
        <w:rPr>
          <w:rFonts w:hint="cs"/>
          <w:sz w:val="24"/>
          <w:szCs w:val="24"/>
          <w:rtl/>
        </w:rPr>
        <w:t xml:space="preserve"> שלי היו המתריעים.</w:t>
      </w:r>
    </w:p>
    <w:p w:rsidR="006A4A05" w:rsidRDefault="006A4A05" w:rsidP="006A4A05">
      <w:pPr>
        <w:bidi/>
        <w:jc w:val="both"/>
        <w:rPr>
          <w:rFonts w:hint="cs"/>
          <w:sz w:val="24"/>
          <w:szCs w:val="24"/>
          <w:rtl/>
        </w:rPr>
      </w:pPr>
    </w:p>
    <w:p w:rsidR="006A4A05" w:rsidRDefault="006A4A05" w:rsidP="006A4A05">
      <w:pPr>
        <w:bidi/>
        <w:jc w:val="both"/>
        <w:rPr>
          <w:rFonts w:hint="cs"/>
          <w:sz w:val="24"/>
          <w:szCs w:val="24"/>
          <w:rtl/>
        </w:rPr>
      </w:pPr>
      <w:r>
        <w:rPr>
          <w:rFonts w:hint="cs"/>
          <w:sz w:val="24"/>
          <w:szCs w:val="24"/>
          <w:rtl/>
        </w:rPr>
        <w:t>זאת ועוד, ההגדרה שלי למתריעים ולכינויי הגנאי שלהם מצוטטת בהרחבה בויקיפדיה והפכה לקלאסית בספרות:</w:t>
      </w:r>
    </w:p>
    <w:p w:rsidR="006A4A05" w:rsidRPr="008B665E" w:rsidRDefault="006A4A05" w:rsidP="008B665E">
      <w:pPr>
        <w:jc w:val="both"/>
        <w:rPr>
          <w:sz w:val="20"/>
          <w:szCs w:val="20"/>
        </w:rPr>
      </w:pPr>
      <w:r w:rsidRPr="008B665E">
        <w:rPr>
          <w:color w:val="202122"/>
          <w:sz w:val="20"/>
          <w:szCs w:val="20"/>
          <w:shd w:val="clear" w:color="auto" w:fill="FFFFFF"/>
        </w:rPr>
        <w:t>The employee will never denounce his superiors if </w:t>
      </w:r>
      <w:hyperlink r:id="rId7" w:tooltip="Society" w:history="1">
        <w:r w:rsidRPr="008B665E">
          <w:rPr>
            <w:rStyle w:val="Hyperlink"/>
            <w:color w:val="0645AD"/>
            <w:sz w:val="20"/>
            <w:szCs w:val="20"/>
            <w:shd w:val="clear" w:color="auto" w:fill="FFFFFF"/>
          </w:rPr>
          <w:t>society</w:t>
        </w:r>
      </w:hyperlink>
      <w:r w:rsidRPr="008B665E">
        <w:rPr>
          <w:color w:val="202122"/>
          <w:sz w:val="20"/>
          <w:szCs w:val="20"/>
          <w:shd w:val="clear" w:color="auto" w:fill="FFFFFF"/>
        </w:rPr>
        <w:t> continues to treat him as a </w:t>
      </w:r>
      <w:hyperlink r:id="rId8" w:tooltip="w:Whistleblowe" w:history="1">
        <w:r w:rsidRPr="008B665E">
          <w:rPr>
            <w:rStyle w:val="Hyperlink"/>
            <w:color w:val="3366BB"/>
            <w:sz w:val="20"/>
            <w:szCs w:val="20"/>
            <w:shd w:val="clear" w:color="auto" w:fill="FFFFFF"/>
          </w:rPr>
          <w:t>whistle-blower</w:t>
        </w:r>
      </w:hyperlink>
      <w:r w:rsidRPr="008B665E">
        <w:rPr>
          <w:color w:val="202122"/>
          <w:sz w:val="20"/>
          <w:szCs w:val="20"/>
          <w:shd w:val="clear" w:color="auto" w:fill="FFFFFF"/>
        </w:rPr>
        <w:t> (pejorative </w:t>
      </w:r>
      <w:hyperlink r:id="rId9" w:tooltip="w:Connotation" w:history="1">
        <w:r w:rsidRPr="008B665E">
          <w:rPr>
            <w:rStyle w:val="Hyperlink"/>
            <w:color w:val="3366BB"/>
            <w:sz w:val="20"/>
            <w:szCs w:val="20"/>
            <w:shd w:val="clear" w:color="auto" w:fill="FFFFFF"/>
          </w:rPr>
          <w:t>connotation</w:t>
        </w:r>
      </w:hyperlink>
      <w:r w:rsidRPr="008B665E">
        <w:rPr>
          <w:color w:val="202122"/>
          <w:sz w:val="20"/>
          <w:szCs w:val="20"/>
          <w:shd w:val="clear" w:color="auto" w:fill="FFFFFF"/>
        </w:rPr>
        <w:t> in the </w:t>
      </w:r>
      <w:hyperlink r:id="rId10" w:tooltip="Business" w:history="1">
        <w:r w:rsidRPr="008B665E">
          <w:rPr>
            <w:rStyle w:val="Hyperlink"/>
            <w:color w:val="0645AD"/>
            <w:sz w:val="20"/>
            <w:szCs w:val="20"/>
            <w:shd w:val="clear" w:color="auto" w:fill="FFFFFF"/>
          </w:rPr>
          <w:t>business</w:t>
        </w:r>
      </w:hyperlink>
      <w:r w:rsidRPr="008B665E">
        <w:rPr>
          <w:color w:val="202122"/>
          <w:sz w:val="20"/>
          <w:szCs w:val="20"/>
          <w:shd w:val="clear" w:color="auto" w:fill="FFFFFF"/>
        </w:rPr>
        <w:t> </w:t>
      </w:r>
      <w:hyperlink r:id="rId11" w:tooltip="World" w:history="1">
        <w:r w:rsidRPr="008B665E">
          <w:rPr>
            <w:rStyle w:val="Hyperlink"/>
            <w:color w:val="0645AD"/>
            <w:sz w:val="20"/>
            <w:szCs w:val="20"/>
            <w:shd w:val="clear" w:color="auto" w:fill="FFFFFF"/>
          </w:rPr>
          <w:t>world</w:t>
        </w:r>
      </w:hyperlink>
      <w:r w:rsidRPr="008B665E">
        <w:rPr>
          <w:color w:val="202122"/>
          <w:sz w:val="20"/>
          <w:szCs w:val="20"/>
          <w:shd w:val="clear" w:color="auto" w:fill="FFFFFF"/>
        </w:rPr>
        <w:t>), a </w:t>
      </w:r>
      <w:hyperlink r:id="rId12" w:tooltip="w:Tattletale" w:history="1">
        <w:r w:rsidRPr="008B665E">
          <w:rPr>
            <w:rStyle w:val="Hyperlink"/>
            <w:color w:val="3366BB"/>
            <w:sz w:val="20"/>
            <w:szCs w:val="20"/>
            <w:shd w:val="clear" w:color="auto" w:fill="FFFFFF"/>
          </w:rPr>
          <w:t>tattletale</w:t>
        </w:r>
      </w:hyperlink>
      <w:r w:rsidRPr="008B665E">
        <w:rPr>
          <w:color w:val="202122"/>
          <w:sz w:val="20"/>
          <w:szCs w:val="20"/>
          <w:shd w:val="clear" w:color="auto" w:fill="FFFFFF"/>
        </w:rPr>
        <w:t> or </w:t>
      </w:r>
      <w:hyperlink r:id="rId13" w:tooltip="w:Sneak" w:history="1">
        <w:r w:rsidRPr="008B665E">
          <w:rPr>
            <w:rStyle w:val="Hyperlink"/>
            <w:color w:val="3366BB"/>
            <w:sz w:val="20"/>
            <w:szCs w:val="20"/>
            <w:shd w:val="clear" w:color="auto" w:fill="FFFFFF"/>
          </w:rPr>
          <w:t>sneak</w:t>
        </w:r>
      </w:hyperlink>
      <w:r w:rsidRPr="008B665E">
        <w:rPr>
          <w:color w:val="202122"/>
          <w:sz w:val="20"/>
          <w:szCs w:val="20"/>
          <w:shd w:val="clear" w:color="auto" w:fill="FFFFFF"/>
        </w:rPr>
        <w:t> (pejorative connotation at </w:t>
      </w:r>
      <w:hyperlink r:id="rId14" w:tooltip="School" w:history="1">
        <w:r w:rsidRPr="008B665E">
          <w:rPr>
            <w:rStyle w:val="Hyperlink"/>
            <w:color w:val="0645AD"/>
            <w:sz w:val="20"/>
            <w:szCs w:val="20"/>
            <w:shd w:val="clear" w:color="auto" w:fill="FFFFFF"/>
          </w:rPr>
          <w:t>school</w:t>
        </w:r>
      </w:hyperlink>
      <w:r w:rsidRPr="008B665E">
        <w:rPr>
          <w:color w:val="202122"/>
          <w:sz w:val="20"/>
          <w:szCs w:val="20"/>
          <w:shd w:val="clear" w:color="auto" w:fill="FFFFFF"/>
        </w:rPr>
        <w:t>), an </w:t>
      </w:r>
      <w:hyperlink r:id="rId15" w:tooltip="Informer (page does not exist)" w:history="1">
        <w:r w:rsidRPr="008B665E">
          <w:rPr>
            <w:rStyle w:val="Hyperlink"/>
            <w:color w:val="BA0000"/>
            <w:sz w:val="20"/>
            <w:szCs w:val="20"/>
            <w:shd w:val="clear" w:color="auto" w:fill="FFFFFF"/>
          </w:rPr>
          <w:t>informer</w:t>
        </w:r>
      </w:hyperlink>
      <w:r w:rsidRPr="008B665E">
        <w:rPr>
          <w:color w:val="202122"/>
          <w:sz w:val="20"/>
          <w:szCs w:val="20"/>
          <w:shd w:val="clear" w:color="auto" w:fill="FFFFFF"/>
        </w:rPr>
        <w:t> (pejorative connotation from the </w:t>
      </w:r>
      <w:hyperlink r:id="rId16" w:tooltip="w:German occupation" w:history="1">
        <w:r w:rsidRPr="008B665E">
          <w:rPr>
            <w:rStyle w:val="Hyperlink"/>
            <w:color w:val="3366BB"/>
            <w:sz w:val="20"/>
            <w:szCs w:val="20"/>
            <w:shd w:val="clear" w:color="auto" w:fill="FFFFFF"/>
          </w:rPr>
          <w:t>German occupation</w:t>
        </w:r>
      </w:hyperlink>
      <w:r w:rsidRPr="008B665E">
        <w:rPr>
          <w:color w:val="202122"/>
          <w:sz w:val="20"/>
          <w:szCs w:val="20"/>
          <w:shd w:val="clear" w:color="auto" w:fill="FFFFFF"/>
        </w:rPr>
        <w:t>), a </w:t>
      </w:r>
      <w:hyperlink r:id="rId17" w:tooltip="w:Stool pigeon" w:history="1">
        <w:r w:rsidRPr="008B665E">
          <w:rPr>
            <w:rStyle w:val="Hyperlink"/>
            <w:color w:val="3366BB"/>
            <w:sz w:val="20"/>
            <w:szCs w:val="20"/>
            <w:shd w:val="clear" w:color="auto" w:fill="FFFFFF"/>
          </w:rPr>
          <w:t>stool pigeon</w:t>
        </w:r>
      </w:hyperlink>
      <w:r w:rsidRPr="008B665E">
        <w:rPr>
          <w:color w:val="202122"/>
          <w:sz w:val="20"/>
          <w:szCs w:val="20"/>
          <w:shd w:val="clear" w:color="auto" w:fill="FFFFFF"/>
        </w:rPr>
        <w:t> (pejorative connotation in the </w:t>
      </w:r>
      <w:hyperlink r:id="rId18" w:tooltip="Soviet Union" w:history="1">
        <w:r w:rsidRPr="008B665E">
          <w:rPr>
            <w:rStyle w:val="Hyperlink"/>
            <w:color w:val="0645AD"/>
            <w:sz w:val="20"/>
            <w:szCs w:val="20"/>
            <w:shd w:val="clear" w:color="auto" w:fill="FFFFFF"/>
          </w:rPr>
          <w:t>Soviet Union</w:t>
        </w:r>
      </w:hyperlink>
      <w:r w:rsidRPr="008B665E">
        <w:rPr>
          <w:color w:val="202122"/>
          <w:sz w:val="20"/>
          <w:szCs w:val="20"/>
          <w:shd w:val="clear" w:color="auto" w:fill="FFFFFF"/>
        </w:rPr>
        <w:t>), or a </w:t>
      </w:r>
      <w:hyperlink r:id="rId19" w:tooltip="w:Informant" w:history="1">
        <w:r w:rsidRPr="008B665E">
          <w:rPr>
            <w:rStyle w:val="Hyperlink"/>
            <w:color w:val="3366BB"/>
            <w:sz w:val="20"/>
            <w:szCs w:val="20"/>
            <w:shd w:val="clear" w:color="auto" w:fill="FFFFFF"/>
          </w:rPr>
          <w:t>squealer</w:t>
        </w:r>
      </w:hyperlink>
      <w:r w:rsidRPr="008B665E">
        <w:rPr>
          <w:color w:val="202122"/>
          <w:sz w:val="20"/>
          <w:szCs w:val="20"/>
          <w:shd w:val="clear" w:color="auto" w:fill="FFFFFF"/>
        </w:rPr>
        <w:t> (pejorative connotation from the </w:t>
      </w:r>
      <w:hyperlink r:id="rId20" w:tooltip="w:Underworld" w:history="1">
        <w:r w:rsidRPr="008B665E">
          <w:rPr>
            <w:rStyle w:val="Hyperlink"/>
            <w:color w:val="3366BB"/>
            <w:sz w:val="20"/>
            <w:szCs w:val="20"/>
            <w:shd w:val="clear" w:color="auto" w:fill="FFFFFF"/>
          </w:rPr>
          <w:t>underworld</w:t>
        </w:r>
      </w:hyperlink>
      <w:r w:rsidRPr="008B665E">
        <w:rPr>
          <w:color w:val="202122"/>
          <w:sz w:val="20"/>
          <w:szCs w:val="20"/>
          <w:shd w:val="clear" w:color="auto" w:fill="FFFFFF"/>
        </w:rPr>
        <w:t>).</w:t>
      </w:r>
      <w:r w:rsidR="008B665E" w:rsidRPr="008B665E">
        <w:rPr>
          <w:rFonts w:hint="cs"/>
          <w:sz w:val="20"/>
          <w:szCs w:val="20"/>
          <w:rtl/>
        </w:rPr>
        <w:t xml:space="preserve"> </w:t>
      </w:r>
      <w:r w:rsidRPr="008B665E">
        <w:rPr>
          <w:color w:val="202122"/>
          <w:sz w:val="20"/>
          <w:szCs w:val="20"/>
        </w:rPr>
        <w:t>Jacques Cory in: </w:t>
      </w:r>
      <w:hyperlink r:id="rId21" w:history="1">
        <w:r w:rsidRPr="008B665E">
          <w:rPr>
            <w:rStyle w:val="Hyperlink"/>
            <w:i/>
            <w:iCs/>
            <w:color w:val="3366BB"/>
            <w:sz w:val="20"/>
            <w:szCs w:val="20"/>
          </w:rPr>
          <w:t>Activist Business Ethics</w:t>
        </w:r>
      </w:hyperlink>
      <w:r w:rsidRPr="008B665E">
        <w:rPr>
          <w:color w:val="202122"/>
          <w:sz w:val="20"/>
          <w:szCs w:val="20"/>
        </w:rPr>
        <w:t>, Springer Science &amp; Business Media, 29-Sep-2004 , p. 138</w:t>
      </w:r>
    </w:p>
    <w:p w:rsidR="006A4A05" w:rsidRPr="004C4F26" w:rsidRDefault="006A4A05" w:rsidP="006A4A05">
      <w:pPr>
        <w:jc w:val="both"/>
        <w:rPr>
          <w:rFonts w:hint="cs"/>
          <w:sz w:val="24"/>
          <w:szCs w:val="24"/>
          <w:rtl/>
        </w:rPr>
      </w:pPr>
    </w:p>
    <w:p w:rsidR="00337593" w:rsidRDefault="00C81A92" w:rsidP="008A5F41">
      <w:pPr>
        <w:bidi/>
        <w:jc w:val="both"/>
        <w:rPr>
          <w:rFonts w:hint="cs"/>
          <w:sz w:val="24"/>
          <w:szCs w:val="24"/>
          <w:rtl/>
        </w:rPr>
      </w:pPr>
      <w:r>
        <w:rPr>
          <w:rFonts w:hint="cs"/>
          <w:sz w:val="24"/>
          <w:szCs w:val="24"/>
          <w:rtl/>
        </w:rPr>
        <w:t>אני אישית ה</w:t>
      </w:r>
      <w:r w:rsidR="008A5F41">
        <w:rPr>
          <w:rFonts w:hint="cs"/>
          <w:sz w:val="24"/>
          <w:szCs w:val="24"/>
          <w:rtl/>
        </w:rPr>
        <w:t>תנ</w:t>
      </w:r>
      <w:r>
        <w:rPr>
          <w:rFonts w:hint="cs"/>
          <w:sz w:val="24"/>
          <w:szCs w:val="24"/>
          <w:rtl/>
        </w:rPr>
        <w:t>הגתי כמתריע במספר הזדמנויות, פניתי לעיתונות</w:t>
      </w:r>
      <w:r w:rsidR="00D81F98">
        <w:rPr>
          <w:rFonts w:hint="cs"/>
          <w:sz w:val="24"/>
          <w:szCs w:val="24"/>
          <w:rtl/>
        </w:rPr>
        <w:t>, לרשויות ואף חשפתי הרבה לפני אנרון וורלדקום מקרים של עושק בעלי מניות מיעוט על ידי חברות ישראליות, צרפתיות ואמריקאיות</w:t>
      </w:r>
      <w:r w:rsidR="001E0357">
        <w:rPr>
          <w:rFonts w:hint="cs"/>
          <w:sz w:val="24"/>
          <w:szCs w:val="24"/>
          <w:rtl/>
        </w:rPr>
        <w:t>. אבל התנהגתי תמ</w:t>
      </w:r>
      <w:r w:rsidR="008F41EF">
        <w:rPr>
          <w:rFonts w:hint="cs"/>
          <w:sz w:val="24"/>
          <w:szCs w:val="24"/>
          <w:rtl/>
        </w:rPr>
        <w:t>יד במסגרת החוק, האתיקה וההגינות</w:t>
      </w:r>
      <w:r w:rsidR="001E0357">
        <w:rPr>
          <w:rFonts w:hint="cs"/>
          <w:sz w:val="24"/>
          <w:szCs w:val="24"/>
          <w:rtl/>
        </w:rPr>
        <w:t xml:space="preserve"> ומעולם לא נקטתי בפעולה לא חוקית או לא אתית שהיא </w:t>
      </w:r>
      <w:r w:rsidR="008F41EF">
        <w:rPr>
          <w:rFonts w:hint="cs"/>
          <w:sz w:val="24"/>
          <w:szCs w:val="24"/>
          <w:rtl/>
        </w:rPr>
        <w:t>מנוגדת</w:t>
      </w:r>
      <w:r w:rsidR="001E0357">
        <w:rPr>
          <w:rFonts w:hint="cs"/>
          <w:sz w:val="24"/>
          <w:szCs w:val="24"/>
          <w:rtl/>
        </w:rPr>
        <w:t xml:space="preserve"> לכללי משחק מקובלים.</w:t>
      </w:r>
    </w:p>
    <w:p w:rsidR="00281184" w:rsidRDefault="00281184" w:rsidP="00281184">
      <w:pPr>
        <w:bidi/>
        <w:jc w:val="both"/>
        <w:rPr>
          <w:rFonts w:hint="cs"/>
          <w:sz w:val="24"/>
          <w:szCs w:val="24"/>
          <w:rtl/>
        </w:rPr>
      </w:pPr>
    </w:p>
    <w:p w:rsidR="00281184" w:rsidRDefault="00B5362C" w:rsidP="00C6421E">
      <w:pPr>
        <w:bidi/>
        <w:jc w:val="both"/>
        <w:rPr>
          <w:rFonts w:hint="cs"/>
          <w:sz w:val="24"/>
          <w:szCs w:val="24"/>
          <w:rtl/>
        </w:rPr>
      </w:pPr>
      <w:r>
        <w:rPr>
          <w:rFonts w:hint="cs"/>
          <w:sz w:val="24"/>
          <w:szCs w:val="24"/>
          <w:rtl/>
        </w:rPr>
        <w:lastRenderedPageBreak/>
        <w:t>זה לא לגיטימי לפנות</w:t>
      </w:r>
      <w:r w:rsidR="00281184">
        <w:rPr>
          <w:rFonts w:hint="cs"/>
          <w:sz w:val="24"/>
          <w:szCs w:val="24"/>
          <w:rtl/>
        </w:rPr>
        <w:t xml:space="preserve"> לבית הדין </w:t>
      </w:r>
      <w:r w:rsidR="00DE24EE">
        <w:rPr>
          <w:rFonts w:hint="cs"/>
          <w:sz w:val="24"/>
          <w:szCs w:val="24"/>
          <w:rtl/>
        </w:rPr>
        <w:t>הבי"ל</w:t>
      </w:r>
      <w:r w:rsidR="00281184">
        <w:rPr>
          <w:rFonts w:hint="cs"/>
          <w:sz w:val="24"/>
          <w:szCs w:val="24"/>
          <w:rtl/>
        </w:rPr>
        <w:t xml:space="preserve"> בהאג שישראל לא חברה בו, </w:t>
      </w:r>
      <w:r w:rsidR="007F05B6">
        <w:rPr>
          <w:rFonts w:hint="cs"/>
          <w:sz w:val="24"/>
          <w:szCs w:val="24"/>
          <w:rtl/>
        </w:rPr>
        <w:t xml:space="preserve">שחברים בו בעיקר מדינות דיקטטוריות, שלא מטפל בבעיות הכי אקוטיות של רצח עם, </w:t>
      </w:r>
      <w:r>
        <w:rPr>
          <w:rFonts w:hint="cs"/>
          <w:sz w:val="24"/>
          <w:szCs w:val="24"/>
          <w:rtl/>
        </w:rPr>
        <w:t>וזה חל גם על פנייה של</w:t>
      </w:r>
      <w:r w:rsidR="007F05B6">
        <w:rPr>
          <w:rFonts w:hint="cs"/>
          <w:sz w:val="24"/>
          <w:szCs w:val="24"/>
          <w:rtl/>
        </w:rPr>
        <w:t xml:space="preserve"> ארגונים ישראליים לאו"ם ולארגונים בינלאומיים</w:t>
      </w:r>
      <w:r w:rsidR="00E73358">
        <w:rPr>
          <w:rFonts w:hint="cs"/>
          <w:sz w:val="24"/>
          <w:szCs w:val="24"/>
          <w:rtl/>
        </w:rPr>
        <w:t xml:space="preserve"> במטרה שיבדקו "פ</w:t>
      </w:r>
      <w:r w:rsidR="00C6421E">
        <w:rPr>
          <w:rFonts w:hint="cs"/>
          <w:sz w:val="24"/>
          <w:szCs w:val="24"/>
          <w:rtl/>
        </w:rPr>
        <w:t>שע</w:t>
      </w:r>
      <w:r w:rsidR="00E73358">
        <w:rPr>
          <w:rFonts w:hint="cs"/>
          <w:sz w:val="24"/>
          <w:szCs w:val="24"/>
          <w:rtl/>
        </w:rPr>
        <w:t>י מלחמה" של ישראל שהיא מדינת חוק ורק בתי המשפט שלה מוסמכים לבדוק טענות כאלה</w:t>
      </w:r>
      <w:r>
        <w:rPr>
          <w:rFonts w:hint="cs"/>
          <w:sz w:val="24"/>
          <w:szCs w:val="24"/>
          <w:rtl/>
        </w:rPr>
        <w:t>.</w:t>
      </w:r>
    </w:p>
    <w:p w:rsidR="00283683" w:rsidRDefault="00283683" w:rsidP="00283683">
      <w:pPr>
        <w:bidi/>
        <w:jc w:val="both"/>
        <w:rPr>
          <w:rFonts w:hint="cs"/>
          <w:sz w:val="24"/>
          <w:szCs w:val="24"/>
          <w:rtl/>
        </w:rPr>
      </w:pPr>
    </w:p>
    <w:p w:rsidR="00283683" w:rsidRDefault="00283683" w:rsidP="00C6421E">
      <w:pPr>
        <w:bidi/>
        <w:jc w:val="both"/>
        <w:rPr>
          <w:rFonts w:hint="cs"/>
          <w:sz w:val="24"/>
          <w:szCs w:val="24"/>
          <w:rtl/>
        </w:rPr>
      </w:pPr>
      <w:r>
        <w:rPr>
          <w:rFonts w:hint="cs"/>
          <w:sz w:val="24"/>
          <w:szCs w:val="24"/>
          <w:rtl/>
        </w:rPr>
        <w:t>מו</w:t>
      </w:r>
      <w:r w:rsidR="00C6421E">
        <w:rPr>
          <w:rFonts w:hint="cs"/>
          <w:sz w:val="24"/>
          <w:szCs w:val="24"/>
          <w:rtl/>
        </w:rPr>
        <w:t>עמ</w:t>
      </w:r>
      <w:r>
        <w:rPr>
          <w:rFonts w:hint="cs"/>
          <w:sz w:val="24"/>
          <w:szCs w:val="24"/>
          <w:rtl/>
        </w:rPr>
        <w:t xml:space="preserve">ד בכיר של מרצ מוצא מדי פעם הקבלות עם "תקופות אפלות בעבר" </w:t>
      </w:r>
      <w:r w:rsidR="00CD136D">
        <w:rPr>
          <w:rFonts w:hint="cs"/>
          <w:sz w:val="24"/>
          <w:szCs w:val="24"/>
          <w:rtl/>
        </w:rPr>
        <w:t>ואני חוזר ואומר</w:t>
      </w:r>
      <w:r w:rsidR="00E478AD">
        <w:rPr>
          <w:rFonts w:hint="cs"/>
          <w:sz w:val="24"/>
          <w:szCs w:val="24"/>
          <w:rtl/>
        </w:rPr>
        <w:t xml:space="preserve"> בכתביי</w:t>
      </w:r>
      <w:r w:rsidR="00CD136D">
        <w:rPr>
          <w:rFonts w:hint="cs"/>
          <w:sz w:val="24"/>
          <w:szCs w:val="24"/>
          <w:rtl/>
        </w:rPr>
        <w:t xml:space="preserve"> שאין שום דבר בפעילותו של נתניהו או בהתנהגותה של ישראל שהוא נאצי, ניאו נאצי, פשיסטי וכדומה וזאת עלילת דם בדיוק כמו עלילת הדם המייחסת לנתניהו, לליכוד, לחובשי כיפה ולמתנגדי אוסלו</w:t>
      </w:r>
      <w:r w:rsidR="00DE24EE">
        <w:rPr>
          <w:rFonts w:hint="cs"/>
          <w:sz w:val="24"/>
          <w:szCs w:val="24"/>
          <w:rtl/>
        </w:rPr>
        <w:t xml:space="preserve"> אחריות ישירה או עקיפה לרצח רבין</w:t>
      </w:r>
      <w:r w:rsidR="00E478AD">
        <w:rPr>
          <w:rFonts w:hint="cs"/>
          <w:sz w:val="24"/>
          <w:szCs w:val="24"/>
          <w:rtl/>
        </w:rPr>
        <w:t xml:space="preserve"> ז"ל</w:t>
      </w:r>
      <w:r w:rsidR="00DE24EE">
        <w:rPr>
          <w:rFonts w:hint="cs"/>
          <w:sz w:val="24"/>
          <w:szCs w:val="24"/>
          <w:rtl/>
        </w:rPr>
        <w:t>.</w:t>
      </w:r>
    </w:p>
    <w:p w:rsidR="001F481D" w:rsidRDefault="001F481D" w:rsidP="001F481D">
      <w:pPr>
        <w:bidi/>
        <w:jc w:val="both"/>
        <w:rPr>
          <w:rFonts w:hint="cs"/>
          <w:sz w:val="24"/>
          <w:szCs w:val="24"/>
          <w:rtl/>
        </w:rPr>
      </w:pPr>
    </w:p>
    <w:p w:rsidR="001F481D" w:rsidRDefault="001F481D" w:rsidP="0010406A">
      <w:pPr>
        <w:bidi/>
        <w:jc w:val="both"/>
        <w:rPr>
          <w:rFonts w:hint="cs"/>
          <w:sz w:val="24"/>
          <w:szCs w:val="24"/>
          <w:rtl/>
        </w:rPr>
      </w:pPr>
      <w:r>
        <w:rPr>
          <w:rFonts w:hint="cs"/>
          <w:sz w:val="24"/>
          <w:szCs w:val="24"/>
          <w:rtl/>
        </w:rPr>
        <w:t>אבל מי שמוצא הקבלות למה שהיה לפני מאה שנה אולי ימצא גם הקבלות למה שקרה לפני אלפיים שנה כ</w:t>
      </w:r>
      <w:r w:rsidR="009B3906">
        <w:rPr>
          <w:rFonts w:hint="cs"/>
          <w:sz w:val="24"/>
          <w:szCs w:val="24"/>
          <w:rtl/>
        </w:rPr>
        <w:t xml:space="preserve">שטפלו על היהודים את האשמה על רצח ישו, שנצלב על ידי רומאי, כי כל הדבקת סטיגמה על עם, על מפלגה, על </w:t>
      </w:r>
      <w:r w:rsidR="0010406A">
        <w:rPr>
          <w:rFonts w:hint="cs"/>
          <w:sz w:val="24"/>
          <w:szCs w:val="24"/>
          <w:rtl/>
        </w:rPr>
        <w:t>ציבור</w:t>
      </w:r>
      <w:r w:rsidR="009B3906">
        <w:rPr>
          <w:rFonts w:hint="cs"/>
          <w:sz w:val="24"/>
          <w:szCs w:val="24"/>
          <w:rtl/>
        </w:rPr>
        <w:t xml:space="preserve"> בגין התנהגות פרט ששייך לאותה קבוצה היא </w:t>
      </w:r>
      <w:r w:rsidR="00C82D86">
        <w:rPr>
          <w:rFonts w:hint="cs"/>
          <w:sz w:val="24"/>
          <w:szCs w:val="24"/>
          <w:rtl/>
        </w:rPr>
        <w:t>גזענות לשמה, שבשמה פעלו גדולי שונאינו מהפוגרומים ועד השואה.</w:t>
      </w:r>
    </w:p>
    <w:p w:rsidR="00BB73ED" w:rsidRDefault="00BB73ED" w:rsidP="00BB73ED">
      <w:pPr>
        <w:bidi/>
        <w:jc w:val="both"/>
        <w:rPr>
          <w:rFonts w:hint="cs"/>
          <w:sz w:val="24"/>
          <w:szCs w:val="24"/>
          <w:rtl/>
        </w:rPr>
      </w:pPr>
    </w:p>
    <w:p w:rsidR="00BB73ED" w:rsidRDefault="00BB73ED" w:rsidP="00C40CFD">
      <w:pPr>
        <w:bidi/>
        <w:jc w:val="both"/>
        <w:rPr>
          <w:rFonts w:hint="cs"/>
          <w:sz w:val="24"/>
          <w:szCs w:val="24"/>
          <w:rtl/>
        </w:rPr>
      </w:pPr>
      <w:r>
        <w:rPr>
          <w:rFonts w:hint="cs"/>
          <w:sz w:val="24"/>
          <w:szCs w:val="24"/>
          <w:rtl/>
        </w:rPr>
        <w:t xml:space="preserve">ומי הלשין על ישו בפני "השלטונות" </w:t>
      </w:r>
      <w:r w:rsidR="001F0A95">
        <w:rPr>
          <w:rFonts w:hint="cs"/>
          <w:sz w:val="24"/>
          <w:szCs w:val="24"/>
          <w:rtl/>
        </w:rPr>
        <w:t xml:space="preserve">אם לא יהודה איש קריות, </w:t>
      </w:r>
      <w:r>
        <w:rPr>
          <w:rFonts w:hint="cs"/>
          <w:sz w:val="24"/>
          <w:szCs w:val="24"/>
          <w:rtl/>
        </w:rPr>
        <w:t xml:space="preserve">כמו </w:t>
      </w:r>
      <w:r w:rsidR="00016CEE">
        <w:rPr>
          <w:rFonts w:hint="cs"/>
          <w:sz w:val="24"/>
          <w:szCs w:val="24"/>
          <w:rtl/>
        </w:rPr>
        <w:t xml:space="preserve">שהלשינו </w:t>
      </w:r>
      <w:r>
        <w:rPr>
          <w:rFonts w:hint="cs"/>
          <w:sz w:val="24"/>
          <w:szCs w:val="24"/>
          <w:rtl/>
        </w:rPr>
        <w:t>בתקופות מ</w:t>
      </w:r>
      <w:r w:rsidR="000F4EAA">
        <w:rPr>
          <w:rFonts w:hint="cs"/>
          <w:sz w:val="24"/>
          <w:szCs w:val="24"/>
          <w:rtl/>
        </w:rPr>
        <w:t>או</w:t>
      </w:r>
      <w:r>
        <w:rPr>
          <w:rFonts w:hint="cs"/>
          <w:sz w:val="24"/>
          <w:szCs w:val="24"/>
          <w:rtl/>
        </w:rPr>
        <w:t>חרות בפני "הפריץ",</w:t>
      </w:r>
      <w:r w:rsidR="003F38FA">
        <w:rPr>
          <w:rFonts w:hint="cs"/>
          <w:sz w:val="24"/>
          <w:szCs w:val="24"/>
          <w:rtl/>
        </w:rPr>
        <w:t xml:space="preserve"> </w:t>
      </w:r>
      <w:r w:rsidR="00C40CFD">
        <w:rPr>
          <w:rFonts w:hint="cs"/>
          <w:sz w:val="24"/>
          <w:szCs w:val="24"/>
          <w:rtl/>
        </w:rPr>
        <w:t xml:space="preserve">בפני </w:t>
      </w:r>
      <w:r w:rsidR="003F38FA">
        <w:rPr>
          <w:rFonts w:hint="cs"/>
          <w:sz w:val="24"/>
          <w:szCs w:val="24"/>
          <w:rtl/>
        </w:rPr>
        <w:t>האינקויזיציה,</w:t>
      </w:r>
      <w:r>
        <w:rPr>
          <w:rFonts w:hint="cs"/>
          <w:sz w:val="24"/>
          <w:szCs w:val="24"/>
          <w:rtl/>
        </w:rPr>
        <w:t xml:space="preserve"> בפני הגסטאפו</w:t>
      </w:r>
      <w:r w:rsidR="003F38FA">
        <w:rPr>
          <w:rFonts w:hint="cs"/>
          <w:sz w:val="24"/>
          <w:szCs w:val="24"/>
          <w:rtl/>
        </w:rPr>
        <w:t xml:space="preserve">. האם </w:t>
      </w:r>
      <w:r w:rsidR="00C40CFD">
        <w:rPr>
          <w:rFonts w:hint="cs"/>
          <w:sz w:val="24"/>
          <w:szCs w:val="24"/>
          <w:rtl/>
        </w:rPr>
        <w:t>יהודה</w:t>
      </w:r>
      <w:r w:rsidR="003F38FA">
        <w:rPr>
          <w:rFonts w:hint="cs"/>
          <w:sz w:val="24"/>
          <w:szCs w:val="24"/>
          <w:rtl/>
        </w:rPr>
        <w:t xml:space="preserve"> היה מתריע</w:t>
      </w:r>
      <w:r w:rsidR="00D77AAF">
        <w:rPr>
          <w:rFonts w:hint="cs"/>
          <w:sz w:val="24"/>
          <w:szCs w:val="24"/>
          <w:rtl/>
        </w:rPr>
        <w:t xml:space="preserve">, </w:t>
      </w:r>
      <w:r w:rsidR="003F38FA">
        <w:rPr>
          <w:rFonts w:hint="cs"/>
          <w:sz w:val="24"/>
          <w:szCs w:val="24"/>
          <w:rtl/>
        </w:rPr>
        <w:t>שרצה להתריע על חתרנות כנגד הרומאים או הרבנים</w:t>
      </w:r>
      <w:r w:rsidR="00D77AAF">
        <w:rPr>
          <w:rFonts w:hint="cs"/>
          <w:sz w:val="24"/>
          <w:szCs w:val="24"/>
          <w:rtl/>
        </w:rPr>
        <w:t>, והאם בימינו היה מתריע בפני בית הדין הבי"ל בהאג, בפני האו"ם, אונסקו, ממשלות אירופה, הקמפוסים בארה"ב?</w:t>
      </w:r>
    </w:p>
    <w:p w:rsidR="000F4EAA" w:rsidRDefault="000F4EAA" w:rsidP="000F4EAA">
      <w:pPr>
        <w:bidi/>
        <w:jc w:val="both"/>
        <w:rPr>
          <w:rFonts w:hint="cs"/>
          <w:sz w:val="24"/>
          <w:szCs w:val="24"/>
          <w:rtl/>
        </w:rPr>
      </w:pPr>
    </w:p>
    <w:p w:rsidR="000F4EAA" w:rsidRDefault="000F4EAA" w:rsidP="00D94D33">
      <w:pPr>
        <w:bidi/>
        <w:jc w:val="both"/>
        <w:rPr>
          <w:rFonts w:hint="cs"/>
          <w:sz w:val="24"/>
          <w:szCs w:val="24"/>
          <w:rtl/>
        </w:rPr>
      </w:pPr>
      <w:r>
        <w:rPr>
          <w:rFonts w:hint="cs"/>
          <w:sz w:val="24"/>
          <w:szCs w:val="24"/>
          <w:rtl/>
        </w:rPr>
        <w:t xml:space="preserve">מה מטרת מרצ? שימצאו אותנו אשמים בהאג לטענתם, כי הם לא מאמינים למיצוי הדין בישראל? שיחליטו </w:t>
      </w:r>
      <w:r>
        <w:rPr>
          <w:sz w:val="24"/>
          <w:szCs w:val="24"/>
          <w:rtl/>
        </w:rPr>
        <w:t>–</w:t>
      </w:r>
      <w:r>
        <w:rPr>
          <w:rFonts w:hint="cs"/>
          <w:sz w:val="24"/>
          <w:szCs w:val="24"/>
          <w:rtl/>
        </w:rPr>
        <w:t xml:space="preserve"> או שהם בעד עליונות החוק ועצמאות בתי המשפט </w:t>
      </w:r>
      <w:r w:rsidR="00CE7C2F">
        <w:rPr>
          <w:rFonts w:hint="cs"/>
          <w:sz w:val="24"/>
          <w:szCs w:val="24"/>
          <w:rtl/>
        </w:rPr>
        <w:t xml:space="preserve">כשהם </w:t>
      </w:r>
      <w:r w:rsidR="00272961">
        <w:rPr>
          <w:rFonts w:hint="cs"/>
          <w:sz w:val="24"/>
          <w:szCs w:val="24"/>
          <w:rtl/>
        </w:rPr>
        <w:t xml:space="preserve">בוכים שביבי מנסה להתנכל להם, או שהם חושבים </w:t>
      </w:r>
      <w:r w:rsidR="00CE7C2F">
        <w:rPr>
          <w:rFonts w:hint="cs"/>
          <w:sz w:val="24"/>
          <w:szCs w:val="24"/>
          <w:rtl/>
        </w:rPr>
        <w:t>שבתי המשפט</w:t>
      </w:r>
      <w:r w:rsidR="00272961">
        <w:rPr>
          <w:rFonts w:hint="cs"/>
          <w:sz w:val="24"/>
          <w:szCs w:val="24"/>
          <w:rtl/>
        </w:rPr>
        <w:t xml:space="preserve"> לא </w:t>
      </w:r>
      <w:r w:rsidR="00CE7C2F">
        <w:rPr>
          <w:rFonts w:hint="cs"/>
          <w:sz w:val="24"/>
          <w:szCs w:val="24"/>
          <w:rtl/>
        </w:rPr>
        <w:t>ראויים</w:t>
      </w:r>
      <w:r w:rsidR="00D94D33">
        <w:rPr>
          <w:rFonts w:hint="cs"/>
          <w:sz w:val="24"/>
          <w:szCs w:val="24"/>
          <w:rtl/>
        </w:rPr>
        <w:t>,</w:t>
      </w:r>
      <w:r w:rsidR="00CE7C2F">
        <w:rPr>
          <w:rFonts w:hint="cs"/>
          <w:sz w:val="24"/>
          <w:szCs w:val="24"/>
          <w:rtl/>
        </w:rPr>
        <w:t xml:space="preserve"> </w:t>
      </w:r>
      <w:r w:rsidR="00D94D33">
        <w:rPr>
          <w:rFonts w:hint="cs"/>
          <w:sz w:val="24"/>
          <w:szCs w:val="24"/>
          <w:rtl/>
        </w:rPr>
        <w:t>ו</w:t>
      </w:r>
      <w:r w:rsidR="00272961">
        <w:rPr>
          <w:rFonts w:hint="cs"/>
          <w:sz w:val="24"/>
          <w:szCs w:val="24"/>
          <w:rtl/>
        </w:rPr>
        <w:t xml:space="preserve">אם הם לא פוסקים כמו </w:t>
      </w:r>
      <w:r w:rsidR="00D94D33">
        <w:rPr>
          <w:rFonts w:hint="cs"/>
          <w:sz w:val="24"/>
          <w:szCs w:val="24"/>
          <w:rtl/>
        </w:rPr>
        <w:t>שרוצים -</w:t>
      </w:r>
      <w:r w:rsidR="00272961">
        <w:rPr>
          <w:rFonts w:hint="cs"/>
          <w:sz w:val="24"/>
          <w:szCs w:val="24"/>
          <w:rtl/>
        </w:rPr>
        <w:t xml:space="preserve"> צריך להלשין בפני הפריץ שהוא יפסוק נגד המולדת שלהם.</w:t>
      </w:r>
    </w:p>
    <w:p w:rsidR="008D2C71" w:rsidRDefault="008D2C71" w:rsidP="008D2C71">
      <w:pPr>
        <w:bidi/>
        <w:jc w:val="both"/>
        <w:rPr>
          <w:rFonts w:hint="cs"/>
          <w:sz w:val="24"/>
          <w:szCs w:val="24"/>
          <w:rtl/>
        </w:rPr>
      </w:pPr>
    </w:p>
    <w:p w:rsidR="008D2C71" w:rsidRDefault="008D2C71" w:rsidP="004C4F52">
      <w:pPr>
        <w:bidi/>
        <w:jc w:val="both"/>
        <w:rPr>
          <w:rFonts w:hint="cs"/>
          <w:sz w:val="24"/>
          <w:szCs w:val="24"/>
          <w:rtl/>
        </w:rPr>
      </w:pPr>
      <w:r>
        <w:rPr>
          <w:rFonts w:hint="cs"/>
          <w:sz w:val="24"/>
          <w:szCs w:val="24"/>
          <w:rtl/>
        </w:rPr>
        <w:t>ומה יקרה אם האג ימצאו אותנו אשמים? יאסרו את ראש הממשלה, הרמטכ"ל, חיילי וקציני צה"ל כשהם יסעו לחו"ל? ישלחו מפציצים על תל אביב כפי שנאט"ו הפציצה את בלגרד על פשעי המלחמה של הסרבים נגד בוסניה?</w:t>
      </w:r>
      <w:r w:rsidR="00836210">
        <w:rPr>
          <w:rFonts w:hint="cs"/>
          <w:sz w:val="24"/>
          <w:szCs w:val="24"/>
          <w:rtl/>
        </w:rPr>
        <w:t xml:space="preserve"> ואיך בכלל ניתן להשוות בין </w:t>
      </w:r>
      <w:r w:rsidR="004C4F52">
        <w:rPr>
          <w:rFonts w:hint="cs"/>
          <w:sz w:val="24"/>
          <w:szCs w:val="24"/>
          <w:rtl/>
        </w:rPr>
        <w:t>רצח</w:t>
      </w:r>
      <w:r w:rsidR="00836210">
        <w:rPr>
          <w:rFonts w:hint="cs"/>
          <w:sz w:val="24"/>
          <w:szCs w:val="24"/>
          <w:rtl/>
        </w:rPr>
        <w:t xml:space="preserve"> העם </w:t>
      </w:r>
      <w:r w:rsidR="004C4F52">
        <w:rPr>
          <w:rFonts w:hint="cs"/>
          <w:sz w:val="24"/>
          <w:szCs w:val="24"/>
          <w:rtl/>
        </w:rPr>
        <w:t>ע"י</w:t>
      </w:r>
      <w:r w:rsidR="00836210">
        <w:rPr>
          <w:rFonts w:hint="cs"/>
          <w:sz w:val="24"/>
          <w:szCs w:val="24"/>
          <w:rtl/>
        </w:rPr>
        <w:t xml:space="preserve"> הסרבים להתנהגות המוסרית של צה"ל בצוק איתן ובצעדות השיבה?</w:t>
      </w:r>
    </w:p>
    <w:p w:rsidR="00836210" w:rsidRDefault="00836210" w:rsidP="00836210">
      <w:pPr>
        <w:bidi/>
        <w:jc w:val="both"/>
        <w:rPr>
          <w:rFonts w:hint="cs"/>
          <w:sz w:val="24"/>
          <w:szCs w:val="24"/>
          <w:rtl/>
        </w:rPr>
      </w:pPr>
    </w:p>
    <w:p w:rsidR="00836210" w:rsidRDefault="00836210" w:rsidP="00836210">
      <w:pPr>
        <w:bidi/>
        <w:jc w:val="both"/>
        <w:rPr>
          <w:rFonts w:hint="cs"/>
          <w:sz w:val="24"/>
          <w:szCs w:val="24"/>
          <w:rtl/>
        </w:rPr>
      </w:pPr>
      <w:r>
        <w:rPr>
          <w:rFonts w:hint="cs"/>
          <w:sz w:val="24"/>
          <w:szCs w:val="24"/>
          <w:rtl/>
        </w:rPr>
        <w:t>אין לי כל ספק בעליונותה המוסרית של ישראל, בטח בהשוואה לאויבינו הפלשתינאים (כן, אויבינו, כי אוסלו הייתה פארסה שבה ערפאת עשה צחוק מאיתנו בשביל לטבוח בנו)</w:t>
      </w:r>
      <w:r w:rsidR="00063547">
        <w:rPr>
          <w:rFonts w:hint="cs"/>
          <w:sz w:val="24"/>
          <w:szCs w:val="24"/>
          <w:rtl/>
        </w:rPr>
        <w:t>,</w:t>
      </w:r>
      <w:r w:rsidR="003363D0">
        <w:rPr>
          <w:rFonts w:hint="cs"/>
          <w:sz w:val="24"/>
          <w:szCs w:val="24"/>
          <w:rtl/>
        </w:rPr>
        <w:t xml:space="preserve"> שיורים עלינו אלפי טילים מעזה, שולחים מחבלים מיהודה ושומרון באינתיפאדה השניה</w:t>
      </w:r>
      <w:r w:rsidR="00063547">
        <w:rPr>
          <w:rFonts w:hint="cs"/>
          <w:sz w:val="24"/>
          <w:szCs w:val="24"/>
          <w:rtl/>
        </w:rPr>
        <w:t>,</w:t>
      </w:r>
      <w:r w:rsidR="003363D0">
        <w:rPr>
          <w:rFonts w:hint="cs"/>
          <w:sz w:val="24"/>
          <w:szCs w:val="24"/>
          <w:rtl/>
        </w:rPr>
        <w:t xml:space="preserve"> ושאבו מאזן מכחיש השואה משלם משכורת למשפחות המחבלים.</w:t>
      </w:r>
    </w:p>
    <w:p w:rsidR="009E7E44" w:rsidRDefault="009E7E44" w:rsidP="009E7E44">
      <w:pPr>
        <w:bidi/>
        <w:jc w:val="both"/>
        <w:rPr>
          <w:rFonts w:hint="cs"/>
          <w:sz w:val="24"/>
          <w:szCs w:val="24"/>
          <w:rtl/>
        </w:rPr>
      </w:pPr>
    </w:p>
    <w:p w:rsidR="009E7E44" w:rsidRDefault="009E7E44" w:rsidP="005B0A8D">
      <w:pPr>
        <w:bidi/>
        <w:jc w:val="both"/>
        <w:rPr>
          <w:rFonts w:hint="cs"/>
          <w:sz w:val="24"/>
          <w:szCs w:val="24"/>
          <w:rtl/>
        </w:rPr>
      </w:pPr>
      <w:r>
        <w:rPr>
          <w:rFonts w:hint="cs"/>
          <w:sz w:val="24"/>
          <w:szCs w:val="24"/>
          <w:rtl/>
        </w:rPr>
        <w:t xml:space="preserve">מעולם לא הייתה כוונה של </w:t>
      </w:r>
      <w:r w:rsidR="005B0A8D">
        <w:rPr>
          <w:rFonts w:hint="cs"/>
          <w:sz w:val="24"/>
          <w:szCs w:val="24"/>
          <w:rtl/>
        </w:rPr>
        <w:t>ממשלתנו</w:t>
      </w:r>
      <w:r>
        <w:rPr>
          <w:rFonts w:hint="cs"/>
          <w:sz w:val="24"/>
          <w:szCs w:val="24"/>
          <w:rtl/>
        </w:rPr>
        <w:t xml:space="preserve"> או </w:t>
      </w:r>
      <w:r w:rsidR="005B0A8D">
        <w:rPr>
          <w:rFonts w:hint="cs"/>
          <w:sz w:val="24"/>
          <w:szCs w:val="24"/>
          <w:rtl/>
        </w:rPr>
        <w:t xml:space="preserve">של </w:t>
      </w:r>
      <w:r>
        <w:rPr>
          <w:rFonts w:hint="cs"/>
          <w:sz w:val="24"/>
          <w:szCs w:val="24"/>
          <w:rtl/>
        </w:rPr>
        <w:t xml:space="preserve">צה"ל </w:t>
      </w:r>
      <w:r w:rsidR="005B0A8D">
        <w:rPr>
          <w:rFonts w:hint="cs"/>
          <w:sz w:val="24"/>
          <w:szCs w:val="24"/>
          <w:rtl/>
        </w:rPr>
        <w:t xml:space="preserve">להרוג </w:t>
      </w:r>
      <w:r>
        <w:rPr>
          <w:rFonts w:hint="cs"/>
          <w:sz w:val="24"/>
          <w:szCs w:val="24"/>
          <w:rtl/>
        </w:rPr>
        <w:t>אזרחים פל</w:t>
      </w:r>
      <w:r w:rsidR="005B0A8D">
        <w:rPr>
          <w:rFonts w:hint="cs"/>
          <w:sz w:val="24"/>
          <w:szCs w:val="24"/>
          <w:rtl/>
        </w:rPr>
        <w:t>סטינ</w:t>
      </w:r>
      <w:r>
        <w:rPr>
          <w:rFonts w:hint="cs"/>
          <w:sz w:val="24"/>
          <w:szCs w:val="24"/>
          <w:rtl/>
        </w:rPr>
        <w:t>ים, כפי שהייתה כוונה של הנהג</w:t>
      </w:r>
      <w:r w:rsidR="000B197C">
        <w:rPr>
          <w:rFonts w:hint="cs"/>
          <w:sz w:val="24"/>
          <w:szCs w:val="24"/>
          <w:rtl/>
        </w:rPr>
        <w:t>ת</w:t>
      </w:r>
      <w:r>
        <w:rPr>
          <w:rFonts w:hint="cs"/>
          <w:sz w:val="24"/>
          <w:szCs w:val="24"/>
          <w:rtl/>
        </w:rPr>
        <w:t xml:space="preserve"> </w:t>
      </w:r>
      <w:r w:rsidR="000B197C">
        <w:rPr>
          <w:rFonts w:hint="cs"/>
          <w:sz w:val="24"/>
          <w:szCs w:val="24"/>
          <w:rtl/>
        </w:rPr>
        <w:t>פלסטין בעזה וברשות</w:t>
      </w:r>
      <w:r>
        <w:rPr>
          <w:rFonts w:hint="cs"/>
          <w:sz w:val="24"/>
          <w:szCs w:val="24"/>
          <w:rtl/>
        </w:rPr>
        <w:t xml:space="preserve"> לטבוח באזרחי ישראל. אם נהרגו אזרחים בצוק איתן </w:t>
      </w:r>
      <w:r w:rsidR="00054E4E">
        <w:rPr>
          <w:rFonts w:hint="cs"/>
          <w:sz w:val="24"/>
          <w:szCs w:val="24"/>
          <w:rtl/>
        </w:rPr>
        <w:t>זה היה רק כי ישראל רצתה להשתיק את מקורות הירי של הטילים שמוקמו בלב שכונות אזרחיות ובצעדות השיבה זה היה בשביל למנוע פלישת מחבלים.</w:t>
      </w:r>
    </w:p>
    <w:p w:rsidR="007D21E5" w:rsidRDefault="007D21E5" w:rsidP="007D21E5">
      <w:pPr>
        <w:bidi/>
        <w:jc w:val="both"/>
        <w:rPr>
          <w:rFonts w:hint="cs"/>
          <w:sz w:val="24"/>
          <w:szCs w:val="24"/>
          <w:rtl/>
        </w:rPr>
      </w:pPr>
    </w:p>
    <w:p w:rsidR="007D21E5" w:rsidRDefault="007D21E5" w:rsidP="00E44FC2">
      <w:pPr>
        <w:bidi/>
        <w:jc w:val="both"/>
        <w:rPr>
          <w:rFonts w:hint="cs"/>
          <w:sz w:val="24"/>
          <w:szCs w:val="24"/>
          <w:rtl/>
        </w:rPr>
      </w:pPr>
      <w:r>
        <w:rPr>
          <w:rFonts w:hint="cs"/>
          <w:sz w:val="24"/>
          <w:szCs w:val="24"/>
          <w:rtl/>
        </w:rPr>
        <w:t xml:space="preserve">כל מי שרוצה </w:t>
      </w:r>
      <w:r w:rsidR="00CC463F">
        <w:rPr>
          <w:rFonts w:hint="cs"/>
          <w:sz w:val="24"/>
          <w:szCs w:val="24"/>
          <w:rtl/>
        </w:rPr>
        <w:t>לפנות</w:t>
      </w:r>
      <w:r>
        <w:rPr>
          <w:rFonts w:hint="cs"/>
          <w:sz w:val="24"/>
          <w:szCs w:val="24"/>
          <w:rtl/>
        </w:rPr>
        <w:t xml:space="preserve"> להאג, לאו"ם, לפריץ </w:t>
      </w:r>
      <w:r w:rsidR="00E44FC2">
        <w:rPr>
          <w:rFonts w:hint="cs"/>
          <w:sz w:val="24"/>
          <w:szCs w:val="24"/>
          <w:rtl/>
        </w:rPr>
        <w:t>ו</w:t>
      </w:r>
      <w:r>
        <w:rPr>
          <w:rFonts w:hint="cs"/>
          <w:sz w:val="24"/>
          <w:szCs w:val="24"/>
          <w:rtl/>
        </w:rPr>
        <w:t>לשונאינו הוא לא דמוקרט,</w:t>
      </w:r>
      <w:r w:rsidR="00E44FC2">
        <w:rPr>
          <w:rFonts w:hint="cs"/>
          <w:sz w:val="24"/>
          <w:szCs w:val="24"/>
          <w:rtl/>
        </w:rPr>
        <w:t xml:space="preserve"> צבוע</w:t>
      </w:r>
      <w:r>
        <w:rPr>
          <w:rFonts w:hint="cs"/>
          <w:sz w:val="24"/>
          <w:szCs w:val="24"/>
          <w:rtl/>
        </w:rPr>
        <w:t xml:space="preserve"> </w:t>
      </w:r>
      <w:r w:rsidR="00CC463F">
        <w:rPr>
          <w:rFonts w:hint="cs"/>
          <w:sz w:val="24"/>
          <w:szCs w:val="24"/>
          <w:rtl/>
        </w:rPr>
        <w:t xml:space="preserve">ונוהג </w:t>
      </w:r>
      <w:r>
        <w:rPr>
          <w:rFonts w:hint="cs"/>
          <w:sz w:val="24"/>
          <w:szCs w:val="24"/>
          <w:rtl/>
        </w:rPr>
        <w:t>בדיוק כנתנ</w:t>
      </w:r>
      <w:r w:rsidR="00E75B9D">
        <w:rPr>
          <w:rFonts w:hint="cs"/>
          <w:sz w:val="24"/>
          <w:szCs w:val="24"/>
          <w:rtl/>
        </w:rPr>
        <w:t>יה</w:t>
      </w:r>
      <w:r>
        <w:rPr>
          <w:rFonts w:hint="cs"/>
          <w:sz w:val="24"/>
          <w:szCs w:val="24"/>
          <w:rtl/>
        </w:rPr>
        <w:t>ו, כי ה</w:t>
      </w:r>
      <w:r w:rsidR="00E9423B">
        <w:rPr>
          <w:rFonts w:hint="cs"/>
          <w:sz w:val="24"/>
          <w:szCs w:val="24"/>
          <w:rtl/>
        </w:rPr>
        <w:t xml:space="preserve">אמונה שלו בדמוקרטיה היא על תנאי </w:t>
      </w:r>
      <w:r w:rsidR="00E9423B">
        <w:rPr>
          <w:sz w:val="24"/>
          <w:szCs w:val="24"/>
          <w:rtl/>
        </w:rPr>
        <w:t>–</w:t>
      </w:r>
      <w:r w:rsidR="00E9423B">
        <w:rPr>
          <w:rFonts w:hint="cs"/>
          <w:sz w:val="24"/>
          <w:szCs w:val="24"/>
          <w:rtl/>
        </w:rPr>
        <w:t xml:space="preserve"> אם </w:t>
      </w:r>
      <w:r w:rsidR="006F0AAF">
        <w:rPr>
          <w:rFonts w:hint="cs"/>
          <w:sz w:val="24"/>
          <w:szCs w:val="24"/>
          <w:rtl/>
        </w:rPr>
        <w:t>היא לטובתם הם בעדה ואם היא לרעתם הם נגדה. מרצ לא מוכנה לקבל את דין הבוחר שהימין והניצים</w:t>
      </w:r>
      <w:r w:rsidR="00960D5D">
        <w:rPr>
          <w:rFonts w:hint="cs"/>
          <w:sz w:val="24"/>
          <w:szCs w:val="24"/>
          <w:rtl/>
        </w:rPr>
        <w:t xml:space="preserve"> קיבלו רוב מובהק. לכן הם פונים למוסדות בחו"ל שיתערבו נגד ממשלת ישראל לגיטימית.</w:t>
      </w:r>
    </w:p>
    <w:p w:rsidR="002C1DEA" w:rsidRDefault="002C1DEA" w:rsidP="002C1DEA">
      <w:pPr>
        <w:bidi/>
        <w:jc w:val="both"/>
        <w:rPr>
          <w:rFonts w:hint="cs"/>
          <w:sz w:val="24"/>
          <w:szCs w:val="24"/>
          <w:rtl/>
        </w:rPr>
      </w:pPr>
    </w:p>
    <w:p w:rsidR="002C1DEA" w:rsidRDefault="002C1DEA" w:rsidP="002C1DEA">
      <w:pPr>
        <w:bidi/>
        <w:jc w:val="both"/>
        <w:rPr>
          <w:rFonts w:hint="cs"/>
          <w:sz w:val="24"/>
          <w:szCs w:val="24"/>
          <w:rtl/>
        </w:rPr>
      </w:pPr>
      <w:r>
        <w:rPr>
          <w:rFonts w:hint="cs"/>
          <w:sz w:val="24"/>
          <w:szCs w:val="24"/>
          <w:rtl/>
        </w:rPr>
        <w:t xml:space="preserve">גם אם בוצעו פשעי מלחמה על ידי מאן דהוא בישראל </w:t>
      </w:r>
      <w:r>
        <w:rPr>
          <w:sz w:val="24"/>
          <w:szCs w:val="24"/>
          <w:rtl/>
        </w:rPr>
        <w:t>–</w:t>
      </w:r>
      <w:r>
        <w:rPr>
          <w:rFonts w:hint="cs"/>
          <w:sz w:val="24"/>
          <w:szCs w:val="24"/>
          <w:rtl/>
        </w:rPr>
        <w:t xml:space="preserve"> זה צריך להתברר במסגרת רשויות החוק בישראל ולא בחו"ל!</w:t>
      </w:r>
      <w:r w:rsidR="00413AC5">
        <w:rPr>
          <w:rFonts w:hint="cs"/>
          <w:sz w:val="24"/>
          <w:szCs w:val="24"/>
          <w:rtl/>
        </w:rPr>
        <w:t xml:space="preserve"> מי שרואה במתנחלים קלגסים, בהתנחלויות שהוקמו על ידי ממשלות ישראל כלא חוקיות,</w:t>
      </w:r>
      <w:r w:rsidR="000B38B6">
        <w:rPr>
          <w:rFonts w:hint="cs"/>
          <w:sz w:val="24"/>
          <w:szCs w:val="24"/>
          <w:rtl/>
        </w:rPr>
        <w:t xml:space="preserve"> מי שעושה דמוניזציה לנתניהו ולישראל, פועל בצורה לא דמוקרטית, מקוממת, ויביא לתוצאה ההפוכה של הנצחת שלטון ביבי!</w:t>
      </w:r>
    </w:p>
    <w:p w:rsidR="00DE24EE" w:rsidRPr="00FB29BA" w:rsidRDefault="00DE24EE" w:rsidP="00DE24EE">
      <w:pPr>
        <w:bidi/>
        <w:jc w:val="both"/>
        <w:rPr>
          <w:sz w:val="24"/>
          <w:szCs w:val="24"/>
        </w:rPr>
      </w:pPr>
    </w:p>
    <w:sectPr w:rsidR="00DE24EE" w:rsidRPr="00FB29BA" w:rsidSect="00C249F0">
      <w:headerReference w:type="default" r:id="rId22"/>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7B9" w:rsidRDefault="001717B9" w:rsidP="00D53E98">
      <w:r>
        <w:separator/>
      </w:r>
    </w:p>
  </w:endnote>
  <w:endnote w:type="continuationSeparator" w:id="1">
    <w:p w:rsidR="001717B9" w:rsidRDefault="001717B9" w:rsidP="00D53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7B9" w:rsidRDefault="001717B9" w:rsidP="00D53E98">
      <w:r>
        <w:separator/>
      </w:r>
    </w:p>
  </w:footnote>
  <w:footnote w:type="continuationSeparator" w:id="1">
    <w:p w:rsidR="001717B9" w:rsidRDefault="001717B9"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BA7DBE">
    <w:pPr>
      <w:pStyle w:val="Header"/>
      <w:jc w:val="center"/>
    </w:pPr>
    <w:fldSimple w:instr=" PAGE   \* MERGEFORMAT ">
      <w:r w:rsidR="00C6421E">
        <w:rPr>
          <w:noProof/>
        </w:rPr>
        <w:t>3</w:t>
      </w:r>
    </w:fldSimple>
  </w:p>
  <w:p w:rsidR="00B5182B" w:rsidRDefault="00B51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74259"/>
    <w:multiLevelType w:val="multilevel"/>
    <w:tmpl w:val="213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6114"/>
    <w:rsid w:val="00000DAD"/>
    <w:rsid w:val="0000343C"/>
    <w:rsid w:val="0001191B"/>
    <w:rsid w:val="00016CEE"/>
    <w:rsid w:val="00024D0A"/>
    <w:rsid w:val="00042C04"/>
    <w:rsid w:val="00053F3D"/>
    <w:rsid w:val="00054E4E"/>
    <w:rsid w:val="00063547"/>
    <w:rsid w:val="000642E6"/>
    <w:rsid w:val="000673FF"/>
    <w:rsid w:val="00071B03"/>
    <w:rsid w:val="00076929"/>
    <w:rsid w:val="00081D14"/>
    <w:rsid w:val="00083FE1"/>
    <w:rsid w:val="00084861"/>
    <w:rsid w:val="00087D0F"/>
    <w:rsid w:val="0009064E"/>
    <w:rsid w:val="0009780B"/>
    <w:rsid w:val="000A01E9"/>
    <w:rsid w:val="000A2A23"/>
    <w:rsid w:val="000A2D12"/>
    <w:rsid w:val="000A5BDE"/>
    <w:rsid w:val="000A699E"/>
    <w:rsid w:val="000B197C"/>
    <w:rsid w:val="000B38B6"/>
    <w:rsid w:val="000C25CD"/>
    <w:rsid w:val="000C620D"/>
    <w:rsid w:val="000C6CC7"/>
    <w:rsid w:val="000D0EEC"/>
    <w:rsid w:val="000D4607"/>
    <w:rsid w:val="000E0A3E"/>
    <w:rsid w:val="000E122E"/>
    <w:rsid w:val="000E39E9"/>
    <w:rsid w:val="000E4AA2"/>
    <w:rsid w:val="000F4070"/>
    <w:rsid w:val="000F4EAA"/>
    <w:rsid w:val="000F7110"/>
    <w:rsid w:val="0010406A"/>
    <w:rsid w:val="00110293"/>
    <w:rsid w:val="0011248A"/>
    <w:rsid w:val="001430B5"/>
    <w:rsid w:val="00150699"/>
    <w:rsid w:val="0016171E"/>
    <w:rsid w:val="001717B9"/>
    <w:rsid w:val="00171E1C"/>
    <w:rsid w:val="00177AFB"/>
    <w:rsid w:val="0018452D"/>
    <w:rsid w:val="001A080A"/>
    <w:rsid w:val="001B2EF6"/>
    <w:rsid w:val="001B63D4"/>
    <w:rsid w:val="001C0520"/>
    <w:rsid w:val="001C3CBF"/>
    <w:rsid w:val="001C52BC"/>
    <w:rsid w:val="001C58D0"/>
    <w:rsid w:val="001D4C91"/>
    <w:rsid w:val="001D5C6E"/>
    <w:rsid w:val="001D7336"/>
    <w:rsid w:val="001E0357"/>
    <w:rsid w:val="001E0537"/>
    <w:rsid w:val="001E152D"/>
    <w:rsid w:val="001E2EE9"/>
    <w:rsid w:val="001E51BC"/>
    <w:rsid w:val="001E774F"/>
    <w:rsid w:val="001F0A95"/>
    <w:rsid w:val="001F481D"/>
    <w:rsid w:val="001F6DEB"/>
    <w:rsid w:val="00235793"/>
    <w:rsid w:val="00243054"/>
    <w:rsid w:val="00245143"/>
    <w:rsid w:val="00250875"/>
    <w:rsid w:val="002609AA"/>
    <w:rsid w:val="0026597E"/>
    <w:rsid w:val="00272961"/>
    <w:rsid w:val="00281184"/>
    <w:rsid w:val="00283683"/>
    <w:rsid w:val="00293D77"/>
    <w:rsid w:val="002B3C15"/>
    <w:rsid w:val="002B7962"/>
    <w:rsid w:val="002C0BBF"/>
    <w:rsid w:val="002C1DEA"/>
    <w:rsid w:val="002C54F5"/>
    <w:rsid w:val="002E08FA"/>
    <w:rsid w:val="002E2E0C"/>
    <w:rsid w:val="002E71BF"/>
    <w:rsid w:val="002F3E89"/>
    <w:rsid w:val="00301EC0"/>
    <w:rsid w:val="00305C8A"/>
    <w:rsid w:val="00310B44"/>
    <w:rsid w:val="003208CE"/>
    <w:rsid w:val="0032236C"/>
    <w:rsid w:val="00322D5B"/>
    <w:rsid w:val="00327B16"/>
    <w:rsid w:val="0033521E"/>
    <w:rsid w:val="003363D0"/>
    <w:rsid w:val="00337593"/>
    <w:rsid w:val="0034653A"/>
    <w:rsid w:val="00351C8F"/>
    <w:rsid w:val="0035330F"/>
    <w:rsid w:val="003564FC"/>
    <w:rsid w:val="003573E0"/>
    <w:rsid w:val="003600A6"/>
    <w:rsid w:val="003601ED"/>
    <w:rsid w:val="00366311"/>
    <w:rsid w:val="003735B8"/>
    <w:rsid w:val="00390551"/>
    <w:rsid w:val="0039080C"/>
    <w:rsid w:val="003A3C2B"/>
    <w:rsid w:val="003A5DE6"/>
    <w:rsid w:val="003A6D0A"/>
    <w:rsid w:val="003B47CF"/>
    <w:rsid w:val="003C1580"/>
    <w:rsid w:val="003D46FB"/>
    <w:rsid w:val="003D6AAF"/>
    <w:rsid w:val="003D7558"/>
    <w:rsid w:val="003D7BB9"/>
    <w:rsid w:val="003E44C7"/>
    <w:rsid w:val="003E552D"/>
    <w:rsid w:val="003F38FA"/>
    <w:rsid w:val="003F4C51"/>
    <w:rsid w:val="003F624B"/>
    <w:rsid w:val="003F77A2"/>
    <w:rsid w:val="00413AC5"/>
    <w:rsid w:val="0041599F"/>
    <w:rsid w:val="00421230"/>
    <w:rsid w:val="0043052D"/>
    <w:rsid w:val="00430D39"/>
    <w:rsid w:val="00432AAA"/>
    <w:rsid w:val="00433E34"/>
    <w:rsid w:val="0044372D"/>
    <w:rsid w:val="004458A2"/>
    <w:rsid w:val="004464BD"/>
    <w:rsid w:val="00450EB7"/>
    <w:rsid w:val="00451433"/>
    <w:rsid w:val="00454A62"/>
    <w:rsid w:val="00456AFC"/>
    <w:rsid w:val="004659ED"/>
    <w:rsid w:val="00467161"/>
    <w:rsid w:val="004722E4"/>
    <w:rsid w:val="00476524"/>
    <w:rsid w:val="00493733"/>
    <w:rsid w:val="00493CBA"/>
    <w:rsid w:val="00494524"/>
    <w:rsid w:val="00497571"/>
    <w:rsid w:val="004A07FA"/>
    <w:rsid w:val="004A7E54"/>
    <w:rsid w:val="004C3555"/>
    <w:rsid w:val="004C4F26"/>
    <w:rsid w:val="004C4F52"/>
    <w:rsid w:val="004E036F"/>
    <w:rsid w:val="004E04B6"/>
    <w:rsid w:val="004E42B0"/>
    <w:rsid w:val="004E48CA"/>
    <w:rsid w:val="004E4BCD"/>
    <w:rsid w:val="004E5023"/>
    <w:rsid w:val="004E7342"/>
    <w:rsid w:val="004F39C5"/>
    <w:rsid w:val="004F5A2A"/>
    <w:rsid w:val="00513442"/>
    <w:rsid w:val="00525788"/>
    <w:rsid w:val="00526483"/>
    <w:rsid w:val="00527FAA"/>
    <w:rsid w:val="00540976"/>
    <w:rsid w:val="005512D2"/>
    <w:rsid w:val="00561898"/>
    <w:rsid w:val="005638BD"/>
    <w:rsid w:val="00564F79"/>
    <w:rsid w:val="005741F2"/>
    <w:rsid w:val="005813BB"/>
    <w:rsid w:val="005905D0"/>
    <w:rsid w:val="00594947"/>
    <w:rsid w:val="00595EA3"/>
    <w:rsid w:val="00596C8C"/>
    <w:rsid w:val="005A4599"/>
    <w:rsid w:val="005A5164"/>
    <w:rsid w:val="005B0A8D"/>
    <w:rsid w:val="005C1B8D"/>
    <w:rsid w:val="005D18CF"/>
    <w:rsid w:val="005D3935"/>
    <w:rsid w:val="005E2B6B"/>
    <w:rsid w:val="005E4994"/>
    <w:rsid w:val="005F2D67"/>
    <w:rsid w:val="005F32E3"/>
    <w:rsid w:val="005F7F13"/>
    <w:rsid w:val="00603809"/>
    <w:rsid w:val="00604CB3"/>
    <w:rsid w:val="00607E24"/>
    <w:rsid w:val="00614369"/>
    <w:rsid w:val="00615E80"/>
    <w:rsid w:val="006200ED"/>
    <w:rsid w:val="00620424"/>
    <w:rsid w:val="006275F7"/>
    <w:rsid w:val="006277F0"/>
    <w:rsid w:val="006330FB"/>
    <w:rsid w:val="006341E9"/>
    <w:rsid w:val="0064291D"/>
    <w:rsid w:val="00661063"/>
    <w:rsid w:val="00672B7A"/>
    <w:rsid w:val="00674466"/>
    <w:rsid w:val="006747B6"/>
    <w:rsid w:val="006A0E7D"/>
    <w:rsid w:val="006A3E88"/>
    <w:rsid w:val="006A4A05"/>
    <w:rsid w:val="006B060C"/>
    <w:rsid w:val="006B6D0F"/>
    <w:rsid w:val="006D70C5"/>
    <w:rsid w:val="006F09A0"/>
    <w:rsid w:val="006F0AAF"/>
    <w:rsid w:val="006F1CE8"/>
    <w:rsid w:val="006F650B"/>
    <w:rsid w:val="00712D0B"/>
    <w:rsid w:val="0072049F"/>
    <w:rsid w:val="00724E14"/>
    <w:rsid w:val="0073583E"/>
    <w:rsid w:val="007472FB"/>
    <w:rsid w:val="00766F73"/>
    <w:rsid w:val="007750D0"/>
    <w:rsid w:val="007752F7"/>
    <w:rsid w:val="00776957"/>
    <w:rsid w:val="00777889"/>
    <w:rsid w:val="0078151E"/>
    <w:rsid w:val="00781E90"/>
    <w:rsid w:val="00782E61"/>
    <w:rsid w:val="00791A3F"/>
    <w:rsid w:val="00793F2B"/>
    <w:rsid w:val="007A5994"/>
    <w:rsid w:val="007B2225"/>
    <w:rsid w:val="007B554A"/>
    <w:rsid w:val="007C043C"/>
    <w:rsid w:val="007C3899"/>
    <w:rsid w:val="007C6D95"/>
    <w:rsid w:val="007D21E5"/>
    <w:rsid w:val="007D4B58"/>
    <w:rsid w:val="007D6E6D"/>
    <w:rsid w:val="007E1173"/>
    <w:rsid w:val="007E7F2B"/>
    <w:rsid w:val="007F05B6"/>
    <w:rsid w:val="007F08DB"/>
    <w:rsid w:val="00804523"/>
    <w:rsid w:val="00805997"/>
    <w:rsid w:val="00810B01"/>
    <w:rsid w:val="00821829"/>
    <w:rsid w:val="00825291"/>
    <w:rsid w:val="00833DA6"/>
    <w:rsid w:val="00835049"/>
    <w:rsid w:val="00836210"/>
    <w:rsid w:val="00840752"/>
    <w:rsid w:val="008422D6"/>
    <w:rsid w:val="0085027F"/>
    <w:rsid w:val="008514E5"/>
    <w:rsid w:val="00861B80"/>
    <w:rsid w:val="00862B90"/>
    <w:rsid w:val="0087639B"/>
    <w:rsid w:val="00884638"/>
    <w:rsid w:val="008A1380"/>
    <w:rsid w:val="008A5F41"/>
    <w:rsid w:val="008B3034"/>
    <w:rsid w:val="008B665E"/>
    <w:rsid w:val="008C01ED"/>
    <w:rsid w:val="008C1363"/>
    <w:rsid w:val="008C57B3"/>
    <w:rsid w:val="008D2C71"/>
    <w:rsid w:val="008D5B65"/>
    <w:rsid w:val="008E2967"/>
    <w:rsid w:val="008E4BB9"/>
    <w:rsid w:val="008E5AB4"/>
    <w:rsid w:val="008F1EE2"/>
    <w:rsid w:val="008F41EF"/>
    <w:rsid w:val="008F4269"/>
    <w:rsid w:val="008F7A1E"/>
    <w:rsid w:val="0091676F"/>
    <w:rsid w:val="009228FA"/>
    <w:rsid w:val="009442F1"/>
    <w:rsid w:val="00946CA8"/>
    <w:rsid w:val="00947BA1"/>
    <w:rsid w:val="00960D5D"/>
    <w:rsid w:val="00964A97"/>
    <w:rsid w:val="009757F7"/>
    <w:rsid w:val="009935A0"/>
    <w:rsid w:val="00997540"/>
    <w:rsid w:val="009A2C02"/>
    <w:rsid w:val="009A61FB"/>
    <w:rsid w:val="009A793F"/>
    <w:rsid w:val="009B3906"/>
    <w:rsid w:val="009B4C2A"/>
    <w:rsid w:val="009C05CA"/>
    <w:rsid w:val="009D0BB8"/>
    <w:rsid w:val="009D6229"/>
    <w:rsid w:val="009E3FAC"/>
    <w:rsid w:val="009E4F7C"/>
    <w:rsid w:val="009E6187"/>
    <w:rsid w:val="009E7E44"/>
    <w:rsid w:val="009F5547"/>
    <w:rsid w:val="00A025B7"/>
    <w:rsid w:val="00A13E7C"/>
    <w:rsid w:val="00A15158"/>
    <w:rsid w:val="00A20355"/>
    <w:rsid w:val="00A37268"/>
    <w:rsid w:val="00A41E64"/>
    <w:rsid w:val="00A50353"/>
    <w:rsid w:val="00A537EB"/>
    <w:rsid w:val="00A63190"/>
    <w:rsid w:val="00A63AF6"/>
    <w:rsid w:val="00A64576"/>
    <w:rsid w:val="00A7420D"/>
    <w:rsid w:val="00A84626"/>
    <w:rsid w:val="00A91FB3"/>
    <w:rsid w:val="00A94719"/>
    <w:rsid w:val="00AA3390"/>
    <w:rsid w:val="00AA5153"/>
    <w:rsid w:val="00AC2F9E"/>
    <w:rsid w:val="00AD534D"/>
    <w:rsid w:val="00AE0599"/>
    <w:rsid w:val="00AF315D"/>
    <w:rsid w:val="00AF63A9"/>
    <w:rsid w:val="00AF6583"/>
    <w:rsid w:val="00B03608"/>
    <w:rsid w:val="00B03D4F"/>
    <w:rsid w:val="00B06D65"/>
    <w:rsid w:val="00B17E59"/>
    <w:rsid w:val="00B21263"/>
    <w:rsid w:val="00B31884"/>
    <w:rsid w:val="00B32035"/>
    <w:rsid w:val="00B3615F"/>
    <w:rsid w:val="00B45FD2"/>
    <w:rsid w:val="00B50853"/>
    <w:rsid w:val="00B5182B"/>
    <w:rsid w:val="00B5362C"/>
    <w:rsid w:val="00B54185"/>
    <w:rsid w:val="00B64A0C"/>
    <w:rsid w:val="00B6600A"/>
    <w:rsid w:val="00B663FE"/>
    <w:rsid w:val="00B66432"/>
    <w:rsid w:val="00B66FC4"/>
    <w:rsid w:val="00B80978"/>
    <w:rsid w:val="00B855EE"/>
    <w:rsid w:val="00BA6095"/>
    <w:rsid w:val="00BA7521"/>
    <w:rsid w:val="00BA7DBE"/>
    <w:rsid w:val="00BB2A2F"/>
    <w:rsid w:val="00BB509F"/>
    <w:rsid w:val="00BB73ED"/>
    <w:rsid w:val="00BB7AF2"/>
    <w:rsid w:val="00BD3A98"/>
    <w:rsid w:val="00BE0362"/>
    <w:rsid w:val="00BE723E"/>
    <w:rsid w:val="00BF58D1"/>
    <w:rsid w:val="00C061F6"/>
    <w:rsid w:val="00C132C3"/>
    <w:rsid w:val="00C1336D"/>
    <w:rsid w:val="00C13564"/>
    <w:rsid w:val="00C15144"/>
    <w:rsid w:val="00C20857"/>
    <w:rsid w:val="00C2245A"/>
    <w:rsid w:val="00C2389A"/>
    <w:rsid w:val="00C249F0"/>
    <w:rsid w:val="00C3280A"/>
    <w:rsid w:val="00C35F64"/>
    <w:rsid w:val="00C40BE2"/>
    <w:rsid w:val="00C40CFD"/>
    <w:rsid w:val="00C610EF"/>
    <w:rsid w:val="00C61CA7"/>
    <w:rsid w:val="00C6421E"/>
    <w:rsid w:val="00C73AE9"/>
    <w:rsid w:val="00C740D0"/>
    <w:rsid w:val="00C81A92"/>
    <w:rsid w:val="00C82D86"/>
    <w:rsid w:val="00C87739"/>
    <w:rsid w:val="00C93275"/>
    <w:rsid w:val="00C93362"/>
    <w:rsid w:val="00C94F24"/>
    <w:rsid w:val="00CA7EC1"/>
    <w:rsid w:val="00CC0B68"/>
    <w:rsid w:val="00CC2250"/>
    <w:rsid w:val="00CC44DB"/>
    <w:rsid w:val="00CC463F"/>
    <w:rsid w:val="00CD136D"/>
    <w:rsid w:val="00CD5267"/>
    <w:rsid w:val="00CE7C2F"/>
    <w:rsid w:val="00CF11A8"/>
    <w:rsid w:val="00CF5FD0"/>
    <w:rsid w:val="00D0116E"/>
    <w:rsid w:val="00D06E77"/>
    <w:rsid w:val="00D07AA4"/>
    <w:rsid w:val="00D168FE"/>
    <w:rsid w:val="00D22CF2"/>
    <w:rsid w:val="00D24265"/>
    <w:rsid w:val="00D3653A"/>
    <w:rsid w:val="00D366AE"/>
    <w:rsid w:val="00D529B1"/>
    <w:rsid w:val="00D53E98"/>
    <w:rsid w:val="00D56498"/>
    <w:rsid w:val="00D7086E"/>
    <w:rsid w:val="00D722C7"/>
    <w:rsid w:val="00D722DD"/>
    <w:rsid w:val="00D76CC9"/>
    <w:rsid w:val="00D77AAF"/>
    <w:rsid w:val="00D81F98"/>
    <w:rsid w:val="00D86D11"/>
    <w:rsid w:val="00D94CDA"/>
    <w:rsid w:val="00D94D33"/>
    <w:rsid w:val="00D97F3A"/>
    <w:rsid w:val="00DB7E9B"/>
    <w:rsid w:val="00DC14F8"/>
    <w:rsid w:val="00DC7069"/>
    <w:rsid w:val="00DE214F"/>
    <w:rsid w:val="00DE24EE"/>
    <w:rsid w:val="00DE3B71"/>
    <w:rsid w:val="00DF009D"/>
    <w:rsid w:val="00DF3CF6"/>
    <w:rsid w:val="00DF6B6F"/>
    <w:rsid w:val="00E01E55"/>
    <w:rsid w:val="00E0230A"/>
    <w:rsid w:val="00E02FF3"/>
    <w:rsid w:val="00E102CB"/>
    <w:rsid w:val="00E225F4"/>
    <w:rsid w:val="00E31084"/>
    <w:rsid w:val="00E34D66"/>
    <w:rsid w:val="00E44FC2"/>
    <w:rsid w:val="00E478AD"/>
    <w:rsid w:val="00E56D03"/>
    <w:rsid w:val="00E576BE"/>
    <w:rsid w:val="00E65D51"/>
    <w:rsid w:val="00E73358"/>
    <w:rsid w:val="00E75B9D"/>
    <w:rsid w:val="00E77749"/>
    <w:rsid w:val="00E9423B"/>
    <w:rsid w:val="00E94873"/>
    <w:rsid w:val="00E96114"/>
    <w:rsid w:val="00E96B12"/>
    <w:rsid w:val="00EA0C2A"/>
    <w:rsid w:val="00EB1DAA"/>
    <w:rsid w:val="00EB3821"/>
    <w:rsid w:val="00EB4D76"/>
    <w:rsid w:val="00EB56FD"/>
    <w:rsid w:val="00EB6327"/>
    <w:rsid w:val="00EC7626"/>
    <w:rsid w:val="00ED0E0D"/>
    <w:rsid w:val="00ED1BC1"/>
    <w:rsid w:val="00ED3108"/>
    <w:rsid w:val="00ED4DE0"/>
    <w:rsid w:val="00EE348A"/>
    <w:rsid w:val="00EF19E1"/>
    <w:rsid w:val="00EF6BE9"/>
    <w:rsid w:val="00F0426B"/>
    <w:rsid w:val="00F06673"/>
    <w:rsid w:val="00F12881"/>
    <w:rsid w:val="00F12E48"/>
    <w:rsid w:val="00F21625"/>
    <w:rsid w:val="00F23F4F"/>
    <w:rsid w:val="00F240A1"/>
    <w:rsid w:val="00F34842"/>
    <w:rsid w:val="00F42C46"/>
    <w:rsid w:val="00F70858"/>
    <w:rsid w:val="00F7336E"/>
    <w:rsid w:val="00F737DC"/>
    <w:rsid w:val="00F81B3B"/>
    <w:rsid w:val="00F8479D"/>
    <w:rsid w:val="00FA2818"/>
    <w:rsid w:val="00FA3C41"/>
    <w:rsid w:val="00FA53E5"/>
    <w:rsid w:val="00FB068B"/>
    <w:rsid w:val="00FB08BA"/>
    <w:rsid w:val="00FB29BA"/>
    <w:rsid w:val="00FB7919"/>
    <w:rsid w:val="00FC02AA"/>
    <w:rsid w:val="00FC16C3"/>
    <w:rsid w:val="00FC56C9"/>
    <w:rsid w:val="00FC7835"/>
    <w:rsid w:val="00FE019B"/>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7C"/>
    <w:pPr>
      <w:spacing w:after="0"/>
      <w:jc w:val="left"/>
    </w:pPr>
    <w:rPr>
      <w:rFonts w:eastAsiaTheme="minorHAns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unhideWhenUsed/>
    <w:rsid w:val="003573E0"/>
    <w:rPr>
      <w:color w:val="0000FF" w:themeColor="hyperlink"/>
      <w:u w:val="single"/>
    </w:rPr>
  </w:style>
  <w:style w:type="character" w:styleId="FollowedHyperlink">
    <w:name w:val="FollowedHyperlink"/>
    <w:basedOn w:val="DefaultParagraphFont"/>
    <w:uiPriority w:val="99"/>
    <w:semiHidden/>
    <w:unhideWhenUsed/>
    <w:rsid w:val="003E44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756172">
      <w:bodyDiv w:val="1"/>
      <w:marLeft w:val="0"/>
      <w:marRight w:val="0"/>
      <w:marTop w:val="0"/>
      <w:marBottom w:val="0"/>
      <w:divBdr>
        <w:top w:val="none" w:sz="0" w:space="0" w:color="auto"/>
        <w:left w:val="none" w:sz="0" w:space="0" w:color="auto"/>
        <w:bottom w:val="none" w:sz="0" w:space="0" w:color="auto"/>
        <w:right w:val="none" w:sz="0" w:space="0" w:color="auto"/>
      </w:divBdr>
    </w:div>
    <w:div w:id="1362589122">
      <w:bodyDiv w:val="1"/>
      <w:marLeft w:val="0"/>
      <w:marRight w:val="0"/>
      <w:marTop w:val="0"/>
      <w:marBottom w:val="0"/>
      <w:divBdr>
        <w:top w:val="none" w:sz="0" w:space="0" w:color="auto"/>
        <w:left w:val="none" w:sz="0" w:space="0" w:color="auto"/>
        <w:bottom w:val="none" w:sz="0" w:space="0" w:color="auto"/>
        <w:right w:val="none" w:sz="0" w:space="0" w:color="auto"/>
      </w:divBdr>
    </w:div>
    <w:div w:id="1873424022">
      <w:bodyDiv w:val="1"/>
      <w:marLeft w:val="0"/>
      <w:marRight w:val="0"/>
      <w:marTop w:val="0"/>
      <w:marBottom w:val="0"/>
      <w:divBdr>
        <w:top w:val="none" w:sz="0" w:space="0" w:color="auto"/>
        <w:left w:val="none" w:sz="0" w:space="0" w:color="auto"/>
        <w:bottom w:val="none" w:sz="0" w:space="0" w:color="auto"/>
        <w:right w:val="none" w:sz="0" w:space="0" w:color="auto"/>
      </w:divBdr>
    </w:div>
    <w:div w:id="20457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stleblowe" TargetMode="External"/><Relationship Id="rId13" Type="http://schemas.openxmlformats.org/officeDocument/2006/relationships/hyperlink" Target="https://en.wikipedia.org/wiki/Sneak" TargetMode="External"/><Relationship Id="rId18" Type="http://schemas.openxmlformats.org/officeDocument/2006/relationships/hyperlink" Target="https://en.wikiquote.org/wiki/Soviet_Union" TargetMode="External"/><Relationship Id="rId3" Type="http://schemas.openxmlformats.org/officeDocument/2006/relationships/settings" Target="settings.xml"/><Relationship Id="rId21" Type="http://schemas.openxmlformats.org/officeDocument/2006/relationships/hyperlink" Target="http://books.google.co.in/books?id=V-HO7Bn2T14C&amp;pg=PA138" TargetMode="External"/><Relationship Id="rId7" Type="http://schemas.openxmlformats.org/officeDocument/2006/relationships/hyperlink" Target="https://en.wikiquote.org/wiki/Society" TargetMode="External"/><Relationship Id="rId12" Type="http://schemas.openxmlformats.org/officeDocument/2006/relationships/hyperlink" Target="https://en.wikipedia.org/wiki/Tattletale" TargetMode="External"/><Relationship Id="rId17" Type="http://schemas.openxmlformats.org/officeDocument/2006/relationships/hyperlink" Target="https://en.wikipedia.org/wiki/Stool_pigeon" TargetMode="External"/><Relationship Id="rId2" Type="http://schemas.openxmlformats.org/officeDocument/2006/relationships/styles" Target="styles.xml"/><Relationship Id="rId16" Type="http://schemas.openxmlformats.org/officeDocument/2006/relationships/hyperlink" Target="https://en.wikipedia.org/wiki/German_occupation" TargetMode="External"/><Relationship Id="rId20" Type="http://schemas.openxmlformats.org/officeDocument/2006/relationships/hyperlink" Target="https://en.wikipedia.org/wiki/Under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quote.org/wiki/Worl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quote.org/w/index.php?title=Informer&amp;action=edit&amp;redlink=1" TargetMode="External"/><Relationship Id="rId23" Type="http://schemas.openxmlformats.org/officeDocument/2006/relationships/fontTable" Target="fontTable.xml"/><Relationship Id="rId10" Type="http://schemas.openxmlformats.org/officeDocument/2006/relationships/hyperlink" Target="https://en.wikiquote.org/wiki/Business" TargetMode="External"/><Relationship Id="rId19" Type="http://schemas.openxmlformats.org/officeDocument/2006/relationships/hyperlink" Target="https://en.wikipedia.org/wiki/Informant" TargetMode="External"/><Relationship Id="rId4" Type="http://schemas.openxmlformats.org/officeDocument/2006/relationships/webSettings" Target="webSettings.xml"/><Relationship Id="rId9" Type="http://schemas.openxmlformats.org/officeDocument/2006/relationships/hyperlink" Target="https://en.wikipedia.org/wiki/Connotation" TargetMode="External"/><Relationship Id="rId14" Type="http://schemas.openxmlformats.org/officeDocument/2006/relationships/hyperlink" Target="https://en.wikiquote.org/wiki/Schoo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1</TotalTime>
  <Pages>3</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2021-03-09T13:46:00Z</cp:lastPrinted>
  <dcterms:created xsi:type="dcterms:W3CDTF">2021-03-09T13:57:00Z</dcterms:created>
  <dcterms:modified xsi:type="dcterms:W3CDTF">2021-03-09T13:57:00Z</dcterms:modified>
</cp:coreProperties>
</file>